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18" w:rsidRDefault="00454818">
      <w:bookmarkStart w:id="0" w:name="_GoBack"/>
      <w:bookmarkEnd w:id="0"/>
      <w:r>
        <w:rPr>
          <w:rFonts w:hint="eastAsia"/>
        </w:rPr>
        <w:t>様式第</w:t>
      </w:r>
      <w:r w:rsidR="00F0452F">
        <w:rPr>
          <w:rFonts w:hint="eastAsia"/>
        </w:rPr>
        <w:t>１</w:t>
      </w:r>
      <w:r>
        <w:rPr>
          <w:rFonts w:hint="eastAsia"/>
        </w:rPr>
        <w:t>号</w:t>
      </w:r>
      <w:r w:rsidR="00F0452F">
        <w:rPr>
          <w:rFonts w:hint="eastAsia"/>
        </w:rPr>
        <w:t>（</w:t>
      </w:r>
      <w:r>
        <w:rPr>
          <w:rFonts w:hint="eastAsia"/>
        </w:rPr>
        <w:t>第</w:t>
      </w:r>
      <w:r w:rsidR="00F0452F">
        <w:rPr>
          <w:rFonts w:hint="eastAsia"/>
        </w:rPr>
        <w:t>２</w:t>
      </w:r>
      <w:r>
        <w:rPr>
          <w:rFonts w:hint="eastAsia"/>
        </w:rPr>
        <w:t>条関係</w:t>
      </w:r>
      <w:r w:rsidR="00F0452F">
        <w:rPr>
          <w:rFonts w:hint="eastAsia"/>
        </w:rPr>
        <w:t>）</w:t>
      </w:r>
    </w:p>
    <w:p w:rsidR="00454818" w:rsidRDefault="00454818"/>
    <w:p w:rsidR="00454818" w:rsidRDefault="00454818"/>
    <w:p w:rsidR="00454818" w:rsidRDefault="00130721">
      <w:pPr>
        <w:jc w:val="center"/>
      </w:pPr>
      <w:r w:rsidRPr="00D3508F">
        <w:rPr>
          <w:rFonts w:hAnsi="ＭＳ 明朝" w:cs="ＭＳ 明朝" w:hint="eastAsia"/>
        </w:rPr>
        <w:t>桶川市コミュニティセンター</w:t>
      </w:r>
      <w:r w:rsidR="00454818">
        <w:rPr>
          <w:rFonts w:hint="eastAsia"/>
        </w:rPr>
        <w:t>指定管理者指定申請書</w:t>
      </w:r>
    </w:p>
    <w:p w:rsidR="00454818" w:rsidRDefault="00454818"/>
    <w:p w:rsidR="00454818" w:rsidRDefault="00454818"/>
    <w:p w:rsidR="00454818" w:rsidRDefault="00454818">
      <w:pPr>
        <w:jc w:val="right"/>
      </w:pPr>
      <w:r>
        <w:rPr>
          <w:rFonts w:hint="eastAsia"/>
        </w:rPr>
        <w:t xml:space="preserve">年　　月　　日　　</w:t>
      </w:r>
    </w:p>
    <w:p w:rsidR="00454818" w:rsidRDefault="00454818"/>
    <w:p w:rsidR="00454818" w:rsidRDefault="00454818">
      <w:r>
        <w:rPr>
          <w:rFonts w:hint="eastAsia"/>
        </w:rPr>
        <w:t xml:space="preserve">　桶川市長</w:t>
      </w:r>
    </w:p>
    <w:p w:rsidR="00454818" w:rsidRDefault="00454818"/>
    <w:p w:rsidR="00454818" w:rsidRDefault="00454818"/>
    <w:p w:rsidR="00454818" w:rsidRDefault="00454818">
      <w:pPr>
        <w:jc w:val="right"/>
      </w:pPr>
      <w:r>
        <w:rPr>
          <w:rFonts w:hint="eastAsia"/>
        </w:rPr>
        <w:t xml:space="preserve">主たる事務所の所在地　　　　　　　　　　　</w:t>
      </w:r>
    </w:p>
    <w:p w:rsidR="00454818" w:rsidRDefault="00454818">
      <w:pPr>
        <w:jc w:val="right"/>
      </w:pPr>
      <w:r>
        <w:rPr>
          <w:rFonts w:hint="eastAsia"/>
        </w:rPr>
        <w:t xml:space="preserve">申請者　名称　　　　　　　　　　　　　　　　　　　</w:t>
      </w:r>
    </w:p>
    <w:p w:rsidR="00454818" w:rsidRDefault="00454818">
      <w:pPr>
        <w:jc w:val="right"/>
      </w:pPr>
      <w:r>
        <w:rPr>
          <w:rFonts w:hint="eastAsia"/>
        </w:rPr>
        <w:t xml:space="preserve">代表者氏名　　　　　　　　　　　　　</w:t>
      </w:r>
      <w:r w:rsidR="00A73036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454818" w:rsidRDefault="00454818"/>
    <w:p w:rsidR="00454818" w:rsidRDefault="00454818">
      <w:r>
        <w:rPr>
          <w:rFonts w:hint="eastAsia"/>
        </w:rPr>
        <w:t xml:space="preserve">　指定管理者の指定を受けたいので、関係書類を添えて申請します。</w:t>
      </w:r>
    </w:p>
    <w:sectPr w:rsidR="00454818" w:rsidSect="00970F55">
      <w:footerReference w:type="default" r:id="rId8"/>
      <w:pgSz w:w="11906" w:h="16838" w:code="9"/>
      <w:pgMar w:top="1418" w:right="1361" w:bottom="1418" w:left="1361" w:header="851" w:footer="85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0C" w:rsidRDefault="00E7000C" w:rsidP="009C0040">
      <w:r>
        <w:separator/>
      </w:r>
    </w:p>
  </w:endnote>
  <w:endnote w:type="continuationSeparator" w:id="0">
    <w:p w:rsidR="00E7000C" w:rsidRDefault="00E7000C" w:rsidP="009C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FF" w:rsidRPr="003439FF" w:rsidRDefault="003439FF" w:rsidP="003439FF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0C" w:rsidRDefault="00E7000C" w:rsidP="009C0040">
      <w:r>
        <w:separator/>
      </w:r>
    </w:p>
  </w:footnote>
  <w:footnote w:type="continuationSeparator" w:id="0">
    <w:p w:rsidR="00E7000C" w:rsidRDefault="00E7000C" w:rsidP="009C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18"/>
    <w:rsid w:val="00130721"/>
    <w:rsid w:val="00163350"/>
    <w:rsid w:val="00171375"/>
    <w:rsid w:val="00187616"/>
    <w:rsid w:val="001F7E4A"/>
    <w:rsid w:val="002B4BEF"/>
    <w:rsid w:val="003152F1"/>
    <w:rsid w:val="003439FF"/>
    <w:rsid w:val="003B098D"/>
    <w:rsid w:val="00454818"/>
    <w:rsid w:val="004B20C4"/>
    <w:rsid w:val="006D23AF"/>
    <w:rsid w:val="0081424F"/>
    <w:rsid w:val="00970F55"/>
    <w:rsid w:val="009C0040"/>
    <w:rsid w:val="00A73036"/>
    <w:rsid w:val="00A91224"/>
    <w:rsid w:val="00BD3242"/>
    <w:rsid w:val="00D3508F"/>
    <w:rsid w:val="00DB5287"/>
    <w:rsid w:val="00E460CF"/>
    <w:rsid w:val="00E7000C"/>
    <w:rsid w:val="00EB659F"/>
    <w:rsid w:val="00F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7137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13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7137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13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ACBC-6D2B-4E87-8A4A-E93647EC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93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山本 正義</cp:lastModifiedBy>
  <cp:revision>4</cp:revision>
  <dcterms:created xsi:type="dcterms:W3CDTF">2018-06-12T04:41:00Z</dcterms:created>
  <dcterms:modified xsi:type="dcterms:W3CDTF">2018-06-12T04:42:00Z</dcterms:modified>
</cp:coreProperties>
</file>