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8" w:rsidRDefault="0003671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54818" w:rsidRDefault="00036710"/>
    <w:p w:rsidR="00454818" w:rsidRDefault="00036710"/>
    <w:p w:rsidR="00454818" w:rsidRDefault="00036710">
      <w:pPr>
        <w:jc w:val="center"/>
      </w:pPr>
      <w:r>
        <w:rPr>
          <w:rFonts w:hint="eastAsia"/>
        </w:rPr>
        <w:t>桶川市</w:t>
      </w:r>
      <w:r>
        <w:rPr>
          <w:rFonts w:hint="eastAsia"/>
        </w:rPr>
        <w:t>べに花ふるさと館</w:t>
      </w:r>
      <w:r>
        <w:rPr>
          <w:rFonts w:hint="eastAsia"/>
        </w:rPr>
        <w:t>指定管理者指定申請書</w:t>
      </w:r>
    </w:p>
    <w:p w:rsidR="00454818" w:rsidRDefault="00036710"/>
    <w:p w:rsidR="00454818" w:rsidRDefault="00036710"/>
    <w:p w:rsidR="00454818" w:rsidRDefault="00036710">
      <w:pPr>
        <w:jc w:val="right"/>
      </w:pPr>
      <w:r>
        <w:rPr>
          <w:rFonts w:hint="eastAsia"/>
        </w:rPr>
        <w:t xml:space="preserve">年　　月　　日　　</w:t>
      </w:r>
    </w:p>
    <w:p w:rsidR="00454818" w:rsidRDefault="00036710"/>
    <w:p w:rsidR="00454818" w:rsidRDefault="00036710">
      <w:r>
        <w:rPr>
          <w:rFonts w:hint="eastAsia"/>
        </w:rPr>
        <w:t xml:space="preserve">　桶川市長</w:t>
      </w:r>
    </w:p>
    <w:p w:rsidR="00454818" w:rsidRDefault="00036710"/>
    <w:p w:rsidR="00454818" w:rsidRDefault="00036710"/>
    <w:p w:rsidR="00454818" w:rsidRDefault="00036710">
      <w:pPr>
        <w:jc w:val="right"/>
      </w:pPr>
      <w:r>
        <w:rPr>
          <w:rFonts w:hint="eastAsia"/>
        </w:rPr>
        <w:t xml:space="preserve">主たる事務所の所在地　　　　　　　　　　　</w:t>
      </w:r>
    </w:p>
    <w:p w:rsidR="00454818" w:rsidRDefault="00036710">
      <w:pPr>
        <w:jc w:val="right"/>
      </w:pPr>
      <w:r>
        <w:rPr>
          <w:rFonts w:hint="eastAsia"/>
        </w:rPr>
        <w:t xml:space="preserve">申請者　名称　　　　　　　　　　　　　　　　　　　</w:t>
      </w:r>
    </w:p>
    <w:p w:rsidR="00454818" w:rsidRDefault="00036710">
      <w:pPr>
        <w:jc w:val="right"/>
      </w:pPr>
      <w:r>
        <w:rPr>
          <w:rFonts w:hint="eastAsia"/>
        </w:rPr>
        <w:t xml:space="preserve">代表者氏名　　　　　　　　　　　　　印　　</w:t>
      </w:r>
    </w:p>
    <w:p w:rsidR="00454818" w:rsidRDefault="00036710"/>
    <w:p w:rsidR="00454818" w:rsidRDefault="00036710">
      <w:r>
        <w:rPr>
          <w:rFonts w:hint="eastAsia"/>
        </w:rPr>
        <w:t xml:space="preserve">　指定管理者の指定を受けたいので、関係書類を添えて申請します。</w:t>
      </w:r>
    </w:p>
    <w:sectPr w:rsidR="004548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0"/>
    <w:rsid w:val="0003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04000-8769-4297-AA20-B1765E27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locked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yuki</dc:creator>
  <cp:keywords/>
  <cp:lastModifiedBy>Windows ユーザー</cp:lastModifiedBy>
  <cp:revision>2</cp:revision>
  <cp:lastPrinted>1601-01-01T00:00:00Z</cp:lastPrinted>
  <dcterms:created xsi:type="dcterms:W3CDTF">2023-06-09T01:23:00Z</dcterms:created>
  <dcterms:modified xsi:type="dcterms:W3CDTF">2023-06-09T01:23:00Z</dcterms:modified>
</cp:coreProperties>
</file>