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F53" w:rsidRPr="00C644E3" w:rsidRDefault="007E350E" w:rsidP="0072577D">
      <w:pPr>
        <w:pStyle w:val="a3"/>
        <w:spacing w:line="240" w:lineRule="auto"/>
        <w:jc w:val="center"/>
        <w:rPr>
          <w:rFonts w:ascii="ＭＳ 明朝" w:hAnsi="ＭＳ 明朝"/>
          <w:sz w:val="32"/>
          <w:szCs w:val="32"/>
        </w:rPr>
      </w:pPr>
      <w:bookmarkStart w:id="0" w:name="_GoBack"/>
      <w:bookmarkEnd w:id="0"/>
      <w:r>
        <w:rPr>
          <w:rFonts w:ascii="ＭＳ 明朝" w:hAnsi="ＭＳ 明朝" w:hint="eastAsia"/>
          <w:spacing w:val="-18"/>
          <w:sz w:val="32"/>
          <w:szCs w:val="32"/>
        </w:rPr>
        <w:t>農地法第４条第１項第８</w:t>
      </w:r>
      <w:r w:rsidR="00C23F53" w:rsidRPr="00C644E3">
        <w:rPr>
          <w:rFonts w:ascii="ＭＳ 明朝" w:hAnsi="ＭＳ 明朝" w:hint="eastAsia"/>
          <w:spacing w:val="-18"/>
          <w:sz w:val="32"/>
          <w:szCs w:val="32"/>
        </w:rPr>
        <w:t>号の規定による農地転用届出書</w:t>
      </w:r>
    </w:p>
    <w:p w:rsidR="00C644E3" w:rsidRDefault="00C644E3">
      <w:pPr>
        <w:pStyle w:val="a3"/>
        <w:jc w:val="right"/>
        <w:rPr>
          <w:rFonts w:ascii="ＭＳ 明朝" w:hAnsi="ＭＳ 明朝" w:hint="eastAsia"/>
          <w:spacing w:val="-18"/>
        </w:rPr>
      </w:pPr>
    </w:p>
    <w:p w:rsidR="00C23F53" w:rsidRDefault="00C23F53">
      <w:pPr>
        <w:pStyle w:val="a3"/>
        <w:jc w:val="right"/>
        <w:rPr>
          <w:rFonts w:ascii="ＭＳ 明朝" w:hAnsi="ＭＳ 明朝" w:hint="eastAsia"/>
          <w:spacing w:val="-18"/>
        </w:rPr>
      </w:pPr>
      <w:r w:rsidRPr="0072577D">
        <w:rPr>
          <w:rFonts w:ascii="ＭＳ 明朝" w:hAnsi="ＭＳ 明朝" w:hint="eastAsia"/>
          <w:spacing w:val="-18"/>
        </w:rPr>
        <w:t xml:space="preserve">　</w:t>
      </w:r>
      <w:r w:rsidR="00804422">
        <w:rPr>
          <w:rFonts w:ascii="ＭＳ 明朝" w:hAnsi="ＭＳ 明朝" w:hint="eastAsia"/>
          <w:spacing w:val="-18"/>
        </w:rPr>
        <w:t xml:space="preserve">　</w:t>
      </w:r>
      <w:r w:rsidR="0072577D">
        <w:rPr>
          <w:rFonts w:ascii="ＭＳ 明朝" w:hAnsi="ＭＳ 明朝" w:hint="eastAsia"/>
          <w:spacing w:val="-18"/>
        </w:rPr>
        <w:t xml:space="preserve">　</w:t>
      </w:r>
      <w:r w:rsidR="00804422">
        <w:rPr>
          <w:rFonts w:ascii="ＭＳ 明朝" w:hAnsi="ＭＳ 明朝" w:hint="eastAsia"/>
          <w:spacing w:val="-18"/>
        </w:rPr>
        <w:t xml:space="preserve">　</w:t>
      </w:r>
      <w:r w:rsidRPr="0072577D">
        <w:rPr>
          <w:rFonts w:ascii="ＭＳ 明朝" w:hAnsi="ＭＳ 明朝" w:hint="eastAsia"/>
          <w:spacing w:val="-18"/>
        </w:rPr>
        <w:t>年</w:t>
      </w:r>
      <w:r w:rsidR="0072577D">
        <w:rPr>
          <w:rFonts w:ascii="ＭＳ 明朝" w:hAnsi="ＭＳ 明朝" w:hint="eastAsia"/>
          <w:spacing w:val="-18"/>
        </w:rPr>
        <w:t xml:space="preserve">　</w:t>
      </w:r>
      <w:r w:rsidR="00804422">
        <w:rPr>
          <w:rFonts w:ascii="ＭＳ 明朝" w:hAnsi="ＭＳ 明朝" w:hint="eastAsia"/>
          <w:spacing w:val="-18"/>
        </w:rPr>
        <w:t xml:space="preserve">　　</w:t>
      </w:r>
      <w:r w:rsidR="0072577D">
        <w:rPr>
          <w:rFonts w:ascii="ＭＳ 明朝" w:hAnsi="ＭＳ 明朝" w:hint="eastAsia"/>
          <w:spacing w:val="-18"/>
        </w:rPr>
        <w:t xml:space="preserve">　</w:t>
      </w:r>
      <w:r w:rsidRPr="0072577D">
        <w:rPr>
          <w:rFonts w:ascii="ＭＳ 明朝" w:hAnsi="ＭＳ 明朝" w:hint="eastAsia"/>
          <w:spacing w:val="-18"/>
        </w:rPr>
        <w:t xml:space="preserve">月　</w:t>
      </w:r>
      <w:r w:rsidR="0072577D">
        <w:rPr>
          <w:rFonts w:ascii="ＭＳ 明朝" w:hAnsi="ＭＳ 明朝" w:hint="eastAsia"/>
          <w:spacing w:val="-18"/>
        </w:rPr>
        <w:t xml:space="preserve">　</w:t>
      </w:r>
      <w:r w:rsidR="00804422">
        <w:rPr>
          <w:rFonts w:ascii="ＭＳ 明朝" w:hAnsi="ＭＳ 明朝" w:hint="eastAsia"/>
          <w:spacing w:val="-18"/>
        </w:rPr>
        <w:t xml:space="preserve">　</w:t>
      </w:r>
      <w:r w:rsidRPr="0072577D">
        <w:rPr>
          <w:rFonts w:ascii="ＭＳ 明朝" w:hAnsi="ＭＳ 明朝" w:hint="eastAsia"/>
          <w:spacing w:val="-18"/>
        </w:rPr>
        <w:t xml:space="preserve">　日　　</w:t>
      </w:r>
    </w:p>
    <w:p w:rsidR="00BC786C" w:rsidRPr="0072577D" w:rsidRDefault="00BC786C">
      <w:pPr>
        <w:pStyle w:val="a3"/>
        <w:jc w:val="right"/>
        <w:rPr>
          <w:rFonts w:ascii="ＭＳ 明朝" w:hAnsi="ＭＳ 明朝"/>
        </w:rPr>
      </w:pPr>
    </w:p>
    <w:p w:rsidR="00C23F53" w:rsidRPr="00C644E3" w:rsidRDefault="00804422" w:rsidP="003D1C15">
      <w:pPr>
        <w:pStyle w:val="a3"/>
        <w:ind w:firstLineChars="100" w:firstLine="244"/>
        <w:rPr>
          <w:rFonts w:ascii="ＭＳ 明朝" w:hAnsi="ＭＳ 明朝"/>
          <w:sz w:val="28"/>
          <w:szCs w:val="28"/>
        </w:rPr>
      </w:pPr>
      <w:r w:rsidRPr="00C644E3">
        <w:rPr>
          <w:rFonts w:ascii="ＭＳ 明朝" w:hAnsi="ＭＳ 明朝" w:hint="eastAsia"/>
          <w:spacing w:val="-18"/>
          <w:sz w:val="28"/>
          <w:szCs w:val="28"/>
        </w:rPr>
        <w:t>桶</w:t>
      </w:r>
      <w:r w:rsidR="00A07E9E">
        <w:rPr>
          <w:rFonts w:ascii="ＭＳ 明朝" w:hAnsi="ＭＳ 明朝" w:hint="eastAsia"/>
          <w:spacing w:val="-18"/>
          <w:sz w:val="28"/>
          <w:szCs w:val="28"/>
        </w:rPr>
        <w:t xml:space="preserve"> </w:t>
      </w:r>
      <w:r w:rsidRPr="00C644E3">
        <w:rPr>
          <w:rFonts w:ascii="ＭＳ 明朝" w:hAnsi="ＭＳ 明朝" w:hint="eastAsia"/>
          <w:spacing w:val="-18"/>
          <w:sz w:val="28"/>
          <w:szCs w:val="28"/>
        </w:rPr>
        <w:t>川</w:t>
      </w:r>
      <w:r w:rsidR="00A07E9E">
        <w:rPr>
          <w:rFonts w:ascii="ＭＳ 明朝" w:hAnsi="ＭＳ 明朝" w:hint="eastAsia"/>
          <w:spacing w:val="-18"/>
          <w:sz w:val="28"/>
          <w:szCs w:val="28"/>
        </w:rPr>
        <w:t xml:space="preserve"> </w:t>
      </w:r>
      <w:r w:rsidRPr="00C644E3">
        <w:rPr>
          <w:rFonts w:ascii="ＭＳ 明朝" w:hAnsi="ＭＳ 明朝" w:hint="eastAsia"/>
          <w:spacing w:val="-18"/>
          <w:sz w:val="28"/>
          <w:szCs w:val="28"/>
        </w:rPr>
        <w:t>市</w:t>
      </w:r>
      <w:r w:rsidR="00A07E9E">
        <w:rPr>
          <w:rFonts w:ascii="ＭＳ 明朝" w:hAnsi="ＭＳ 明朝" w:hint="eastAsia"/>
          <w:spacing w:val="-18"/>
          <w:sz w:val="28"/>
          <w:szCs w:val="28"/>
        </w:rPr>
        <w:t xml:space="preserve"> </w:t>
      </w:r>
      <w:r w:rsidR="00A17081">
        <w:rPr>
          <w:rFonts w:ascii="ＭＳ 明朝" w:hAnsi="ＭＳ 明朝" w:hint="eastAsia"/>
          <w:spacing w:val="-18"/>
          <w:sz w:val="28"/>
          <w:szCs w:val="28"/>
        </w:rPr>
        <w:t>農</w:t>
      </w:r>
      <w:r w:rsidR="00A07E9E">
        <w:rPr>
          <w:rFonts w:ascii="ＭＳ 明朝" w:hAnsi="ＭＳ 明朝" w:hint="eastAsia"/>
          <w:spacing w:val="-18"/>
          <w:sz w:val="28"/>
          <w:szCs w:val="28"/>
        </w:rPr>
        <w:t xml:space="preserve"> </w:t>
      </w:r>
      <w:r w:rsidR="00A17081">
        <w:rPr>
          <w:rFonts w:ascii="ＭＳ 明朝" w:hAnsi="ＭＳ 明朝" w:hint="eastAsia"/>
          <w:spacing w:val="-18"/>
          <w:sz w:val="28"/>
          <w:szCs w:val="28"/>
        </w:rPr>
        <w:t>業</w:t>
      </w:r>
      <w:r w:rsidR="00A07E9E">
        <w:rPr>
          <w:rFonts w:ascii="ＭＳ 明朝" w:hAnsi="ＭＳ 明朝" w:hint="eastAsia"/>
          <w:spacing w:val="-18"/>
          <w:sz w:val="28"/>
          <w:szCs w:val="28"/>
        </w:rPr>
        <w:t xml:space="preserve"> </w:t>
      </w:r>
      <w:r w:rsidR="00A17081">
        <w:rPr>
          <w:rFonts w:ascii="ＭＳ 明朝" w:hAnsi="ＭＳ 明朝" w:hint="eastAsia"/>
          <w:spacing w:val="-18"/>
          <w:sz w:val="28"/>
          <w:szCs w:val="28"/>
        </w:rPr>
        <w:t>委</w:t>
      </w:r>
      <w:r w:rsidR="00A07E9E">
        <w:rPr>
          <w:rFonts w:ascii="ＭＳ 明朝" w:hAnsi="ＭＳ 明朝" w:hint="eastAsia"/>
          <w:spacing w:val="-18"/>
          <w:sz w:val="28"/>
          <w:szCs w:val="28"/>
        </w:rPr>
        <w:t xml:space="preserve"> </w:t>
      </w:r>
      <w:r w:rsidR="00A17081">
        <w:rPr>
          <w:rFonts w:ascii="ＭＳ 明朝" w:hAnsi="ＭＳ 明朝" w:hint="eastAsia"/>
          <w:spacing w:val="-18"/>
          <w:sz w:val="28"/>
          <w:szCs w:val="28"/>
        </w:rPr>
        <w:t>員</w:t>
      </w:r>
      <w:r w:rsidR="00A07E9E">
        <w:rPr>
          <w:rFonts w:ascii="ＭＳ 明朝" w:hAnsi="ＭＳ 明朝" w:hint="eastAsia"/>
          <w:spacing w:val="-18"/>
          <w:sz w:val="28"/>
          <w:szCs w:val="28"/>
        </w:rPr>
        <w:t xml:space="preserve"> </w:t>
      </w:r>
      <w:r w:rsidR="00A17081">
        <w:rPr>
          <w:rFonts w:ascii="ＭＳ 明朝" w:hAnsi="ＭＳ 明朝" w:hint="eastAsia"/>
          <w:spacing w:val="-18"/>
          <w:sz w:val="28"/>
          <w:szCs w:val="28"/>
        </w:rPr>
        <w:t>会</w:t>
      </w:r>
      <w:r w:rsidR="00A07E9E">
        <w:rPr>
          <w:rFonts w:ascii="ＭＳ 明朝" w:hAnsi="ＭＳ 明朝" w:hint="eastAsia"/>
          <w:spacing w:val="-18"/>
          <w:sz w:val="28"/>
          <w:szCs w:val="28"/>
        </w:rPr>
        <w:t xml:space="preserve"> </w:t>
      </w:r>
      <w:r w:rsidR="00612AF9">
        <w:rPr>
          <w:rFonts w:ascii="ＭＳ 明朝" w:hAnsi="ＭＳ 明朝" w:hint="eastAsia"/>
          <w:spacing w:val="-18"/>
          <w:sz w:val="28"/>
          <w:szCs w:val="28"/>
        </w:rPr>
        <w:t>長</w:t>
      </w:r>
    </w:p>
    <w:p w:rsidR="00C23F53" w:rsidRPr="006F0E21" w:rsidRDefault="00C23F53" w:rsidP="00BC786C">
      <w:pPr>
        <w:pStyle w:val="a3"/>
        <w:ind w:right="512"/>
        <w:jc w:val="right"/>
        <w:rPr>
          <w:rFonts w:ascii="ＭＳ 明朝" w:hAnsi="ＭＳ 明朝"/>
          <w:sz w:val="22"/>
          <w:szCs w:val="22"/>
        </w:rPr>
      </w:pPr>
      <w:r w:rsidRPr="006F0E21">
        <w:rPr>
          <w:rFonts w:ascii="ＭＳ 明朝" w:hAnsi="ＭＳ 明朝" w:hint="eastAsia"/>
          <w:spacing w:val="-18"/>
          <w:sz w:val="22"/>
          <w:szCs w:val="22"/>
        </w:rPr>
        <w:t xml:space="preserve">届出者　</w:t>
      </w:r>
      <w:r w:rsidR="00804422" w:rsidRPr="006F0E21">
        <w:rPr>
          <w:rFonts w:ascii="ＭＳ 明朝" w:hAnsi="ＭＳ 明朝" w:hint="eastAsia"/>
          <w:spacing w:val="-18"/>
          <w:sz w:val="22"/>
          <w:szCs w:val="22"/>
        </w:rPr>
        <w:t>氏名</w:t>
      </w:r>
      <w:r w:rsidR="00BC786C">
        <w:rPr>
          <w:rFonts w:ascii="ＭＳ 明朝" w:hAnsi="ＭＳ 明朝" w:hint="eastAsia"/>
          <w:spacing w:val="-18"/>
          <w:sz w:val="22"/>
          <w:szCs w:val="22"/>
        </w:rPr>
        <w:t xml:space="preserve">　　　　　</w:t>
      </w:r>
      <w:r w:rsidR="00332B84">
        <w:rPr>
          <w:rFonts w:ascii="ＭＳ 明朝" w:hAnsi="ＭＳ 明朝" w:hint="eastAsia"/>
          <w:spacing w:val="-18"/>
          <w:sz w:val="22"/>
          <w:szCs w:val="22"/>
        </w:rPr>
        <w:t xml:space="preserve">　</w:t>
      </w:r>
      <w:r w:rsidR="00C644E3">
        <w:rPr>
          <w:rFonts w:ascii="ＭＳ 明朝" w:hAnsi="ＭＳ 明朝" w:hint="eastAsia"/>
          <w:spacing w:val="-18"/>
          <w:sz w:val="22"/>
          <w:szCs w:val="22"/>
        </w:rPr>
        <w:t xml:space="preserve">　　　　　　</w:t>
      </w:r>
      <w:r w:rsidRPr="006F0E21">
        <w:rPr>
          <w:rFonts w:ascii="ＭＳ 明朝" w:hAnsi="ＭＳ 明朝" w:hint="eastAsia"/>
          <w:spacing w:val="-18"/>
          <w:sz w:val="22"/>
          <w:szCs w:val="22"/>
        </w:rPr>
        <w:t xml:space="preserve">　　印　</w:t>
      </w:r>
    </w:p>
    <w:p w:rsidR="00C644E3" w:rsidRDefault="00C644E3">
      <w:pPr>
        <w:pStyle w:val="a3"/>
        <w:rPr>
          <w:rFonts w:ascii="ＭＳ 明朝" w:hAnsi="ＭＳ 明朝" w:hint="eastAsia"/>
          <w:spacing w:val="-18"/>
          <w:sz w:val="24"/>
          <w:szCs w:val="24"/>
        </w:rPr>
      </w:pPr>
    </w:p>
    <w:p w:rsidR="00C23F53" w:rsidRPr="00C644E3" w:rsidRDefault="00C23F53">
      <w:pPr>
        <w:pStyle w:val="a3"/>
        <w:rPr>
          <w:rFonts w:ascii="ＭＳ 明朝" w:hAnsi="ＭＳ 明朝"/>
        </w:rPr>
      </w:pPr>
      <w:r w:rsidRPr="0072577D">
        <w:rPr>
          <w:rFonts w:ascii="ＭＳ 明朝" w:hAnsi="ＭＳ 明朝" w:hint="eastAsia"/>
          <w:spacing w:val="-18"/>
          <w:sz w:val="24"/>
          <w:szCs w:val="24"/>
        </w:rPr>
        <w:t xml:space="preserve">　</w:t>
      </w:r>
      <w:r w:rsidRPr="00C644E3">
        <w:rPr>
          <w:rFonts w:ascii="ＭＳ 明朝" w:hAnsi="ＭＳ 明朝" w:hint="eastAsia"/>
          <w:spacing w:val="-18"/>
        </w:rPr>
        <w:t>下記</w:t>
      </w:r>
      <w:r w:rsidR="001C2007">
        <w:rPr>
          <w:rFonts w:ascii="ＭＳ 明朝" w:hAnsi="ＭＳ 明朝" w:hint="eastAsia"/>
          <w:spacing w:val="-18"/>
        </w:rPr>
        <w:t>のとおり農地を転用したいので、農地法第４条第１項第８</w:t>
      </w:r>
      <w:r w:rsidR="00804422" w:rsidRPr="00C644E3">
        <w:rPr>
          <w:rFonts w:ascii="ＭＳ 明朝" w:hAnsi="ＭＳ 明朝" w:hint="eastAsia"/>
          <w:spacing w:val="-18"/>
        </w:rPr>
        <w:t>号の規定によって届け出ます。</w:t>
      </w:r>
    </w:p>
    <w:tbl>
      <w:tblPr>
        <w:tblW w:w="5000" w:type="pct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1539"/>
        <w:gridCol w:w="1808"/>
        <w:gridCol w:w="1626"/>
        <w:gridCol w:w="180"/>
        <w:gridCol w:w="813"/>
        <w:gridCol w:w="708"/>
        <w:gridCol w:w="851"/>
        <w:gridCol w:w="824"/>
        <w:gridCol w:w="877"/>
        <w:gridCol w:w="510"/>
        <w:gridCol w:w="1399"/>
      </w:tblGrid>
      <w:tr w:rsidR="00C23F53" w:rsidRPr="0072577D" w:rsidTr="00AE09C8">
        <w:tblPrEx>
          <w:tblCellMar>
            <w:top w:w="0" w:type="dxa"/>
            <w:bottom w:w="0" w:type="dxa"/>
          </w:tblCellMar>
        </w:tblPrEx>
        <w:trPr>
          <w:cantSplit/>
          <w:trHeight w:hRule="exact" w:val="381"/>
        </w:trPr>
        <w:tc>
          <w:tcPr>
            <w:tcW w:w="691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23F53" w:rsidRPr="00F10988" w:rsidRDefault="00C23F53" w:rsidP="006D5845">
            <w:pPr>
              <w:pStyle w:val="a3"/>
              <w:rPr>
                <w:rFonts w:ascii="ＭＳ 明朝" w:hAnsi="ＭＳ 明朝"/>
                <w:spacing w:val="-18"/>
                <w:sz w:val="18"/>
                <w:szCs w:val="18"/>
              </w:rPr>
            </w:pPr>
            <w:r w:rsidRPr="00AD0123">
              <w:rPr>
                <w:rFonts w:ascii="ＭＳ 明朝" w:hAnsi="ＭＳ 明朝" w:hint="eastAsia"/>
                <w:spacing w:val="-18"/>
                <w:sz w:val="18"/>
                <w:szCs w:val="18"/>
              </w:rPr>
              <w:t>１　届出者の住所</w:t>
            </w:r>
            <w:r w:rsidR="00804422" w:rsidRPr="00AD0123">
              <w:rPr>
                <w:rFonts w:ascii="ＭＳ 明朝" w:hAnsi="ＭＳ 明朝" w:hint="eastAsia"/>
                <w:spacing w:val="-18"/>
                <w:sz w:val="18"/>
                <w:szCs w:val="18"/>
              </w:rPr>
              <w:t>及び職業</w:t>
            </w:r>
          </w:p>
        </w:tc>
        <w:tc>
          <w:tcPr>
            <w:tcW w:w="3452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F53" w:rsidRPr="00AD0123" w:rsidRDefault="00C23F53" w:rsidP="0072577D">
            <w:pPr>
              <w:pStyle w:val="a3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D0123">
              <w:rPr>
                <w:rFonts w:ascii="ＭＳ 明朝" w:hAnsi="ＭＳ 明朝" w:hint="eastAsia"/>
                <w:spacing w:val="-18"/>
                <w:sz w:val="18"/>
                <w:szCs w:val="18"/>
              </w:rPr>
              <w:t xml:space="preserve">住　</w:t>
            </w:r>
            <w:r w:rsidR="0072577D" w:rsidRPr="00AD0123">
              <w:rPr>
                <w:rFonts w:ascii="ＭＳ 明朝" w:hAnsi="ＭＳ 明朝" w:hint="eastAsia"/>
                <w:spacing w:val="-18"/>
                <w:sz w:val="18"/>
                <w:szCs w:val="18"/>
              </w:rPr>
              <w:t xml:space="preserve">　　　　　　</w:t>
            </w:r>
            <w:r w:rsidRPr="00AD0123">
              <w:rPr>
                <w:rFonts w:ascii="ＭＳ 明朝" w:hAnsi="ＭＳ 明朝" w:hint="eastAsia"/>
                <w:spacing w:val="-18"/>
                <w:sz w:val="18"/>
                <w:szCs w:val="18"/>
              </w:rPr>
              <w:t xml:space="preserve">　　所</w:t>
            </w:r>
          </w:p>
        </w:tc>
        <w:tc>
          <w:tcPr>
            <w:tcW w:w="85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3F53" w:rsidRPr="00AD0123" w:rsidRDefault="00C23F53" w:rsidP="0072577D">
            <w:pPr>
              <w:pStyle w:val="a3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D0123">
              <w:rPr>
                <w:rFonts w:ascii="ＭＳ 明朝" w:hAnsi="ＭＳ 明朝" w:hint="eastAsia"/>
                <w:spacing w:val="-18"/>
                <w:sz w:val="18"/>
                <w:szCs w:val="18"/>
              </w:rPr>
              <w:t>職　　　　業</w:t>
            </w:r>
          </w:p>
        </w:tc>
      </w:tr>
      <w:tr w:rsidR="00C23F53" w:rsidRPr="0072577D" w:rsidTr="00AE09C8">
        <w:tblPrEx>
          <w:tblCellMar>
            <w:top w:w="0" w:type="dxa"/>
            <w:bottom w:w="0" w:type="dxa"/>
          </w:tblCellMar>
        </w:tblPrEx>
        <w:trPr>
          <w:cantSplit/>
          <w:trHeight w:hRule="exact" w:val="711"/>
        </w:trPr>
        <w:tc>
          <w:tcPr>
            <w:tcW w:w="6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3F53" w:rsidRPr="00AD0123" w:rsidRDefault="00C23F53">
            <w:pPr>
              <w:pStyle w:val="a3"/>
              <w:wordWrap/>
              <w:spacing w:line="240" w:lineRule="auto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452" w:type="pct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3F53" w:rsidRPr="00AD0123" w:rsidRDefault="00C23F53">
            <w:pPr>
              <w:pStyle w:val="a3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57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23F53" w:rsidRPr="00AD0123" w:rsidRDefault="00C23F53">
            <w:pPr>
              <w:pStyle w:val="a3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AD0123" w:rsidRPr="0072577D" w:rsidTr="00AE09C8">
        <w:tblPrEx>
          <w:tblCellMar>
            <w:top w:w="0" w:type="dxa"/>
            <w:bottom w:w="0" w:type="dxa"/>
          </w:tblCellMar>
        </w:tblPrEx>
        <w:trPr>
          <w:cantSplit/>
          <w:trHeight w:hRule="exact" w:val="419"/>
        </w:trPr>
        <w:tc>
          <w:tcPr>
            <w:tcW w:w="69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0988" w:rsidRDefault="00804422" w:rsidP="00AD0123">
            <w:pPr>
              <w:rPr>
                <w:rFonts w:hint="eastAsia"/>
                <w:sz w:val="18"/>
                <w:szCs w:val="18"/>
              </w:rPr>
            </w:pPr>
            <w:r w:rsidRPr="00405472">
              <w:rPr>
                <w:rFonts w:hint="eastAsia"/>
                <w:sz w:val="18"/>
                <w:szCs w:val="18"/>
              </w:rPr>
              <w:t>２　土地の所在、</w:t>
            </w:r>
          </w:p>
          <w:p w:rsidR="00804422" w:rsidRPr="00405472" w:rsidRDefault="00804422" w:rsidP="00AD0123">
            <w:pPr>
              <w:rPr>
                <w:sz w:val="18"/>
                <w:szCs w:val="18"/>
              </w:rPr>
            </w:pPr>
            <w:r w:rsidRPr="00405472">
              <w:rPr>
                <w:rFonts w:hint="eastAsia"/>
                <w:sz w:val="18"/>
                <w:szCs w:val="18"/>
              </w:rPr>
              <w:t>地番、地目及び面積並びに所有者及び耕作者の氏名</w:t>
            </w:r>
          </w:p>
        </w:tc>
        <w:tc>
          <w:tcPr>
            <w:tcW w:w="154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04422" w:rsidRPr="00AD0123" w:rsidRDefault="00804422" w:rsidP="0072577D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D0123">
              <w:rPr>
                <w:rFonts w:ascii="ＭＳ 明朝" w:hAnsi="ＭＳ 明朝" w:hint="eastAsia"/>
                <w:spacing w:val="-18"/>
                <w:sz w:val="18"/>
                <w:szCs w:val="18"/>
              </w:rPr>
              <w:t>土　地　の　所　在</w:t>
            </w:r>
          </w:p>
        </w:tc>
        <w:tc>
          <w:tcPr>
            <w:tcW w:w="446" w:type="pct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804422" w:rsidRPr="00AD0123" w:rsidRDefault="00804422" w:rsidP="0072577D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D0123">
              <w:rPr>
                <w:rFonts w:ascii="ＭＳ 明朝" w:hAnsi="ＭＳ 明朝" w:hint="eastAsia"/>
                <w:spacing w:val="-18"/>
                <w:sz w:val="18"/>
                <w:szCs w:val="18"/>
              </w:rPr>
              <w:t>地　番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04422" w:rsidRPr="00AD0123" w:rsidRDefault="00804422" w:rsidP="0072577D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D0123">
              <w:rPr>
                <w:rFonts w:ascii="ＭＳ 明朝" w:hAnsi="ＭＳ 明朝" w:hint="eastAsia"/>
                <w:spacing w:val="-18"/>
                <w:sz w:val="18"/>
                <w:szCs w:val="18"/>
              </w:rPr>
              <w:t>地　　目</w:t>
            </w:r>
          </w:p>
        </w:tc>
        <w:tc>
          <w:tcPr>
            <w:tcW w:w="370" w:type="pct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804422" w:rsidRPr="00AD0123" w:rsidRDefault="00804422" w:rsidP="0072577D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D0123">
              <w:rPr>
                <w:rFonts w:ascii="ＭＳ 明朝" w:hAnsi="ＭＳ 明朝" w:hint="eastAsia"/>
                <w:spacing w:val="-18"/>
                <w:sz w:val="18"/>
                <w:szCs w:val="18"/>
              </w:rPr>
              <w:t>面　積（㎡）</w:t>
            </w:r>
          </w:p>
        </w:tc>
        <w:tc>
          <w:tcPr>
            <w:tcW w:w="62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04422" w:rsidRPr="00AD0123" w:rsidRDefault="00804422" w:rsidP="0072577D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D0123">
              <w:rPr>
                <w:rFonts w:ascii="ＭＳ 明朝" w:hAnsi="ＭＳ 明朝" w:hint="eastAsia"/>
                <w:spacing w:val="-18"/>
                <w:sz w:val="18"/>
                <w:szCs w:val="18"/>
              </w:rPr>
              <w:t>土地所有者氏名</w:t>
            </w:r>
          </w:p>
        </w:tc>
        <w:tc>
          <w:tcPr>
            <w:tcW w:w="628" w:type="pct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804422" w:rsidRPr="00AD0123" w:rsidRDefault="00804422" w:rsidP="0072577D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D0123">
              <w:rPr>
                <w:rFonts w:ascii="ＭＳ 明朝" w:hAnsi="ＭＳ 明朝" w:hint="eastAsia"/>
                <w:spacing w:val="-18"/>
                <w:sz w:val="18"/>
                <w:szCs w:val="18"/>
              </w:rPr>
              <w:t>耕　作　者　氏　名</w:t>
            </w:r>
          </w:p>
        </w:tc>
      </w:tr>
      <w:tr w:rsidR="00405472" w:rsidRPr="0072577D" w:rsidTr="00AE09C8">
        <w:tblPrEx>
          <w:tblCellMar>
            <w:top w:w="0" w:type="dxa"/>
            <w:bottom w:w="0" w:type="dxa"/>
          </w:tblCellMar>
        </w:tblPrEx>
        <w:trPr>
          <w:cantSplit/>
          <w:trHeight w:hRule="exact" w:val="285"/>
        </w:trPr>
        <w:tc>
          <w:tcPr>
            <w:tcW w:w="691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804422" w:rsidRPr="00AD0123" w:rsidRDefault="00804422">
            <w:pPr>
              <w:pStyle w:val="a3"/>
              <w:wordWrap/>
              <w:spacing w:line="240" w:lineRule="auto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42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422" w:rsidRPr="00AD0123" w:rsidRDefault="00804422" w:rsidP="0072577D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46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04422" w:rsidRPr="00AD0123" w:rsidRDefault="00804422" w:rsidP="0072577D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422" w:rsidRPr="00AD0123" w:rsidRDefault="00804422" w:rsidP="0072577D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D0123">
              <w:rPr>
                <w:rFonts w:ascii="ＭＳ 明朝" w:hAnsi="ＭＳ 明朝" w:hint="eastAsia"/>
                <w:spacing w:val="-18"/>
                <w:sz w:val="18"/>
                <w:szCs w:val="18"/>
              </w:rPr>
              <w:t>登記簿</w:t>
            </w:r>
          </w:p>
        </w:tc>
        <w:tc>
          <w:tcPr>
            <w:tcW w:w="3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04422" w:rsidRPr="00AD0123" w:rsidRDefault="00804422" w:rsidP="0072577D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D0123">
              <w:rPr>
                <w:rFonts w:ascii="ＭＳ 明朝" w:hAnsi="ＭＳ 明朝" w:hint="eastAsia"/>
                <w:spacing w:val="-18"/>
                <w:sz w:val="18"/>
                <w:szCs w:val="18"/>
              </w:rPr>
              <w:t>現　況</w:t>
            </w:r>
          </w:p>
        </w:tc>
        <w:tc>
          <w:tcPr>
            <w:tcW w:w="37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04422" w:rsidRPr="00AD0123" w:rsidRDefault="00804422" w:rsidP="0072577D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3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422" w:rsidRPr="00AD0123" w:rsidRDefault="00804422" w:rsidP="0072577D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8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04422" w:rsidRPr="00AD0123" w:rsidRDefault="00804422" w:rsidP="0072577D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405472" w:rsidRPr="0072577D" w:rsidTr="00AE09C8">
        <w:tblPrEx>
          <w:tblCellMar>
            <w:top w:w="0" w:type="dxa"/>
            <w:bottom w:w="0" w:type="dxa"/>
          </w:tblCellMar>
        </w:tblPrEx>
        <w:trPr>
          <w:cantSplit/>
          <w:trHeight w:hRule="exact" w:val="573"/>
        </w:trPr>
        <w:tc>
          <w:tcPr>
            <w:tcW w:w="691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804422" w:rsidRPr="00AD0123" w:rsidRDefault="00804422">
            <w:pPr>
              <w:pStyle w:val="a3"/>
              <w:wordWrap/>
              <w:spacing w:line="240" w:lineRule="auto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422" w:rsidRPr="00AD0123" w:rsidRDefault="00B94A63">
            <w:pPr>
              <w:pStyle w:val="a3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桶川市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04422" w:rsidRPr="00AD0123" w:rsidRDefault="00804422">
            <w:pPr>
              <w:pStyle w:val="a3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422" w:rsidRPr="00AD0123" w:rsidRDefault="00804422">
            <w:pPr>
              <w:pStyle w:val="a3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04422" w:rsidRPr="00AD0123" w:rsidRDefault="00804422">
            <w:pPr>
              <w:pStyle w:val="a3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04422" w:rsidRPr="00AD0123" w:rsidRDefault="00804422">
            <w:pPr>
              <w:pStyle w:val="a3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422" w:rsidRPr="00AD0123" w:rsidRDefault="00804422">
            <w:pPr>
              <w:pStyle w:val="a3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04422" w:rsidRPr="00AD0123" w:rsidRDefault="00804422">
            <w:pPr>
              <w:pStyle w:val="a3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405472" w:rsidRPr="0072577D" w:rsidTr="00AE09C8">
        <w:tblPrEx>
          <w:tblCellMar>
            <w:top w:w="0" w:type="dxa"/>
            <w:bottom w:w="0" w:type="dxa"/>
          </w:tblCellMar>
        </w:tblPrEx>
        <w:trPr>
          <w:cantSplit/>
          <w:trHeight w:val="598"/>
        </w:trPr>
        <w:tc>
          <w:tcPr>
            <w:tcW w:w="691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804422" w:rsidRPr="00AD0123" w:rsidRDefault="00804422">
            <w:pPr>
              <w:pStyle w:val="a3"/>
              <w:wordWrap/>
              <w:spacing w:line="240" w:lineRule="auto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422" w:rsidRPr="00AD0123" w:rsidRDefault="00804422">
            <w:pPr>
              <w:pStyle w:val="a3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04422" w:rsidRPr="00AD0123" w:rsidRDefault="00804422">
            <w:pPr>
              <w:pStyle w:val="a3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422" w:rsidRPr="00AD0123" w:rsidRDefault="00804422">
            <w:pPr>
              <w:pStyle w:val="a3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04422" w:rsidRPr="00AD0123" w:rsidRDefault="00804422">
            <w:pPr>
              <w:pStyle w:val="a3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04422" w:rsidRPr="00AD0123" w:rsidRDefault="00804422">
            <w:pPr>
              <w:pStyle w:val="a3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422" w:rsidRPr="00AD0123" w:rsidRDefault="00804422">
            <w:pPr>
              <w:pStyle w:val="a3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04422" w:rsidRPr="00AD0123" w:rsidRDefault="00804422">
            <w:pPr>
              <w:pStyle w:val="a3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405472" w:rsidRPr="0072577D" w:rsidTr="00AE09C8">
        <w:tblPrEx>
          <w:tblCellMar>
            <w:top w:w="0" w:type="dxa"/>
            <w:bottom w:w="0" w:type="dxa"/>
          </w:tblCellMar>
        </w:tblPrEx>
        <w:trPr>
          <w:cantSplit/>
          <w:trHeight w:hRule="exact" w:val="562"/>
        </w:trPr>
        <w:tc>
          <w:tcPr>
            <w:tcW w:w="691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804422" w:rsidRPr="00AD0123" w:rsidRDefault="00804422">
            <w:pPr>
              <w:pStyle w:val="a3"/>
              <w:wordWrap/>
              <w:spacing w:line="240" w:lineRule="auto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422" w:rsidRPr="00AD0123" w:rsidRDefault="00804422">
            <w:pPr>
              <w:pStyle w:val="a3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04422" w:rsidRPr="00AD0123" w:rsidRDefault="00804422">
            <w:pPr>
              <w:pStyle w:val="a3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422" w:rsidRPr="00AD0123" w:rsidRDefault="00804422">
            <w:pPr>
              <w:pStyle w:val="a3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04422" w:rsidRPr="00AD0123" w:rsidRDefault="00804422">
            <w:pPr>
              <w:pStyle w:val="a3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04422" w:rsidRPr="00AD0123" w:rsidRDefault="00804422">
            <w:pPr>
              <w:pStyle w:val="a3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422" w:rsidRPr="00AD0123" w:rsidRDefault="00804422">
            <w:pPr>
              <w:pStyle w:val="a3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04422" w:rsidRPr="00AD0123" w:rsidRDefault="00804422">
            <w:pPr>
              <w:pStyle w:val="a3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405472" w:rsidRPr="0072577D" w:rsidTr="00AE09C8">
        <w:tblPrEx>
          <w:tblCellMar>
            <w:top w:w="0" w:type="dxa"/>
            <w:bottom w:w="0" w:type="dxa"/>
          </w:tblCellMar>
        </w:tblPrEx>
        <w:trPr>
          <w:cantSplit/>
          <w:trHeight w:hRule="exact" w:val="562"/>
        </w:trPr>
        <w:tc>
          <w:tcPr>
            <w:tcW w:w="691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804422" w:rsidRPr="00AD0123" w:rsidRDefault="00804422">
            <w:pPr>
              <w:pStyle w:val="a3"/>
              <w:wordWrap/>
              <w:spacing w:line="240" w:lineRule="auto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422" w:rsidRPr="00AD0123" w:rsidRDefault="00804422">
            <w:pPr>
              <w:pStyle w:val="a3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04422" w:rsidRPr="00AD0123" w:rsidRDefault="00804422">
            <w:pPr>
              <w:pStyle w:val="a3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422" w:rsidRPr="00AD0123" w:rsidRDefault="00804422">
            <w:pPr>
              <w:pStyle w:val="a3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04422" w:rsidRPr="00AD0123" w:rsidRDefault="00804422">
            <w:pPr>
              <w:pStyle w:val="a3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04422" w:rsidRPr="00AD0123" w:rsidRDefault="00804422">
            <w:pPr>
              <w:pStyle w:val="a3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422" w:rsidRPr="00AD0123" w:rsidRDefault="00804422">
            <w:pPr>
              <w:pStyle w:val="a3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04422" w:rsidRPr="00AD0123" w:rsidRDefault="00804422">
            <w:pPr>
              <w:pStyle w:val="a3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BC786C" w:rsidRPr="0072577D" w:rsidTr="00AE09C8">
        <w:tblPrEx>
          <w:tblCellMar>
            <w:top w:w="0" w:type="dxa"/>
            <w:bottom w:w="0" w:type="dxa"/>
          </w:tblCellMar>
        </w:tblPrEx>
        <w:trPr>
          <w:cantSplit/>
          <w:trHeight w:hRule="exact" w:val="562"/>
        </w:trPr>
        <w:tc>
          <w:tcPr>
            <w:tcW w:w="691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C786C" w:rsidRPr="00AD0123" w:rsidRDefault="00BC786C">
            <w:pPr>
              <w:pStyle w:val="a3"/>
              <w:wordWrap/>
              <w:spacing w:line="240" w:lineRule="auto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6C" w:rsidRPr="00AD0123" w:rsidRDefault="00BC786C">
            <w:pPr>
              <w:pStyle w:val="a3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C786C" w:rsidRPr="00AD0123" w:rsidRDefault="00BC786C">
            <w:pPr>
              <w:pStyle w:val="a3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6C" w:rsidRPr="00AD0123" w:rsidRDefault="00BC786C">
            <w:pPr>
              <w:pStyle w:val="a3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C786C" w:rsidRPr="00AD0123" w:rsidRDefault="00BC786C">
            <w:pPr>
              <w:pStyle w:val="a3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C786C" w:rsidRPr="00AD0123" w:rsidRDefault="00BC786C">
            <w:pPr>
              <w:pStyle w:val="a3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6C" w:rsidRPr="00AD0123" w:rsidRDefault="00BC786C">
            <w:pPr>
              <w:pStyle w:val="a3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C786C" w:rsidRPr="00AD0123" w:rsidRDefault="00BC786C">
            <w:pPr>
              <w:pStyle w:val="a3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804422" w:rsidRPr="0072577D" w:rsidTr="00405472">
        <w:tblPrEx>
          <w:tblCellMar>
            <w:top w:w="0" w:type="dxa"/>
            <w:bottom w:w="0" w:type="dxa"/>
          </w:tblCellMar>
        </w:tblPrEx>
        <w:trPr>
          <w:cantSplit/>
          <w:trHeight w:hRule="exact" w:val="536"/>
        </w:trPr>
        <w:tc>
          <w:tcPr>
            <w:tcW w:w="691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804422" w:rsidRPr="00AD0123" w:rsidRDefault="00804422">
            <w:pPr>
              <w:pStyle w:val="a3"/>
              <w:wordWrap/>
              <w:spacing w:line="240" w:lineRule="auto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309" w:type="pct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04422" w:rsidRPr="00AD0123" w:rsidRDefault="00804422" w:rsidP="0072577D">
            <w:pPr>
              <w:pStyle w:val="a3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D0123">
              <w:rPr>
                <w:rFonts w:ascii="ＭＳ 明朝" w:hAnsi="ＭＳ 明朝" w:hint="eastAsia"/>
                <w:sz w:val="18"/>
                <w:szCs w:val="18"/>
              </w:rPr>
              <w:t>計　　　　　　　　㎡　　（田　　　　　　㎡　　畑　　　　　　㎡）</w:t>
            </w:r>
          </w:p>
        </w:tc>
      </w:tr>
      <w:tr w:rsidR="00785EB7" w:rsidRPr="0072577D" w:rsidTr="00AE09C8">
        <w:tblPrEx>
          <w:tblCellMar>
            <w:top w:w="0" w:type="dxa"/>
            <w:bottom w:w="0" w:type="dxa"/>
          </w:tblCellMar>
        </w:tblPrEx>
        <w:trPr>
          <w:cantSplit/>
          <w:trHeight w:hRule="exact" w:val="558"/>
        </w:trPr>
        <w:tc>
          <w:tcPr>
            <w:tcW w:w="691" w:type="pct"/>
            <w:vMerge w:val="restart"/>
            <w:tcBorders>
              <w:left w:val="single" w:sz="4" w:space="0" w:color="000000"/>
              <w:right w:val="nil"/>
            </w:tcBorders>
          </w:tcPr>
          <w:p w:rsidR="00785EB7" w:rsidRPr="00AD0123" w:rsidRDefault="007A46B3">
            <w:pPr>
              <w:pStyle w:val="a3"/>
              <w:wordWrap/>
              <w:spacing w:line="240" w:lineRule="auto"/>
              <w:rPr>
                <w:rFonts w:ascii="ＭＳ 明朝" w:hAnsi="ＭＳ 明朝" w:hint="eastAsia"/>
                <w:sz w:val="18"/>
                <w:szCs w:val="18"/>
              </w:rPr>
            </w:pPr>
            <w:r w:rsidRPr="00AD0123">
              <w:rPr>
                <w:rFonts w:ascii="ＭＳ 明朝" w:hAnsi="ＭＳ 明朝" w:hint="eastAsia"/>
                <w:sz w:val="18"/>
                <w:szCs w:val="18"/>
              </w:rPr>
              <w:t>３　転用計画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5EB7" w:rsidRPr="00AD0123" w:rsidRDefault="00785EB7" w:rsidP="0072577D">
            <w:pPr>
              <w:pStyle w:val="a3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AD0123">
              <w:rPr>
                <w:rFonts w:ascii="ＭＳ 明朝" w:hAnsi="ＭＳ 明朝" w:hint="eastAsia"/>
                <w:sz w:val="18"/>
                <w:szCs w:val="18"/>
              </w:rPr>
              <w:t>転用の目的</w:t>
            </w:r>
          </w:p>
        </w:tc>
        <w:tc>
          <w:tcPr>
            <w:tcW w:w="3497" w:type="pct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5EB7" w:rsidRPr="00AD0123" w:rsidRDefault="00785EB7" w:rsidP="0072577D">
            <w:pPr>
              <w:pStyle w:val="a3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</w:tr>
      <w:tr w:rsidR="00785EB7" w:rsidRPr="0072577D" w:rsidTr="00AE09C8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691" w:type="pct"/>
            <w:vMerge/>
            <w:tcBorders>
              <w:left w:val="single" w:sz="4" w:space="0" w:color="000000"/>
              <w:right w:val="nil"/>
            </w:tcBorders>
          </w:tcPr>
          <w:p w:rsidR="00785EB7" w:rsidRPr="00AD0123" w:rsidRDefault="00785EB7">
            <w:pPr>
              <w:pStyle w:val="a3"/>
              <w:wordWrap/>
              <w:spacing w:line="240" w:lineRule="auto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85EB7" w:rsidRPr="00AD0123" w:rsidRDefault="00785EB7" w:rsidP="0072577D">
            <w:pPr>
              <w:pStyle w:val="a3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AD0123">
              <w:rPr>
                <w:rFonts w:ascii="ＭＳ 明朝" w:hAnsi="ＭＳ 明朝" w:hint="eastAsia"/>
                <w:sz w:val="18"/>
                <w:szCs w:val="18"/>
              </w:rPr>
              <w:t>転用の時期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5EB7" w:rsidRPr="00AD0123" w:rsidRDefault="00785EB7" w:rsidP="0072577D">
            <w:pPr>
              <w:pStyle w:val="a3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AD0123">
              <w:rPr>
                <w:rFonts w:ascii="ＭＳ 明朝" w:hAnsi="ＭＳ 明朝" w:hint="eastAsia"/>
                <w:sz w:val="18"/>
                <w:szCs w:val="18"/>
              </w:rPr>
              <w:t>工事着工時期</w:t>
            </w:r>
          </w:p>
        </w:tc>
        <w:tc>
          <w:tcPr>
            <w:tcW w:w="2686" w:type="pct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5EB7" w:rsidRPr="00AD0123" w:rsidRDefault="006D5845" w:rsidP="0072577D">
            <w:pPr>
              <w:pStyle w:val="a3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="00B94A63">
              <w:rPr>
                <w:rFonts w:ascii="ＭＳ 明朝" w:hAnsi="ＭＳ 明朝" w:hint="eastAsia"/>
                <w:sz w:val="18"/>
                <w:szCs w:val="18"/>
              </w:rPr>
              <w:t xml:space="preserve">　　　　年　　　　月　　</w:t>
            </w:r>
            <w:r w:rsidR="007A46B3" w:rsidRPr="00AD0123">
              <w:rPr>
                <w:rFonts w:ascii="ＭＳ 明朝" w:hAnsi="ＭＳ 明朝" w:hint="eastAsia"/>
                <w:sz w:val="18"/>
                <w:szCs w:val="18"/>
              </w:rPr>
              <w:t xml:space="preserve">　　日</w:t>
            </w:r>
          </w:p>
        </w:tc>
      </w:tr>
      <w:tr w:rsidR="00785EB7" w:rsidRPr="0072577D" w:rsidTr="00AE09C8">
        <w:tblPrEx>
          <w:tblCellMar>
            <w:top w:w="0" w:type="dxa"/>
            <w:bottom w:w="0" w:type="dxa"/>
          </w:tblCellMar>
        </w:tblPrEx>
        <w:trPr>
          <w:cantSplit/>
          <w:trHeight w:hRule="exact" w:val="331"/>
        </w:trPr>
        <w:tc>
          <w:tcPr>
            <w:tcW w:w="691" w:type="pct"/>
            <w:vMerge/>
            <w:tcBorders>
              <w:left w:val="single" w:sz="4" w:space="0" w:color="000000"/>
              <w:right w:val="nil"/>
            </w:tcBorders>
          </w:tcPr>
          <w:p w:rsidR="00785EB7" w:rsidRPr="00AD0123" w:rsidRDefault="00785EB7">
            <w:pPr>
              <w:pStyle w:val="a3"/>
              <w:wordWrap/>
              <w:spacing w:line="240" w:lineRule="auto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812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5EB7" w:rsidRPr="00AD0123" w:rsidRDefault="00785EB7" w:rsidP="0072577D">
            <w:pPr>
              <w:pStyle w:val="a3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5EB7" w:rsidRPr="00AD0123" w:rsidRDefault="00785EB7" w:rsidP="0072577D">
            <w:pPr>
              <w:pStyle w:val="a3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AD0123">
              <w:rPr>
                <w:rFonts w:ascii="ＭＳ 明朝" w:hAnsi="ＭＳ 明朝" w:hint="eastAsia"/>
                <w:sz w:val="18"/>
                <w:szCs w:val="18"/>
              </w:rPr>
              <w:t>工事完了時期</w:t>
            </w:r>
          </w:p>
        </w:tc>
        <w:tc>
          <w:tcPr>
            <w:tcW w:w="2686" w:type="pct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5EB7" w:rsidRPr="00AD0123" w:rsidRDefault="006D5845" w:rsidP="0072577D">
            <w:pPr>
              <w:pStyle w:val="a3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="00B94A63">
              <w:rPr>
                <w:rFonts w:ascii="ＭＳ 明朝" w:hAnsi="ＭＳ 明朝" w:hint="eastAsia"/>
                <w:sz w:val="18"/>
                <w:szCs w:val="18"/>
              </w:rPr>
              <w:t xml:space="preserve">　　　　年　　　　月　</w:t>
            </w:r>
            <w:r w:rsidR="007A46B3" w:rsidRPr="00AD0123">
              <w:rPr>
                <w:rFonts w:ascii="ＭＳ 明朝" w:hAnsi="ＭＳ 明朝" w:hint="eastAsia"/>
                <w:sz w:val="18"/>
                <w:szCs w:val="18"/>
              </w:rPr>
              <w:t xml:space="preserve">　　　日</w:t>
            </w:r>
          </w:p>
        </w:tc>
      </w:tr>
      <w:tr w:rsidR="00785EB7" w:rsidRPr="0072577D" w:rsidTr="00AE09C8">
        <w:tblPrEx>
          <w:tblCellMar>
            <w:top w:w="0" w:type="dxa"/>
            <w:bottom w:w="0" w:type="dxa"/>
          </w:tblCellMar>
        </w:tblPrEx>
        <w:trPr>
          <w:cantSplit/>
          <w:trHeight w:hRule="exact" w:val="705"/>
        </w:trPr>
        <w:tc>
          <w:tcPr>
            <w:tcW w:w="691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85EB7" w:rsidRPr="00AD0123" w:rsidRDefault="00785EB7">
            <w:pPr>
              <w:pStyle w:val="a3"/>
              <w:wordWrap/>
              <w:spacing w:line="240" w:lineRule="auto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5EB7" w:rsidRPr="00AD0123" w:rsidRDefault="007A46B3" w:rsidP="0072577D">
            <w:pPr>
              <w:pStyle w:val="a3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AD0123">
              <w:rPr>
                <w:rFonts w:ascii="ＭＳ 明朝" w:hAnsi="ＭＳ 明朝" w:hint="eastAsia"/>
                <w:sz w:val="18"/>
                <w:szCs w:val="18"/>
              </w:rPr>
              <w:t>転用の目的に係る事業又は施設の概要</w:t>
            </w:r>
          </w:p>
        </w:tc>
        <w:tc>
          <w:tcPr>
            <w:tcW w:w="3497" w:type="pct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5EB7" w:rsidRPr="00AD0123" w:rsidRDefault="00785EB7" w:rsidP="0072577D">
            <w:pPr>
              <w:pStyle w:val="a3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</w:tr>
      <w:tr w:rsidR="00785EB7" w:rsidRPr="0072577D" w:rsidTr="00405472">
        <w:tblPrEx>
          <w:tblCellMar>
            <w:top w:w="0" w:type="dxa"/>
            <w:bottom w:w="0" w:type="dxa"/>
          </w:tblCellMar>
        </w:tblPrEx>
        <w:trPr>
          <w:cantSplit/>
          <w:trHeight w:hRule="exact" w:val="1423"/>
        </w:trPr>
        <w:tc>
          <w:tcPr>
            <w:tcW w:w="691" w:type="pct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A46B3" w:rsidRPr="00AD0123" w:rsidRDefault="007A46B3">
            <w:pPr>
              <w:pStyle w:val="a3"/>
              <w:wordWrap/>
              <w:spacing w:line="240" w:lineRule="auto"/>
              <w:rPr>
                <w:rFonts w:ascii="ＭＳ 明朝" w:hAnsi="ＭＳ 明朝" w:hint="eastAsia"/>
                <w:sz w:val="18"/>
                <w:szCs w:val="18"/>
              </w:rPr>
            </w:pPr>
            <w:r w:rsidRPr="00AD0123">
              <w:rPr>
                <w:rFonts w:ascii="ＭＳ 明朝" w:hAnsi="ＭＳ 明朝" w:hint="eastAsia"/>
                <w:sz w:val="18"/>
                <w:szCs w:val="18"/>
              </w:rPr>
              <w:t>４　転用することによって生ずる付近の土地、作物、</w:t>
            </w:r>
            <w:r w:rsidR="005623B3" w:rsidRPr="00AD0123">
              <w:rPr>
                <w:rFonts w:ascii="ＭＳ 明朝" w:hAnsi="ＭＳ 明朝" w:hint="eastAsia"/>
                <w:sz w:val="18"/>
                <w:szCs w:val="18"/>
              </w:rPr>
              <w:t>家畜等の被害防除施設の概要</w:t>
            </w:r>
          </w:p>
        </w:tc>
        <w:tc>
          <w:tcPr>
            <w:tcW w:w="4309" w:type="pct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4C25" w:rsidRPr="00AD0123" w:rsidRDefault="00924C25" w:rsidP="00924C25">
            <w:pPr>
              <w:pStyle w:val="a3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</w:tr>
    </w:tbl>
    <w:p w:rsidR="00C23F53" w:rsidRDefault="00FF6420" w:rsidP="005623B3">
      <w:pPr>
        <w:pStyle w:val="a3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243840</wp:posOffset>
                </wp:positionV>
                <wp:extent cx="7091045" cy="2681605"/>
                <wp:effectExtent l="0" t="0" r="0" b="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1045" cy="268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740D" w:rsidRPr="00B0740D" w:rsidRDefault="00B0740D" w:rsidP="0084277C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 w:rsidR="0084277C" w:rsidRPr="00165D7E" w:rsidRDefault="0084277C" w:rsidP="0084277C">
                            <w:pPr>
                              <w:jc w:val="center"/>
                              <w:rPr>
                                <w:rFonts w:hint="eastAsia"/>
                                <w:sz w:val="44"/>
                                <w:szCs w:val="44"/>
                              </w:rPr>
                            </w:pPr>
                            <w:r w:rsidRPr="00165D7E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受</w:t>
                            </w:r>
                            <w:r w:rsidR="00CF7238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165D7E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理</w:t>
                            </w:r>
                            <w:r w:rsidR="00CF7238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165D7E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通</w:t>
                            </w:r>
                            <w:r w:rsidR="00CF7238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165D7E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知</w:t>
                            </w:r>
                            <w:r w:rsidR="00CF7238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165D7E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書</w:t>
                            </w:r>
                          </w:p>
                          <w:p w:rsidR="0084277C" w:rsidRDefault="0084277C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84277C" w:rsidRPr="00165D7E" w:rsidRDefault="0084277C" w:rsidP="0084277C">
                            <w:pPr>
                              <w:jc w:val="righ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612AF9">
                              <w:rPr>
                                <w:rFonts w:hint="eastAsia"/>
                                <w:spacing w:val="45"/>
                                <w:kern w:val="0"/>
                                <w:szCs w:val="21"/>
                                <w:fitText w:val="3120" w:id="294366210"/>
                              </w:rPr>
                              <w:t xml:space="preserve">桶農委第４－　　　</w:t>
                            </w:r>
                            <w:r w:rsidRPr="00612AF9">
                              <w:rPr>
                                <w:rFonts w:hint="eastAsia"/>
                                <w:spacing w:val="105"/>
                                <w:kern w:val="0"/>
                                <w:szCs w:val="21"/>
                                <w:fitText w:val="3120" w:id="294366210"/>
                              </w:rPr>
                              <w:t>号</w:t>
                            </w:r>
                          </w:p>
                          <w:p w:rsidR="0084277C" w:rsidRPr="00B0740D" w:rsidRDefault="006D5845" w:rsidP="0084277C">
                            <w:pPr>
                              <w:jc w:val="righ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1C2007">
                              <w:rPr>
                                <w:rFonts w:hint="eastAsia"/>
                                <w:spacing w:val="30"/>
                                <w:kern w:val="0"/>
                                <w:szCs w:val="21"/>
                                <w:fitText w:val="3120" w:id="294366212"/>
                              </w:rPr>
                              <w:t>令和</w:t>
                            </w:r>
                            <w:r w:rsidR="00AC68E2" w:rsidRPr="001C2007">
                              <w:rPr>
                                <w:rFonts w:hint="eastAsia"/>
                                <w:spacing w:val="30"/>
                                <w:kern w:val="0"/>
                                <w:szCs w:val="21"/>
                                <w:fitText w:val="3120" w:id="294366212"/>
                              </w:rPr>
                              <w:t xml:space="preserve">　</w:t>
                            </w:r>
                            <w:r w:rsidR="0084277C" w:rsidRPr="001C2007">
                              <w:rPr>
                                <w:rFonts w:hint="eastAsia"/>
                                <w:spacing w:val="30"/>
                                <w:kern w:val="0"/>
                                <w:szCs w:val="21"/>
                                <w:fitText w:val="3120" w:id="294366212"/>
                              </w:rPr>
                              <w:t xml:space="preserve">　年　　月　　</w:t>
                            </w:r>
                            <w:r w:rsidR="0084277C" w:rsidRPr="001C2007">
                              <w:rPr>
                                <w:rFonts w:hint="eastAsia"/>
                                <w:spacing w:val="105"/>
                                <w:kern w:val="0"/>
                                <w:szCs w:val="21"/>
                                <w:fitText w:val="3120" w:id="294366212"/>
                              </w:rPr>
                              <w:t>日</w:t>
                            </w:r>
                          </w:p>
                          <w:p w:rsidR="00B0740D" w:rsidRDefault="00B0740D">
                            <w:pPr>
                              <w:rPr>
                                <w:rFonts w:hint="eastAsia"/>
                                <w:sz w:val="24"/>
                              </w:rPr>
                            </w:pPr>
                          </w:p>
                          <w:p w:rsidR="00242029" w:rsidRDefault="00242029">
                            <w:pPr>
                              <w:rPr>
                                <w:rFonts w:hint="eastAsia"/>
                                <w:sz w:val="24"/>
                              </w:rPr>
                            </w:pPr>
                          </w:p>
                          <w:p w:rsidR="00B0740D" w:rsidRPr="00AC68E2" w:rsidRDefault="00B0740D">
                            <w:pPr>
                              <w:rPr>
                                <w:rFonts w:hint="eastAsia"/>
                                <w:sz w:val="24"/>
                              </w:rPr>
                            </w:pPr>
                          </w:p>
                          <w:p w:rsidR="0084277C" w:rsidRPr="00F10988" w:rsidRDefault="00B0740D" w:rsidP="00B0740D">
                            <w:pPr>
                              <w:ind w:right="720"/>
                              <w:jc w:val="right"/>
                              <w:rPr>
                                <w:rFonts w:hint="eastAsia"/>
                                <w:sz w:val="24"/>
                              </w:rPr>
                            </w:pPr>
                            <w:r w:rsidRPr="00F10988">
                              <w:rPr>
                                <w:rFonts w:hint="eastAsia"/>
                                <w:sz w:val="24"/>
                              </w:rPr>
                              <w:t xml:space="preserve">桶川市農業委員会長　</w:t>
                            </w:r>
                            <w:r w:rsidR="00B0467E">
                              <w:rPr>
                                <w:rFonts w:hint="eastAsia"/>
                                <w:sz w:val="24"/>
                              </w:rPr>
                              <w:t>砂川　富夫</w:t>
                            </w:r>
                            <w:r w:rsidR="00C73088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="0084277C" w:rsidRPr="00F10988">
                              <w:rPr>
                                <w:rFonts w:hint="eastAsia"/>
                                <w:sz w:val="24"/>
                              </w:rPr>
                              <w:t xml:space="preserve">　印</w:t>
                            </w:r>
                          </w:p>
                          <w:p w:rsidR="00B0740D" w:rsidRPr="00B0740D" w:rsidRDefault="00B0740D" w:rsidP="0084277C">
                            <w:pPr>
                              <w:jc w:val="righ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  <w:p w:rsidR="0084277C" w:rsidRPr="00B0740D" w:rsidRDefault="0084277C" w:rsidP="0084277C">
                            <w:pPr>
                              <w:jc w:val="righ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  <w:p w:rsidR="0084277C" w:rsidRPr="00165D7E" w:rsidRDefault="0084277C" w:rsidP="0084277C">
                            <w:pPr>
                              <w:rPr>
                                <w:rFonts w:hint="eastAsia"/>
                                <w:szCs w:val="21"/>
                              </w:rPr>
                            </w:pPr>
                            <w:r w:rsidRPr="00B0740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165D7E">
                              <w:rPr>
                                <w:rFonts w:hint="eastAsia"/>
                                <w:szCs w:val="21"/>
                              </w:rPr>
                              <w:t>上記による届出については、</w:t>
                            </w:r>
                            <w:r w:rsidR="006D5845">
                              <w:rPr>
                                <w:rFonts w:hint="eastAsia"/>
                                <w:szCs w:val="21"/>
                              </w:rPr>
                              <w:t>これを受理し、令和</w:t>
                            </w:r>
                            <w:r w:rsidR="00DC4DEC" w:rsidRPr="00165D7E">
                              <w:rPr>
                                <w:rFonts w:hint="eastAsia"/>
                                <w:szCs w:val="21"/>
                              </w:rPr>
                              <w:t xml:space="preserve">　　　年　　　月　　　日にその効力</w:t>
                            </w:r>
                            <w:r w:rsidR="006861D7" w:rsidRPr="00165D7E">
                              <w:rPr>
                                <w:rFonts w:hint="eastAsia"/>
                                <w:szCs w:val="21"/>
                              </w:rPr>
                              <w:t>が生じたので、農地法施行</w:t>
                            </w:r>
                            <w:r w:rsidR="00AC68E2" w:rsidRPr="00165D7E">
                              <w:rPr>
                                <w:rFonts w:hint="eastAsia"/>
                                <w:szCs w:val="21"/>
                              </w:rPr>
                              <w:t>令第</w:t>
                            </w:r>
                            <w:r w:rsidR="00CB1938">
                              <w:rPr>
                                <w:rFonts w:hint="eastAsia"/>
                                <w:szCs w:val="21"/>
                              </w:rPr>
                              <w:t>３</w:t>
                            </w:r>
                            <w:r w:rsidR="00AC68E2" w:rsidRPr="00165D7E">
                              <w:rPr>
                                <w:rFonts w:hint="eastAsia"/>
                                <w:szCs w:val="21"/>
                              </w:rPr>
                              <w:t>条第２項の規定により通知する。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-1.15pt;margin-top:19.2pt;width:558.35pt;height:21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" strokeweight="6pt">
                <v:stroke linestyle="thinThin"/>
                <v:textbox inset="5.85pt,.7pt,5.85pt,.7pt">
                  <w:txbxContent>
                    <w:p w:rsidR="00B0740D" w:rsidRPr="00B0740D" w:rsidRDefault="00B0740D" w:rsidP="0084277C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</w:p>
                    <w:p w:rsidR="0084277C" w:rsidRPr="00165D7E" w:rsidRDefault="0084277C" w:rsidP="0084277C">
                      <w:pPr>
                        <w:jc w:val="center"/>
                        <w:rPr>
                          <w:rFonts w:hint="eastAsia"/>
                          <w:sz w:val="44"/>
                          <w:szCs w:val="44"/>
                        </w:rPr>
                      </w:pPr>
                      <w:r w:rsidRPr="00165D7E">
                        <w:rPr>
                          <w:rFonts w:hint="eastAsia"/>
                          <w:sz w:val="44"/>
                          <w:szCs w:val="44"/>
                        </w:rPr>
                        <w:t>受</w:t>
                      </w:r>
                      <w:r w:rsidR="00CF7238">
                        <w:rPr>
                          <w:rFonts w:hint="eastAsia"/>
                          <w:sz w:val="44"/>
                          <w:szCs w:val="44"/>
                        </w:rPr>
                        <w:t xml:space="preserve"> </w:t>
                      </w:r>
                      <w:r w:rsidRPr="00165D7E">
                        <w:rPr>
                          <w:rFonts w:hint="eastAsia"/>
                          <w:sz w:val="44"/>
                          <w:szCs w:val="44"/>
                        </w:rPr>
                        <w:t>理</w:t>
                      </w:r>
                      <w:r w:rsidR="00CF7238">
                        <w:rPr>
                          <w:rFonts w:hint="eastAsia"/>
                          <w:sz w:val="44"/>
                          <w:szCs w:val="44"/>
                        </w:rPr>
                        <w:t xml:space="preserve"> </w:t>
                      </w:r>
                      <w:r w:rsidRPr="00165D7E">
                        <w:rPr>
                          <w:rFonts w:hint="eastAsia"/>
                          <w:sz w:val="44"/>
                          <w:szCs w:val="44"/>
                        </w:rPr>
                        <w:t>通</w:t>
                      </w:r>
                      <w:r w:rsidR="00CF7238">
                        <w:rPr>
                          <w:rFonts w:hint="eastAsia"/>
                          <w:sz w:val="44"/>
                          <w:szCs w:val="44"/>
                        </w:rPr>
                        <w:t xml:space="preserve"> </w:t>
                      </w:r>
                      <w:r w:rsidRPr="00165D7E">
                        <w:rPr>
                          <w:rFonts w:hint="eastAsia"/>
                          <w:sz w:val="44"/>
                          <w:szCs w:val="44"/>
                        </w:rPr>
                        <w:t>知</w:t>
                      </w:r>
                      <w:r w:rsidR="00CF7238">
                        <w:rPr>
                          <w:rFonts w:hint="eastAsia"/>
                          <w:sz w:val="44"/>
                          <w:szCs w:val="44"/>
                        </w:rPr>
                        <w:t xml:space="preserve"> </w:t>
                      </w:r>
                      <w:r w:rsidRPr="00165D7E">
                        <w:rPr>
                          <w:rFonts w:hint="eastAsia"/>
                          <w:sz w:val="44"/>
                          <w:szCs w:val="44"/>
                        </w:rPr>
                        <w:t>書</w:t>
                      </w:r>
                    </w:p>
                    <w:p w:rsidR="0084277C" w:rsidRDefault="0084277C">
                      <w:pPr>
                        <w:rPr>
                          <w:rFonts w:hint="eastAsia"/>
                        </w:rPr>
                      </w:pPr>
                    </w:p>
                    <w:p w:rsidR="0084277C" w:rsidRPr="00165D7E" w:rsidRDefault="0084277C" w:rsidP="0084277C">
                      <w:pPr>
                        <w:jc w:val="right"/>
                        <w:rPr>
                          <w:rFonts w:hint="eastAsia"/>
                          <w:szCs w:val="21"/>
                        </w:rPr>
                      </w:pPr>
                      <w:r w:rsidRPr="00612AF9">
                        <w:rPr>
                          <w:rFonts w:hint="eastAsia"/>
                          <w:spacing w:val="45"/>
                          <w:kern w:val="0"/>
                          <w:szCs w:val="21"/>
                          <w:fitText w:val="3120" w:id="294366210"/>
                        </w:rPr>
                        <w:t xml:space="preserve">桶農委第４－　　　</w:t>
                      </w:r>
                      <w:r w:rsidRPr="00612AF9">
                        <w:rPr>
                          <w:rFonts w:hint="eastAsia"/>
                          <w:spacing w:val="105"/>
                          <w:kern w:val="0"/>
                          <w:szCs w:val="21"/>
                          <w:fitText w:val="3120" w:id="294366210"/>
                        </w:rPr>
                        <w:t>号</w:t>
                      </w:r>
                    </w:p>
                    <w:p w:rsidR="0084277C" w:rsidRPr="00B0740D" w:rsidRDefault="006D5845" w:rsidP="0084277C">
                      <w:pPr>
                        <w:jc w:val="right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1C2007">
                        <w:rPr>
                          <w:rFonts w:hint="eastAsia"/>
                          <w:spacing w:val="30"/>
                          <w:kern w:val="0"/>
                          <w:szCs w:val="21"/>
                          <w:fitText w:val="3120" w:id="294366212"/>
                        </w:rPr>
                        <w:t>令和</w:t>
                      </w:r>
                      <w:r w:rsidR="00AC68E2" w:rsidRPr="001C2007">
                        <w:rPr>
                          <w:rFonts w:hint="eastAsia"/>
                          <w:spacing w:val="30"/>
                          <w:kern w:val="0"/>
                          <w:szCs w:val="21"/>
                          <w:fitText w:val="3120" w:id="294366212"/>
                        </w:rPr>
                        <w:t xml:space="preserve">　</w:t>
                      </w:r>
                      <w:r w:rsidR="0084277C" w:rsidRPr="001C2007">
                        <w:rPr>
                          <w:rFonts w:hint="eastAsia"/>
                          <w:spacing w:val="30"/>
                          <w:kern w:val="0"/>
                          <w:szCs w:val="21"/>
                          <w:fitText w:val="3120" w:id="294366212"/>
                        </w:rPr>
                        <w:t xml:space="preserve">　年　　月　　</w:t>
                      </w:r>
                      <w:r w:rsidR="0084277C" w:rsidRPr="001C2007">
                        <w:rPr>
                          <w:rFonts w:hint="eastAsia"/>
                          <w:spacing w:val="105"/>
                          <w:kern w:val="0"/>
                          <w:szCs w:val="21"/>
                          <w:fitText w:val="3120" w:id="294366212"/>
                        </w:rPr>
                        <w:t>日</w:t>
                      </w:r>
                    </w:p>
                    <w:p w:rsidR="00B0740D" w:rsidRDefault="00B0740D">
                      <w:pPr>
                        <w:rPr>
                          <w:rFonts w:hint="eastAsia"/>
                          <w:sz w:val="24"/>
                        </w:rPr>
                      </w:pPr>
                    </w:p>
                    <w:p w:rsidR="00242029" w:rsidRDefault="00242029">
                      <w:pPr>
                        <w:rPr>
                          <w:rFonts w:hint="eastAsia"/>
                          <w:sz w:val="24"/>
                        </w:rPr>
                      </w:pPr>
                    </w:p>
                    <w:p w:rsidR="00B0740D" w:rsidRPr="00AC68E2" w:rsidRDefault="00B0740D">
                      <w:pPr>
                        <w:rPr>
                          <w:rFonts w:hint="eastAsia"/>
                          <w:sz w:val="24"/>
                        </w:rPr>
                      </w:pPr>
                    </w:p>
                    <w:p w:rsidR="0084277C" w:rsidRPr="00F10988" w:rsidRDefault="00B0740D" w:rsidP="00B0740D">
                      <w:pPr>
                        <w:ind w:right="720"/>
                        <w:jc w:val="right"/>
                        <w:rPr>
                          <w:rFonts w:hint="eastAsia"/>
                          <w:sz w:val="24"/>
                        </w:rPr>
                      </w:pPr>
                      <w:r w:rsidRPr="00F10988">
                        <w:rPr>
                          <w:rFonts w:hint="eastAsia"/>
                          <w:sz w:val="24"/>
                        </w:rPr>
                        <w:t xml:space="preserve">桶川市農業委員会長　</w:t>
                      </w:r>
                      <w:r w:rsidR="00B0467E">
                        <w:rPr>
                          <w:rFonts w:hint="eastAsia"/>
                          <w:sz w:val="24"/>
                        </w:rPr>
                        <w:t>砂川　富夫</w:t>
                      </w:r>
                      <w:r w:rsidR="00C73088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="0084277C" w:rsidRPr="00F10988">
                        <w:rPr>
                          <w:rFonts w:hint="eastAsia"/>
                          <w:sz w:val="24"/>
                        </w:rPr>
                        <w:t xml:space="preserve">　印</w:t>
                      </w:r>
                    </w:p>
                    <w:p w:rsidR="00B0740D" w:rsidRPr="00B0740D" w:rsidRDefault="00B0740D" w:rsidP="0084277C">
                      <w:pPr>
                        <w:jc w:val="right"/>
                        <w:rPr>
                          <w:rFonts w:hint="eastAsia"/>
                          <w:sz w:val="18"/>
                          <w:szCs w:val="18"/>
                        </w:rPr>
                      </w:pPr>
                    </w:p>
                    <w:p w:rsidR="0084277C" w:rsidRPr="00B0740D" w:rsidRDefault="0084277C" w:rsidP="0084277C">
                      <w:pPr>
                        <w:jc w:val="right"/>
                        <w:rPr>
                          <w:rFonts w:hint="eastAsia"/>
                          <w:sz w:val="18"/>
                          <w:szCs w:val="18"/>
                        </w:rPr>
                      </w:pPr>
                    </w:p>
                    <w:p w:rsidR="0084277C" w:rsidRPr="00165D7E" w:rsidRDefault="0084277C" w:rsidP="0084277C">
                      <w:pPr>
                        <w:rPr>
                          <w:rFonts w:hint="eastAsia"/>
                          <w:szCs w:val="21"/>
                        </w:rPr>
                      </w:pPr>
                      <w:r w:rsidRPr="00B0740D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165D7E">
                        <w:rPr>
                          <w:rFonts w:hint="eastAsia"/>
                          <w:szCs w:val="21"/>
                        </w:rPr>
                        <w:t>上記による届出については、</w:t>
                      </w:r>
                      <w:r w:rsidR="006D5845">
                        <w:rPr>
                          <w:rFonts w:hint="eastAsia"/>
                          <w:szCs w:val="21"/>
                        </w:rPr>
                        <w:t>これを受理し、令和</w:t>
                      </w:r>
                      <w:r w:rsidR="00DC4DEC" w:rsidRPr="00165D7E">
                        <w:rPr>
                          <w:rFonts w:hint="eastAsia"/>
                          <w:szCs w:val="21"/>
                        </w:rPr>
                        <w:t xml:space="preserve">　　　年　　　月　　　日にその効力</w:t>
                      </w:r>
                      <w:r w:rsidR="006861D7" w:rsidRPr="00165D7E">
                        <w:rPr>
                          <w:rFonts w:hint="eastAsia"/>
                          <w:szCs w:val="21"/>
                        </w:rPr>
                        <w:t>が生じたので、農地法施行</w:t>
                      </w:r>
                      <w:r w:rsidR="00AC68E2" w:rsidRPr="00165D7E">
                        <w:rPr>
                          <w:rFonts w:hint="eastAsia"/>
                          <w:szCs w:val="21"/>
                        </w:rPr>
                        <w:t>令第</w:t>
                      </w:r>
                      <w:r w:rsidR="00CB1938">
                        <w:rPr>
                          <w:rFonts w:hint="eastAsia"/>
                          <w:szCs w:val="21"/>
                        </w:rPr>
                        <w:t>３</w:t>
                      </w:r>
                      <w:r w:rsidR="00AC68E2" w:rsidRPr="00165D7E">
                        <w:rPr>
                          <w:rFonts w:hint="eastAsia"/>
                          <w:szCs w:val="21"/>
                        </w:rPr>
                        <w:t>条第２項の規定により通知する。</w:t>
                      </w:r>
                    </w:p>
                  </w:txbxContent>
                </v:textbox>
              </v:rect>
            </w:pict>
          </mc:Fallback>
        </mc:AlternateContent>
      </w:r>
    </w:p>
    <w:sectPr w:rsidR="00C23F53" w:rsidSect="00242029">
      <w:pgSz w:w="11907" w:h="16840" w:code="9"/>
      <w:pgMar w:top="567" w:right="397" w:bottom="284" w:left="39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307" w:rsidRDefault="00434307" w:rsidP="009766D3">
      <w:r>
        <w:separator/>
      </w:r>
    </w:p>
  </w:endnote>
  <w:endnote w:type="continuationSeparator" w:id="0">
    <w:p w:rsidR="00434307" w:rsidRDefault="00434307" w:rsidP="00976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307" w:rsidRDefault="00434307" w:rsidP="009766D3">
      <w:r>
        <w:separator/>
      </w:r>
    </w:p>
  </w:footnote>
  <w:footnote w:type="continuationSeparator" w:id="0">
    <w:p w:rsidR="00434307" w:rsidRDefault="00434307" w:rsidP="009766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F53"/>
    <w:rsid w:val="000B0C8E"/>
    <w:rsid w:val="000C32D3"/>
    <w:rsid w:val="00165D7E"/>
    <w:rsid w:val="0018579B"/>
    <w:rsid w:val="00192C77"/>
    <w:rsid w:val="001C2007"/>
    <w:rsid w:val="00242029"/>
    <w:rsid w:val="00332B84"/>
    <w:rsid w:val="003D1C15"/>
    <w:rsid w:val="00405472"/>
    <w:rsid w:val="00434307"/>
    <w:rsid w:val="004709AA"/>
    <w:rsid w:val="00517156"/>
    <w:rsid w:val="005623B3"/>
    <w:rsid w:val="005D2AE0"/>
    <w:rsid w:val="00612AF9"/>
    <w:rsid w:val="00616998"/>
    <w:rsid w:val="00681D3C"/>
    <w:rsid w:val="006861D7"/>
    <w:rsid w:val="006D5845"/>
    <w:rsid w:val="006D5E09"/>
    <w:rsid w:val="006F0E21"/>
    <w:rsid w:val="0072577D"/>
    <w:rsid w:val="00785EB7"/>
    <w:rsid w:val="007A46B3"/>
    <w:rsid w:val="007E350E"/>
    <w:rsid w:val="00804422"/>
    <w:rsid w:val="0084277C"/>
    <w:rsid w:val="00853F98"/>
    <w:rsid w:val="00911677"/>
    <w:rsid w:val="00924C25"/>
    <w:rsid w:val="00955E6B"/>
    <w:rsid w:val="00973659"/>
    <w:rsid w:val="009766D3"/>
    <w:rsid w:val="00A07E9E"/>
    <w:rsid w:val="00A111F1"/>
    <w:rsid w:val="00A17081"/>
    <w:rsid w:val="00A53420"/>
    <w:rsid w:val="00AC68E2"/>
    <w:rsid w:val="00AD0123"/>
    <w:rsid w:val="00AE09C8"/>
    <w:rsid w:val="00B0467E"/>
    <w:rsid w:val="00B0740D"/>
    <w:rsid w:val="00B3153F"/>
    <w:rsid w:val="00B94A63"/>
    <w:rsid w:val="00BC786C"/>
    <w:rsid w:val="00C23F53"/>
    <w:rsid w:val="00C644E3"/>
    <w:rsid w:val="00C73088"/>
    <w:rsid w:val="00C77255"/>
    <w:rsid w:val="00CA12CA"/>
    <w:rsid w:val="00CB1938"/>
    <w:rsid w:val="00CB297C"/>
    <w:rsid w:val="00CF7238"/>
    <w:rsid w:val="00D02583"/>
    <w:rsid w:val="00D03A38"/>
    <w:rsid w:val="00DC4DEC"/>
    <w:rsid w:val="00DE1412"/>
    <w:rsid w:val="00F10988"/>
    <w:rsid w:val="00F25973"/>
    <w:rsid w:val="00FF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79CCF0-02B0-4BCD-877D-466192A72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Balloon Text"/>
    <w:basedOn w:val="a"/>
    <w:semiHidden/>
    <w:rsid w:val="00CB297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766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766D3"/>
    <w:rPr>
      <w:kern w:val="2"/>
      <w:sz w:val="21"/>
      <w:szCs w:val="24"/>
    </w:rPr>
  </w:style>
  <w:style w:type="paragraph" w:styleId="a7">
    <w:name w:val="footer"/>
    <w:basedOn w:val="a"/>
    <w:link w:val="a8"/>
    <w:rsid w:val="009766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766D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様式例第４号の１</vt:lpstr>
      <vt:lpstr>様式例第４号の１</vt:lpstr>
    </vt:vector>
  </TitlesOfParts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様式例第４号の１</dc:title>
  <dc:subject/>
  <dc:creator>松田</dc:creator>
  <cp:keywords/>
  <cp:lastModifiedBy>松田 優也</cp:lastModifiedBy>
  <cp:revision>2</cp:revision>
  <cp:lastPrinted>2020-03-30T04:07:00Z</cp:lastPrinted>
  <dcterms:created xsi:type="dcterms:W3CDTF">2022-04-09T06:28:00Z</dcterms:created>
  <dcterms:modified xsi:type="dcterms:W3CDTF">2022-04-09T06:28:00Z</dcterms:modified>
</cp:coreProperties>
</file>