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6E" w:rsidRDefault="007C0E6E">
      <w:pPr>
        <w:pStyle w:val="a3"/>
        <w:rPr>
          <w:rFonts w:ascii="ＭＳ 明朝" w:hAnsi="ＭＳ 明朝" w:hint="eastAsia"/>
        </w:rPr>
      </w:pPr>
    </w:p>
    <w:p w:rsidR="007C0E6E" w:rsidRPr="00AB5887" w:rsidRDefault="007C0E6E">
      <w:pPr>
        <w:pStyle w:val="a3"/>
        <w:jc w:val="center"/>
        <w:rPr>
          <w:spacing w:val="0"/>
          <w:sz w:val="28"/>
          <w:szCs w:val="28"/>
        </w:rPr>
      </w:pPr>
      <w:r w:rsidRPr="00AB5887">
        <w:rPr>
          <w:rFonts w:ascii="ＭＳ 明朝" w:hAnsi="ＭＳ 明朝" w:hint="eastAsia"/>
          <w:spacing w:val="3"/>
          <w:sz w:val="28"/>
          <w:szCs w:val="28"/>
        </w:rPr>
        <w:t>工事完了届</w:t>
      </w:r>
    </w:p>
    <w:p w:rsidR="007C0E6E" w:rsidRDefault="007C0E6E">
      <w:pPr>
        <w:pStyle w:val="a3"/>
        <w:rPr>
          <w:spacing w:val="0"/>
        </w:rPr>
      </w:pPr>
    </w:p>
    <w:p w:rsidR="007C0E6E" w:rsidRDefault="007C0E6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AD5CB6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E4624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7C0E6E" w:rsidRDefault="007C0E6E">
      <w:pPr>
        <w:pStyle w:val="a3"/>
        <w:rPr>
          <w:spacing w:val="0"/>
        </w:rPr>
      </w:pPr>
    </w:p>
    <w:p w:rsidR="007C0E6E" w:rsidRDefault="00BC1AA5">
      <w:pPr>
        <w:pStyle w:val="a3"/>
        <w:rPr>
          <w:spacing w:val="0"/>
        </w:rPr>
      </w:pPr>
      <w:r>
        <w:rPr>
          <w:rFonts w:eastAsia="Times New Roman" w:cs="Times New Roman"/>
          <w:noProof/>
          <w:spacing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102235</wp:posOffset>
                </wp:positionV>
                <wp:extent cx="333375" cy="6477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647700"/>
                        </a:xfrm>
                        <a:prstGeom prst="rightBrace">
                          <a:avLst>
                            <a:gd name="adj1" fmla="val 161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F65F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126.3pt;margin-top:8.05pt;width:26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">
                <v:textbox inset="5.85pt,.7pt,5.85pt,.7pt"/>
              </v:shape>
            </w:pict>
          </mc:Fallback>
        </mc:AlternateContent>
      </w:r>
      <w:r w:rsidR="007C0E6E">
        <w:rPr>
          <w:rFonts w:eastAsia="Times New Roman" w:cs="Times New Roman"/>
          <w:spacing w:val="1"/>
        </w:rPr>
        <w:t xml:space="preserve">  </w:t>
      </w:r>
      <w:r w:rsidR="00742086">
        <w:rPr>
          <w:rFonts w:cs="Times New Roman" w:hint="eastAsia"/>
          <w:spacing w:val="1"/>
        </w:rPr>
        <w:t xml:space="preserve">　</w:t>
      </w:r>
      <w:r w:rsidR="007C0E6E">
        <w:rPr>
          <w:rFonts w:ascii="ＭＳ 明朝" w:hAnsi="ＭＳ 明朝" w:hint="eastAsia"/>
        </w:rPr>
        <w:t>農業委員会会長</w:t>
      </w:r>
      <w:r w:rsidR="007C0E6E">
        <w:rPr>
          <w:rFonts w:eastAsia="Times New Roman" w:cs="Times New Roman"/>
          <w:spacing w:val="1"/>
        </w:rPr>
        <w:t xml:space="preserve"> </w:t>
      </w:r>
    </w:p>
    <w:p w:rsidR="00742086" w:rsidRDefault="00742086">
      <w:pPr>
        <w:pStyle w:val="a3"/>
        <w:rPr>
          <w:rFonts w:ascii="ＭＳ 明朝" w:hAnsi="ＭＳ 明朝" w:hint="eastAsia"/>
        </w:rPr>
      </w:pPr>
    </w:p>
    <w:p w:rsidR="007C0E6E" w:rsidRDefault="003A1C05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742086">
        <w:rPr>
          <w:rFonts w:ascii="ＭＳ 明朝" w:hAnsi="ＭＳ 明朝" w:hint="eastAsia"/>
        </w:rPr>
        <w:t xml:space="preserve">　埼玉県知事　</w:t>
      </w:r>
    </w:p>
    <w:p w:rsidR="003A1C05" w:rsidRDefault="003A1C05">
      <w:pPr>
        <w:pStyle w:val="a3"/>
        <w:rPr>
          <w:spacing w:val="0"/>
        </w:rPr>
      </w:pPr>
    </w:p>
    <w:p w:rsidR="007C0E6E" w:rsidRDefault="007C0E6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</w:t>
      </w:r>
      <w:r w:rsidR="006A38D8">
        <w:rPr>
          <w:rFonts w:eastAsia="Times New Roman" w:cs="Times New Roman"/>
          <w:spacing w:val="1"/>
        </w:rPr>
        <w:t xml:space="preserve">                           </w:t>
      </w:r>
      <w:r>
        <w:rPr>
          <w:rFonts w:ascii="ＭＳ 明朝" w:hAnsi="ＭＳ 明朝" w:hint="eastAsia"/>
        </w:rPr>
        <w:t>住　所</w:t>
      </w:r>
      <w:r w:rsidR="006A38D8">
        <w:rPr>
          <w:rFonts w:ascii="ＭＳ 明朝" w:hAnsi="ＭＳ 明朝" w:hint="eastAsia"/>
        </w:rPr>
        <w:t>（所在地）</w:t>
      </w:r>
    </w:p>
    <w:p w:rsidR="007C0E6E" w:rsidRDefault="007C0E6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</w:t>
      </w:r>
      <w:r w:rsidR="006A38D8">
        <w:rPr>
          <w:rFonts w:eastAsia="Times New Roman" w:cs="Times New Roman"/>
          <w:spacing w:val="1"/>
        </w:rPr>
        <w:t xml:space="preserve">                           </w:t>
      </w:r>
      <w:r>
        <w:rPr>
          <w:rFonts w:ascii="ＭＳ 明朝" w:hAnsi="ＭＳ 明朝" w:hint="eastAsia"/>
        </w:rPr>
        <w:t>氏　名</w:t>
      </w:r>
      <w:r w:rsidR="006A38D8">
        <w:rPr>
          <w:rFonts w:ascii="ＭＳ 明朝" w:hAnsi="ＭＳ 明朝" w:hint="eastAsia"/>
        </w:rPr>
        <w:t xml:space="preserve">（名称）　　　　　　</w:t>
      </w:r>
      <w:r w:rsidR="00BC1AA5">
        <w:rPr>
          <w:rFonts w:ascii="ＭＳ 明朝" w:hAnsi="ＭＳ 明朝" w:hint="eastAsia"/>
        </w:rPr>
        <w:t xml:space="preserve">　　　　　　</w:t>
      </w:r>
    </w:p>
    <w:p w:rsidR="007C0E6E" w:rsidRDefault="007C0E6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</w:t>
      </w:r>
      <w:r w:rsidR="006A38D8">
        <w:rPr>
          <w:rFonts w:ascii="ＭＳ 明朝" w:hAnsi="ＭＳ 明朝" w:hint="eastAsia"/>
        </w:rPr>
        <w:t>（代理人）</w:t>
      </w:r>
    </w:p>
    <w:p w:rsidR="007C0E6E" w:rsidRDefault="007C0E6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</w:t>
      </w:r>
      <w:r w:rsidR="006A38D8">
        <w:rPr>
          <w:rFonts w:ascii="ＭＳ 明朝" w:hAnsi="ＭＳ 明朝" w:hint="eastAsia"/>
        </w:rPr>
        <w:t>（電　話）</w:t>
      </w:r>
    </w:p>
    <w:p w:rsidR="007C0E6E" w:rsidRDefault="007C0E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さきに、農地法第　条第１項の規定により転用許可を受けた下記の事業について、工事が完了したので、完了届を提出します。</w:t>
      </w:r>
    </w:p>
    <w:p w:rsidR="007C0E6E" w:rsidRDefault="007C0E6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7C0E6E" w:rsidRDefault="007C0E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6A38D8">
        <w:rPr>
          <w:rFonts w:ascii="ＭＳ 明朝" w:hAnsi="ＭＳ 明朝" w:hint="eastAsia"/>
          <w:spacing w:val="32"/>
          <w:fitText w:val="1460" w:id="-330602751"/>
        </w:rPr>
        <w:t>許可年月</w:t>
      </w:r>
      <w:r w:rsidRPr="006A38D8">
        <w:rPr>
          <w:rFonts w:ascii="ＭＳ 明朝" w:hAnsi="ＭＳ 明朝" w:hint="eastAsia"/>
          <w:fitText w:val="1460" w:id="-330602751"/>
        </w:rPr>
        <w:t>日</w:t>
      </w:r>
      <w:r w:rsidR="00AD5CB6">
        <w:rPr>
          <w:rFonts w:ascii="ＭＳ 明朝" w:hAnsi="ＭＳ 明朝" w:hint="eastAsia"/>
          <w:spacing w:val="0"/>
        </w:rPr>
        <w:t xml:space="preserve">　　　　　　</w:t>
      </w:r>
      <w:r w:rsidR="006A38D8">
        <w:rPr>
          <w:rFonts w:ascii="ＭＳ 明朝" w:hAnsi="ＭＳ 明朝" w:hint="eastAsia"/>
          <w:spacing w:val="0"/>
        </w:rPr>
        <w:t xml:space="preserve">　　年　　月　　日</w:t>
      </w:r>
    </w:p>
    <w:p w:rsidR="007C0E6E" w:rsidRDefault="007C0E6E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許可指令番号</w:t>
      </w:r>
      <w:r w:rsidR="006A38D8">
        <w:rPr>
          <w:rFonts w:ascii="ＭＳ 明朝" w:hAnsi="ＭＳ 明朝" w:hint="eastAsia"/>
        </w:rPr>
        <w:t xml:space="preserve">　　　　指令さい農第       号</w:t>
      </w:r>
    </w:p>
    <w:p w:rsidR="007C0E6E" w:rsidRDefault="007C0E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Pr="006A38D8">
        <w:rPr>
          <w:rFonts w:ascii="ＭＳ 明朝" w:hAnsi="ＭＳ 明朝" w:hint="eastAsia"/>
          <w:spacing w:val="32"/>
          <w:fitText w:val="1460" w:id="-330602750"/>
        </w:rPr>
        <w:t>転用許可</w:t>
      </w:r>
      <w:r w:rsidRPr="006A38D8">
        <w:rPr>
          <w:rFonts w:ascii="ＭＳ 明朝" w:hAnsi="ＭＳ 明朝" w:hint="eastAsia"/>
          <w:fitText w:val="1460" w:id="-330602750"/>
        </w:rPr>
        <w:t>地</w:t>
      </w:r>
      <w:r w:rsidR="006A38D8">
        <w:rPr>
          <w:rFonts w:ascii="ＭＳ 明朝" w:hAnsi="ＭＳ 明朝" w:hint="eastAsia"/>
          <w:spacing w:val="0"/>
        </w:rPr>
        <w:t xml:space="preserve">        桶川市大字　　　　　字　　　　　番</w:t>
      </w:r>
    </w:p>
    <w:p w:rsidR="007C0E6E" w:rsidRDefault="007C0E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6A38D8">
        <w:rPr>
          <w:rFonts w:ascii="ＭＳ 明朝" w:hAnsi="ＭＳ 明朝" w:hint="eastAsia"/>
          <w:spacing w:val="83"/>
          <w:fitText w:val="1460" w:id="-330602749"/>
        </w:rPr>
        <w:t>転用面</w:t>
      </w:r>
      <w:r w:rsidRPr="006A38D8">
        <w:rPr>
          <w:rFonts w:ascii="ＭＳ 明朝" w:hAnsi="ＭＳ 明朝" w:hint="eastAsia"/>
          <w:spacing w:val="1"/>
          <w:fitText w:val="1460" w:id="-330602749"/>
        </w:rPr>
        <w:t>積</w:t>
      </w:r>
      <w:r w:rsidR="006A38D8">
        <w:rPr>
          <w:rFonts w:ascii="ＭＳ 明朝" w:hAnsi="ＭＳ 明朝" w:hint="eastAsia"/>
          <w:spacing w:val="0"/>
        </w:rPr>
        <w:t xml:space="preserve">　　　　　　　　　　　　　　㎡</w:t>
      </w:r>
    </w:p>
    <w:p w:rsidR="007C0E6E" w:rsidRDefault="007C0E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５　</w:t>
      </w:r>
      <w:r w:rsidRPr="006A38D8">
        <w:rPr>
          <w:rFonts w:ascii="ＭＳ 明朝" w:hAnsi="ＭＳ 明朝" w:hint="eastAsia"/>
          <w:spacing w:val="83"/>
          <w:fitText w:val="1460" w:id="-330602748"/>
        </w:rPr>
        <w:t>転用目</w:t>
      </w:r>
      <w:r w:rsidRPr="006A38D8">
        <w:rPr>
          <w:rFonts w:ascii="ＭＳ 明朝" w:hAnsi="ＭＳ 明朝" w:hint="eastAsia"/>
          <w:spacing w:val="1"/>
          <w:fitText w:val="1460" w:id="-330602748"/>
        </w:rPr>
        <w:t>的</w:t>
      </w:r>
    </w:p>
    <w:p w:rsidR="007C0E6E" w:rsidRDefault="007C0E6E">
      <w:pPr>
        <w:pStyle w:val="a3"/>
        <w:rPr>
          <w:spacing w:val="0"/>
        </w:rPr>
      </w:pPr>
    </w:p>
    <w:p w:rsidR="007C0E6E" w:rsidRDefault="007C0E6E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（注意事項）</w:t>
      </w:r>
    </w:p>
    <w:p w:rsidR="007C0E6E" w:rsidRDefault="007C0E6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</w:t>
      </w:r>
      <w:r>
        <w:rPr>
          <w:rFonts w:ascii="ＭＳ 明朝" w:hAnsi="ＭＳ 明朝" w:hint="eastAsia"/>
        </w:rPr>
        <w:t>１　完了届は農業委員会に３部提出すること。</w:t>
      </w:r>
    </w:p>
    <w:p w:rsidR="007C0E6E" w:rsidRDefault="007C0E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2568D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２　工事完了を証明する現況写真を添付すること。</w:t>
      </w:r>
    </w:p>
    <w:tbl>
      <w:tblPr>
        <w:tblW w:w="0" w:type="auto"/>
        <w:tblInd w:w="3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494728" w:rsidTr="00494728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9214" w:type="dxa"/>
          </w:tcPr>
          <w:p w:rsidR="00494728" w:rsidRDefault="00494728" w:rsidP="00494728">
            <w:pPr>
              <w:pStyle w:val="a3"/>
              <w:jc w:val="center"/>
              <w:rPr>
                <w:rFonts w:ascii="ＭＳ 明朝" w:hAnsi="ＭＳ 明朝" w:hint="eastAsia"/>
                <w:spacing w:val="3"/>
                <w:sz w:val="32"/>
                <w:szCs w:val="32"/>
              </w:rPr>
            </w:pPr>
          </w:p>
          <w:p w:rsidR="00494728" w:rsidRPr="00494728" w:rsidRDefault="00F95B30" w:rsidP="0049472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3"/>
                <w:sz w:val="32"/>
                <w:szCs w:val="32"/>
              </w:rPr>
              <w:t>工事</w:t>
            </w:r>
            <w:r w:rsidR="00494728" w:rsidRPr="00494728">
              <w:rPr>
                <w:rFonts w:ascii="ＭＳ 明朝" w:hAnsi="ＭＳ 明朝" w:hint="eastAsia"/>
                <w:spacing w:val="3"/>
                <w:sz w:val="32"/>
                <w:szCs w:val="32"/>
              </w:rPr>
              <w:t>完了届受理書</w:t>
            </w:r>
          </w:p>
          <w:p w:rsidR="00494728" w:rsidRDefault="00494728" w:rsidP="004947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 上記完了届を受理しました。</w:t>
            </w:r>
          </w:p>
          <w:p w:rsidR="00494728" w:rsidRDefault="00494728" w:rsidP="0049472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="00AD5CB6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494728" w:rsidRDefault="00494728" w:rsidP="006A38D8">
            <w:pPr>
              <w:pStyle w:val="a3"/>
              <w:rPr>
                <w:rFonts w:ascii="ＭＳ 明朝" w:hAnsi="ＭＳ 明朝" w:hint="eastAsia"/>
              </w:rPr>
            </w:pPr>
          </w:p>
          <w:p w:rsidR="00DD4198" w:rsidRDefault="006A38D8" w:rsidP="006A38D8">
            <w:pPr>
              <w:pStyle w:val="a3"/>
              <w:ind w:firstLineChars="2400" w:firstLine="58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桶川市</w:t>
            </w:r>
            <w:r w:rsidR="00494728">
              <w:rPr>
                <w:rFonts w:ascii="ＭＳ 明朝" w:hAnsi="ＭＳ 明朝" w:hint="eastAsia"/>
              </w:rPr>
              <w:t>農業委員会会長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494728" w:rsidRDefault="00DD4198" w:rsidP="00DD4198">
            <w:pPr>
              <w:pStyle w:val="a3"/>
              <w:ind w:firstLineChars="2400" w:firstLine="5856"/>
              <w:rPr>
                <w:rFonts w:ascii="ＭＳ 明朝" w:hAnsi="ＭＳ 明朝" w:hint="eastAsia"/>
                <w:spacing w:val="3"/>
                <w:sz w:val="40"/>
                <w:szCs w:val="40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</w:tbl>
    <w:p w:rsidR="007C0E6E" w:rsidRPr="006A38D8" w:rsidRDefault="007C0E6E" w:rsidP="006A38D8">
      <w:pPr>
        <w:pStyle w:val="a3"/>
        <w:rPr>
          <w:spacing w:val="0"/>
        </w:rPr>
      </w:pPr>
    </w:p>
    <w:sectPr w:rsidR="007C0E6E" w:rsidRPr="006A38D8" w:rsidSect="007C0E6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DC" w:rsidRDefault="009D2ADC" w:rsidP="00426BC1">
      <w:r>
        <w:separator/>
      </w:r>
    </w:p>
  </w:endnote>
  <w:endnote w:type="continuationSeparator" w:id="0">
    <w:p w:rsidR="009D2ADC" w:rsidRDefault="009D2ADC" w:rsidP="0042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DC" w:rsidRDefault="009D2ADC" w:rsidP="00426BC1">
      <w:r>
        <w:separator/>
      </w:r>
    </w:p>
  </w:footnote>
  <w:footnote w:type="continuationSeparator" w:id="0">
    <w:p w:rsidR="009D2ADC" w:rsidRDefault="009D2ADC" w:rsidP="0042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6E"/>
    <w:rsid w:val="00026004"/>
    <w:rsid w:val="00175688"/>
    <w:rsid w:val="00206129"/>
    <w:rsid w:val="002B2150"/>
    <w:rsid w:val="00326355"/>
    <w:rsid w:val="003A1C05"/>
    <w:rsid w:val="00426BC1"/>
    <w:rsid w:val="00494728"/>
    <w:rsid w:val="005A7576"/>
    <w:rsid w:val="006A38D8"/>
    <w:rsid w:val="006B78F1"/>
    <w:rsid w:val="00742086"/>
    <w:rsid w:val="007463FF"/>
    <w:rsid w:val="007C0E6E"/>
    <w:rsid w:val="007E043B"/>
    <w:rsid w:val="008C6350"/>
    <w:rsid w:val="00957AE4"/>
    <w:rsid w:val="009D2ADC"/>
    <w:rsid w:val="00A01FB8"/>
    <w:rsid w:val="00AB5887"/>
    <w:rsid w:val="00AD5CB6"/>
    <w:rsid w:val="00BC1AA5"/>
    <w:rsid w:val="00C76054"/>
    <w:rsid w:val="00D2208C"/>
    <w:rsid w:val="00D42A97"/>
    <w:rsid w:val="00DA4606"/>
    <w:rsid w:val="00DD4198"/>
    <w:rsid w:val="00E4624D"/>
    <w:rsid w:val="00F2568D"/>
    <w:rsid w:val="00F9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19F62F"/>
  <w15:chartTrackingRefBased/>
  <w15:docId w15:val="{34E93018-C967-4A67-BC96-B128BCB1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6B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BC1"/>
  </w:style>
  <w:style w:type="paragraph" w:styleId="a6">
    <w:name w:val="footer"/>
    <w:basedOn w:val="a"/>
    <w:link w:val="a7"/>
    <w:uiPriority w:val="99"/>
    <w:unhideWhenUsed/>
    <w:rsid w:val="00426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BC1"/>
  </w:style>
  <w:style w:type="paragraph" w:styleId="a8">
    <w:name w:val="Balloon Text"/>
    <w:basedOn w:val="a"/>
    <w:link w:val="a9"/>
    <w:uiPriority w:val="99"/>
    <w:semiHidden/>
    <w:unhideWhenUsed/>
    <w:rsid w:val="00206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61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743E-5630-42C7-809D-43104776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</TotalTime>
  <Pages>1</Pages>
  <Words>232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桶川市</dc:creator>
  <cp:keywords/>
  <cp:lastModifiedBy>松田 優也</cp:lastModifiedBy>
  <cp:revision>3</cp:revision>
  <cp:lastPrinted>2023-04-28T05:04:00Z</cp:lastPrinted>
  <dcterms:created xsi:type="dcterms:W3CDTF">2023-04-28T05:04:00Z</dcterms:created>
  <dcterms:modified xsi:type="dcterms:W3CDTF">2023-04-28T05:13:00Z</dcterms:modified>
</cp:coreProperties>
</file>