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1542" w14:textId="74476E15" w:rsidR="00002122" w:rsidRPr="0057207B" w:rsidRDefault="00002122" w:rsidP="00B70AE1">
      <w:pPr>
        <w:autoSpaceDE/>
        <w:autoSpaceDN/>
        <w:spacing w:line="340" w:lineRule="exact"/>
        <w:rPr>
          <w:rFonts w:hAnsi="ＭＳ 明朝"/>
          <w:sz w:val="28"/>
        </w:rPr>
      </w:pPr>
      <w:r w:rsidRPr="007A0B76">
        <w:rPr>
          <w:rFonts w:hAnsi="ＭＳ 明朝" w:hint="eastAsia"/>
          <w:sz w:val="24"/>
        </w:rPr>
        <w:t>様式第</w:t>
      </w:r>
      <w:r w:rsidR="00577696" w:rsidRPr="007A0B76">
        <w:rPr>
          <w:rFonts w:hAnsi="ＭＳ 明朝" w:hint="eastAsia"/>
          <w:sz w:val="24"/>
        </w:rPr>
        <w:t>１</w:t>
      </w:r>
      <w:r w:rsidRPr="007A0B76">
        <w:rPr>
          <w:rFonts w:hAnsi="ＭＳ 明朝" w:hint="eastAsia"/>
          <w:sz w:val="24"/>
        </w:rPr>
        <w:t>号</w:t>
      </w:r>
      <w:r w:rsidR="00577696" w:rsidRPr="007A0B76">
        <w:rPr>
          <w:rFonts w:hAnsi="ＭＳ 明朝" w:hint="eastAsia"/>
          <w:sz w:val="24"/>
        </w:rPr>
        <w:t>（</w:t>
      </w:r>
      <w:r w:rsidRPr="007A0B76">
        <w:rPr>
          <w:rFonts w:hAnsi="ＭＳ 明朝" w:hint="eastAsia"/>
          <w:sz w:val="24"/>
        </w:rPr>
        <w:t>第</w:t>
      </w:r>
      <w:r w:rsidR="00577696" w:rsidRPr="007A0B76">
        <w:rPr>
          <w:rFonts w:hAnsi="ＭＳ 明朝" w:hint="eastAsia"/>
          <w:sz w:val="24"/>
        </w:rPr>
        <w:t>８</w:t>
      </w:r>
      <w:r w:rsidRPr="007A0B76">
        <w:rPr>
          <w:rFonts w:hAnsi="ＭＳ 明朝" w:hint="eastAsia"/>
          <w:sz w:val="24"/>
        </w:rPr>
        <w:t>条関係</w:t>
      </w:r>
      <w:r w:rsidR="00577696" w:rsidRPr="007A0B76">
        <w:rPr>
          <w:rFonts w:hAnsi="ＭＳ 明朝" w:hint="eastAsia"/>
          <w:sz w:val="24"/>
        </w:rPr>
        <w:t>）</w:t>
      </w:r>
    </w:p>
    <w:tbl>
      <w:tblPr>
        <w:tblW w:w="150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567"/>
        <w:gridCol w:w="567"/>
        <w:gridCol w:w="708"/>
        <w:gridCol w:w="709"/>
        <w:gridCol w:w="1276"/>
        <w:gridCol w:w="1417"/>
        <w:gridCol w:w="142"/>
        <w:gridCol w:w="284"/>
        <w:gridCol w:w="992"/>
        <w:gridCol w:w="4394"/>
        <w:gridCol w:w="2552"/>
      </w:tblGrid>
      <w:tr w:rsidR="00002122" w14:paraId="4895DDAE" w14:textId="77777777" w:rsidTr="00D757BD">
        <w:trPr>
          <w:cantSplit/>
          <w:trHeight w:hRule="exact" w:val="40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3004584C" w14:textId="77777777" w:rsidR="00002122" w:rsidRDefault="00002122">
            <w:pPr>
              <w:spacing w:after="60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　桶川市長</w:t>
            </w:r>
          </w:p>
          <w:p w14:paraId="31BC34D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＊＊＊国保用＊＊＊</w:t>
            </w:r>
          </w:p>
        </w:tc>
        <w:tc>
          <w:tcPr>
            <w:tcW w:w="4819" w:type="dxa"/>
            <w:gridSpan w:val="6"/>
            <w:tcBorders>
              <w:left w:val="nil"/>
            </w:tcBorders>
            <w:vAlign w:val="center"/>
          </w:tcPr>
          <w:p w14:paraId="1C444F7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国民健康保険異動届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3AA1C0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30029D3A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届出人</w:t>
            </w:r>
          </w:p>
          <w:p w14:paraId="6F567BA1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  <w:p w14:paraId="63D1CD37" w14:textId="77777777" w:rsidR="00002122" w:rsidRDefault="00002122" w:rsidP="00AF30E4">
            <w:pPr>
              <w:spacing w:before="100"/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1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世帯主</w:t>
            </w:r>
          </w:p>
          <w:p w14:paraId="02BAAF65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2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その他</w:t>
            </w:r>
          </w:p>
        </w:tc>
        <w:tc>
          <w:tcPr>
            <w:tcW w:w="4394" w:type="dxa"/>
            <w:vMerge w:val="restart"/>
          </w:tcPr>
          <w:p w14:paraId="4EE76532" w14:textId="12998C05" w:rsidR="00002122" w:rsidRDefault="00002122" w:rsidP="00577696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氏名</w:t>
            </w:r>
          </w:p>
          <w:p w14:paraId="1E220F27" w14:textId="7357093F" w:rsidR="00002122" w:rsidRPr="00354FF2" w:rsidRDefault="00002122" w:rsidP="00AE34E5">
            <w:pPr>
              <w:spacing w:after="60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position w:val="14"/>
                <w:sz w:val="28"/>
                <w:u w:val="single"/>
              </w:rPr>
            </w:pPr>
          </w:p>
        </w:tc>
        <w:tc>
          <w:tcPr>
            <w:tcW w:w="2552" w:type="dxa"/>
            <w:vMerge w:val="restart"/>
          </w:tcPr>
          <w:p w14:paraId="1BAC0970" w14:textId="77777777" w:rsidR="00002122" w:rsidRDefault="00AF30E4">
            <w:pPr>
              <w:spacing w:line="200" w:lineRule="exact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個人番号</w:t>
            </w:r>
          </w:p>
          <w:p w14:paraId="31F2BEFE" w14:textId="77777777" w:rsidR="00AE34E5" w:rsidRPr="00AE34E5" w:rsidRDefault="00AE34E5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</w:rPr>
            </w:pPr>
          </w:p>
        </w:tc>
      </w:tr>
      <w:tr w:rsidR="00002122" w14:paraId="140C1198" w14:textId="77777777" w:rsidTr="00D757BD">
        <w:trPr>
          <w:cantSplit/>
          <w:trHeight w:val="149"/>
        </w:trPr>
        <w:tc>
          <w:tcPr>
            <w:tcW w:w="202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38663A0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4CCBB8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7D43824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21EA0C9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2AF240F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AB244F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AF30E4" w14:paraId="2C575951" w14:textId="77777777" w:rsidTr="00D757BD">
        <w:trPr>
          <w:cantSplit/>
          <w:trHeight w:val="144"/>
        </w:trPr>
        <w:tc>
          <w:tcPr>
            <w:tcW w:w="1455" w:type="dxa"/>
            <w:vAlign w:val="center"/>
          </w:tcPr>
          <w:p w14:paraId="2E0BBC9A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異動事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由</w:t>
            </w:r>
          </w:p>
        </w:tc>
        <w:tc>
          <w:tcPr>
            <w:tcW w:w="1134" w:type="dxa"/>
            <w:gridSpan w:val="2"/>
            <w:vAlign w:val="center"/>
          </w:tcPr>
          <w:p w14:paraId="134F2542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45"/>
                <w:kern w:val="0"/>
                <w:sz w:val="18"/>
              </w:rPr>
              <w:t>国保世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帯</w:t>
            </w:r>
          </w:p>
        </w:tc>
        <w:tc>
          <w:tcPr>
            <w:tcW w:w="708" w:type="dxa"/>
            <w:vAlign w:val="center"/>
          </w:tcPr>
          <w:p w14:paraId="5E550920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退単</w:t>
            </w:r>
          </w:p>
        </w:tc>
        <w:tc>
          <w:tcPr>
            <w:tcW w:w="709" w:type="dxa"/>
            <w:vAlign w:val="center"/>
          </w:tcPr>
          <w:p w14:paraId="7F4BFAA5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退退</w:t>
            </w:r>
          </w:p>
        </w:tc>
        <w:tc>
          <w:tcPr>
            <w:tcW w:w="1276" w:type="dxa"/>
            <w:vAlign w:val="center"/>
          </w:tcPr>
          <w:p w14:paraId="20DB8CF8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異動年月日</w:t>
            </w:r>
          </w:p>
        </w:tc>
        <w:tc>
          <w:tcPr>
            <w:tcW w:w="1417" w:type="dxa"/>
            <w:vAlign w:val="center"/>
          </w:tcPr>
          <w:p w14:paraId="21BBD7D8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届出年月日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  <w:vAlign w:val="center"/>
          </w:tcPr>
          <w:p w14:paraId="3E543377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3F472656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 w:val="restart"/>
            <w:vAlign w:val="bottom"/>
          </w:tcPr>
          <w:p w14:paraId="27967D5F" w14:textId="77777777" w:rsidR="00AF30E4" w:rsidRDefault="00AF30E4">
            <w:pPr>
              <w:spacing w:before="20" w:line="240" w:lineRule="atLeast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住所</w:t>
            </w:r>
            <w:r>
              <w:rPr>
                <w:rFonts w:hAnsi="Times New Roman"/>
                <w:snapToGrid w:val="0"/>
                <w:kern w:val="0"/>
                <w:sz w:val="18"/>
              </w:rPr>
              <w:t>(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代理人のみ</w:t>
            </w:r>
            <w:r>
              <w:rPr>
                <w:rFonts w:hAnsi="Times New Roman"/>
                <w:snapToGrid w:val="0"/>
                <w:kern w:val="0"/>
                <w:sz w:val="18"/>
              </w:rPr>
              <w:t>)</w:t>
            </w:r>
          </w:p>
          <w:p w14:paraId="53546DF7" w14:textId="77777777" w:rsidR="00AF30E4" w:rsidRPr="00354FF2" w:rsidRDefault="00AF30E4" w:rsidP="0057207B">
            <w:pPr>
              <w:spacing w:before="140" w:after="60" w:line="240" w:lineRule="atLeast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  <w:u w:val="single"/>
              </w:rPr>
            </w:pPr>
          </w:p>
        </w:tc>
        <w:tc>
          <w:tcPr>
            <w:tcW w:w="2552" w:type="dxa"/>
            <w:vMerge w:val="restart"/>
            <w:vAlign w:val="bottom"/>
          </w:tcPr>
          <w:p w14:paraId="690B8F5E" w14:textId="77777777" w:rsidR="00AF30E4" w:rsidRDefault="00AF30E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TEL</w:t>
            </w:r>
          </w:p>
          <w:p w14:paraId="7B8805E7" w14:textId="6D0AAC32" w:rsidR="00AF30E4" w:rsidRPr="00354FF2" w:rsidRDefault="00AF30E4" w:rsidP="00AE34E5">
            <w:pPr>
              <w:spacing w:before="140" w:after="60" w:line="240" w:lineRule="atLeast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</w:tr>
      <w:tr w:rsidR="00AF30E4" w14:paraId="7C1D1081" w14:textId="77777777" w:rsidTr="00B70AE1">
        <w:trPr>
          <w:cantSplit/>
          <w:trHeight w:val="397"/>
        </w:trPr>
        <w:tc>
          <w:tcPr>
            <w:tcW w:w="1455" w:type="dxa"/>
            <w:vAlign w:val="center"/>
          </w:tcPr>
          <w:p w14:paraId="2E0A4F92" w14:textId="03AA7E97" w:rsidR="00AF30E4" w:rsidRPr="00781FFB" w:rsidRDefault="00BA40ED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napToGrid w:val="0"/>
                <w:kern w:val="0"/>
                <w:sz w:val="28"/>
                <w:szCs w:val="28"/>
              </w:rPr>
              <w:t>取得</w:t>
            </w:r>
          </w:p>
        </w:tc>
        <w:tc>
          <w:tcPr>
            <w:tcW w:w="1134" w:type="dxa"/>
            <w:gridSpan w:val="2"/>
            <w:vAlign w:val="center"/>
          </w:tcPr>
          <w:p w14:paraId="5C9B5107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D807433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3F6AFA1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BC8AEE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2AA554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  <w:vAlign w:val="center"/>
          </w:tcPr>
          <w:p w14:paraId="2C154B54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7F797C1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00859079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F041EC4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020F1F43" w14:textId="3989B10C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150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368"/>
        <w:gridCol w:w="283"/>
        <w:gridCol w:w="8080"/>
        <w:gridCol w:w="567"/>
        <w:gridCol w:w="2402"/>
      </w:tblGrid>
      <w:tr w:rsidR="00002122" w14:paraId="2A52035D" w14:textId="77777777" w:rsidTr="00B70AE1">
        <w:trPr>
          <w:cantSplit/>
          <w:trHeight w:val="403"/>
        </w:trPr>
        <w:tc>
          <w:tcPr>
            <w:tcW w:w="1350" w:type="dxa"/>
            <w:vAlign w:val="center"/>
          </w:tcPr>
          <w:p w14:paraId="192F08E9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町字世帯</w:t>
            </w:r>
          </w:p>
        </w:tc>
        <w:tc>
          <w:tcPr>
            <w:tcW w:w="2368" w:type="dxa"/>
            <w:vAlign w:val="center"/>
          </w:tcPr>
          <w:p w14:paraId="3C7595A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05FA412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住所</w:t>
            </w:r>
          </w:p>
        </w:tc>
        <w:tc>
          <w:tcPr>
            <w:tcW w:w="8080" w:type="dxa"/>
            <w:vMerge w:val="restart"/>
            <w:vAlign w:val="center"/>
          </w:tcPr>
          <w:p w14:paraId="6CA2D5E0" w14:textId="7259E5DC" w:rsidR="00002122" w:rsidRPr="00354FF2" w:rsidRDefault="00002122" w:rsidP="004D493B">
            <w:pPr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DF3E89D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世帯主</w:t>
            </w:r>
          </w:p>
        </w:tc>
        <w:tc>
          <w:tcPr>
            <w:tcW w:w="2402" w:type="dxa"/>
            <w:vMerge w:val="restart"/>
            <w:vAlign w:val="center"/>
          </w:tcPr>
          <w:p w14:paraId="512F9AC9" w14:textId="4D7CF32C" w:rsidR="00002122" w:rsidRPr="00354FF2" w:rsidRDefault="00002122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</w:tr>
      <w:tr w:rsidR="00002122" w14:paraId="28748783" w14:textId="77777777" w:rsidTr="00B70AE1">
        <w:trPr>
          <w:cantSplit/>
          <w:trHeight w:val="403"/>
        </w:trPr>
        <w:tc>
          <w:tcPr>
            <w:tcW w:w="1350" w:type="dxa"/>
            <w:vAlign w:val="center"/>
          </w:tcPr>
          <w:p w14:paraId="2757C14E" w14:textId="77777777" w:rsidR="00002122" w:rsidRDefault="008459CC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 w:rsidRPr="008459CC">
              <w:rPr>
                <w:rFonts w:hAnsi="Times New Roman" w:hint="eastAsia"/>
                <w:snapToGrid w:val="0"/>
                <w:kern w:val="0"/>
                <w:sz w:val="18"/>
              </w:rPr>
              <w:t>記号・番号</w:t>
            </w:r>
          </w:p>
        </w:tc>
        <w:tc>
          <w:tcPr>
            <w:tcW w:w="2368" w:type="dxa"/>
            <w:vAlign w:val="center"/>
          </w:tcPr>
          <w:p w14:paraId="6C9FA1D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14:paraId="4311243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080" w:type="dxa"/>
            <w:vMerge/>
            <w:vAlign w:val="center"/>
          </w:tcPr>
          <w:p w14:paraId="03A6AA0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BD648F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402" w:type="dxa"/>
            <w:vMerge/>
            <w:vAlign w:val="center"/>
          </w:tcPr>
          <w:p w14:paraId="56B9942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197F780C" w14:textId="31B99D28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1547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988"/>
        <w:gridCol w:w="581"/>
        <w:gridCol w:w="994"/>
        <w:gridCol w:w="568"/>
        <w:gridCol w:w="89"/>
        <w:gridCol w:w="336"/>
        <w:gridCol w:w="567"/>
        <w:gridCol w:w="567"/>
        <w:gridCol w:w="567"/>
        <w:gridCol w:w="426"/>
        <w:gridCol w:w="425"/>
        <w:gridCol w:w="142"/>
        <w:gridCol w:w="567"/>
        <w:gridCol w:w="141"/>
        <w:gridCol w:w="284"/>
        <w:gridCol w:w="709"/>
        <w:gridCol w:w="567"/>
        <w:gridCol w:w="141"/>
        <w:gridCol w:w="426"/>
        <w:gridCol w:w="708"/>
        <w:gridCol w:w="426"/>
        <w:gridCol w:w="850"/>
        <w:gridCol w:w="425"/>
        <w:gridCol w:w="851"/>
        <w:gridCol w:w="1134"/>
      </w:tblGrid>
      <w:tr w:rsidR="00BF1AE9" w14:paraId="3F706FAB" w14:textId="77777777" w:rsidTr="00BF1AE9">
        <w:trPr>
          <w:cantSplit/>
          <w:trHeight w:val="20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D147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NO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6E43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氏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名</w:t>
            </w:r>
            <w:r>
              <w:rPr>
                <w:rFonts w:hAnsi="Times New Roman"/>
                <w:snapToGrid w:val="0"/>
                <w:kern w:val="0"/>
                <w:sz w:val="18"/>
              </w:rPr>
              <w:t>(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フリガナ</w:t>
            </w:r>
            <w:r>
              <w:rPr>
                <w:rFonts w:hAnsi="Times New Roman"/>
                <w:snapToGrid w:val="0"/>
                <w:kern w:val="0"/>
                <w:sz w:val="18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EA4D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45"/>
                <w:kern w:val="0"/>
                <w:sz w:val="18"/>
              </w:rPr>
              <w:t>生年月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日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5C9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602E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94B3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外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6DF1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除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916B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国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保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8A45A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退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職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5C39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資格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証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C9EB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食事減額認定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0C04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特定疾病認定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59EEC9" w14:textId="0E310E15" w:rsidR="00BF1AE9" w:rsidRDefault="00BF1AE9" w:rsidP="00B70AE1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個人番号</w:t>
            </w:r>
          </w:p>
        </w:tc>
      </w:tr>
      <w:tr w:rsidR="00BF1AE9" w14:paraId="48251787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5778CA7D" w14:textId="2A69C652" w:rsidR="00BF1AE9" w:rsidRDefault="00463A46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bookmarkStart w:id="0" w:name="_GoBack"/>
            <w:bookmarkEnd w:id="0"/>
            <w:r>
              <w:rPr>
                <w:rFonts w:hAnsi="Times New Roman"/>
                <w:snapToGrid w:val="0"/>
                <w:kern w:val="0"/>
                <w:sz w:val="18"/>
              </w:rPr>
              <w:t>1</w:t>
            </w:r>
          </w:p>
        </w:tc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14:paraId="4FFCEF4E" w14:textId="7EE553EA" w:rsidR="00BF1AE9" w:rsidRPr="00354FF2" w:rsidRDefault="00BF1AE9" w:rsidP="00B70AE1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 w14:paraId="357571A2" w14:textId="724291EE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759515B6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14:paraId="736EDA5B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EBBBCFB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34DE6FE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5EA350D9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3A6185FA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A5D9CF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14:paraId="045A8A38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0753075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AD0AF2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42DB486D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176435A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6102D804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5260943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3E3A3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14B1E06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CBDC1A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495C93FC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52046804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0E17305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2AA6D0C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5CA515B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443F3E76" w14:textId="14CBE2AC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94C100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0610C51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4C662C0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06B390C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31C6481C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1EC932E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27B20AB4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745165DE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71BDE49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1CF85BB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1E32027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0F7E95A5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7FA5F6E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vAlign w:val="center"/>
          </w:tcPr>
          <w:p w14:paraId="1CFDB2E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  <w:vAlign w:val="center"/>
          </w:tcPr>
          <w:p w14:paraId="4BC5A16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77CF04C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nil"/>
            </w:tcBorders>
            <w:vAlign w:val="center"/>
          </w:tcPr>
          <w:p w14:paraId="5BF71DE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textDirection w:val="tbRlV"/>
            <w:vAlign w:val="center"/>
          </w:tcPr>
          <w:p w14:paraId="32424DF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4B658B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276701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24B64B9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007EACA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16B289D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14:paraId="5A5ECA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0191744D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14:paraId="442760E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vAlign w:val="center"/>
          </w:tcPr>
          <w:p w14:paraId="35BE2B5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811027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76AE08E9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63F884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  <w:vAlign w:val="center"/>
          </w:tcPr>
          <w:p w14:paraId="4E5BBB26" w14:textId="26A2AF72" w:rsidR="00BF1AE9" w:rsidRPr="0057207B" w:rsidRDefault="00BF1AE9" w:rsidP="0057207B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14:paraId="302772DA" w14:textId="6CC397C7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46DEB0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37DFA4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C1F3D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B333E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5DAE76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29EB528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C8BF4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760062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9D7DDF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6ABB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EB3590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16A315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1F29B8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344B51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DE374A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9FE902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C1697B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6331E025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0D98BD9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37AD454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0D48B52E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395B522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7F6B244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C5B21D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5F2E068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3BE3A1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33C69F2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65D37F9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7DD3A6F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3BB83D8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261D0CBB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437E2D9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5AA8A50B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65E0B8B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5874AB6C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0B70C49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single" w:sz="12" w:space="0" w:color="auto"/>
            </w:tcBorders>
            <w:vAlign w:val="center"/>
          </w:tcPr>
          <w:p w14:paraId="00334DF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14:paraId="4B43E16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14:paraId="062A8430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81DD28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B2305A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99D75E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C0A6F0" w14:textId="77777777" w:rsidR="00BF1AE9" w:rsidRDefault="00BF1AE9" w:rsidP="007C5600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14:paraId="31D10960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14:paraId="3B616697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14:paraId="22A989F8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5D1EC423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005752C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10F4A8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2AAD34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28319B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3D842A8B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0EE138B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3</w:t>
            </w:r>
          </w:p>
        </w:tc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14:paraId="714955DC" w14:textId="6590299D" w:rsidR="00BF1AE9" w:rsidRPr="00354FF2" w:rsidRDefault="00BF1AE9" w:rsidP="004261AC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 w14:paraId="256FDE85" w14:textId="4A316F85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4FB8690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14:paraId="70A34EF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41A71B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58954A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082002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564BF44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AE78FD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14:paraId="6086774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19B043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FE4E0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010479C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3BF835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051F144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4599B1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9F481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59C5E5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D70E77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38C91F93" w14:textId="1F6BA475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1260ED9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2B8689B3" w14:textId="59EAC29D" w:rsidR="00BF1AE9" w:rsidRDefault="00BF1AE9" w:rsidP="00B70AE1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635D7071" w14:textId="246661E9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 xml:space="preserve"> </w:t>
            </w:r>
          </w:p>
        </w:tc>
        <w:tc>
          <w:tcPr>
            <w:tcW w:w="581" w:type="dxa"/>
            <w:vMerge w:val="restart"/>
            <w:vAlign w:val="center"/>
          </w:tcPr>
          <w:p w14:paraId="12AF85C8" w14:textId="77777777" w:rsidR="00BF1AE9" w:rsidRDefault="00BF1AE9" w:rsidP="004261AC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72ABFE4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B45F11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14:paraId="553E9B0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567" w:type="dxa"/>
            <w:vAlign w:val="center"/>
          </w:tcPr>
          <w:p w14:paraId="5DCD502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2889ADE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850" w:type="dxa"/>
            <w:gridSpan w:val="3"/>
            <w:vAlign w:val="center"/>
          </w:tcPr>
          <w:p w14:paraId="44E0814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14:paraId="73CC7A40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708" w:type="dxa"/>
            <w:gridSpan w:val="2"/>
            <w:vAlign w:val="center"/>
          </w:tcPr>
          <w:p w14:paraId="067AD3F4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121DDE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426" w:type="dxa"/>
            <w:vMerge w:val="restart"/>
            <w:vAlign w:val="center"/>
          </w:tcPr>
          <w:p w14:paraId="7B4BC654" w14:textId="77777777" w:rsidR="00BF1AE9" w:rsidRDefault="00BF1AE9" w:rsidP="00B33C0D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250480A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</w:tcPr>
          <w:p w14:paraId="7F90DE3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695F7EC9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6CD231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vAlign w:val="center"/>
          </w:tcPr>
          <w:p w14:paraId="56C9122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  <w:vAlign w:val="center"/>
          </w:tcPr>
          <w:p w14:paraId="7AC9933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2220ADC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nil"/>
            </w:tcBorders>
            <w:vAlign w:val="center"/>
          </w:tcPr>
          <w:p w14:paraId="5AB738D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textDirection w:val="tbRlV"/>
            <w:vAlign w:val="center"/>
          </w:tcPr>
          <w:p w14:paraId="420CFEA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79319E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15476D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10603FD2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577D1EB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76108B53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14:paraId="73BDF37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593260C4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14:paraId="7CB72A1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vAlign w:val="center"/>
          </w:tcPr>
          <w:p w14:paraId="19D7EF2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39BBF2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2F606EB0" w14:textId="77777777" w:rsidTr="00B766FC">
        <w:trPr>
          <w:cantSplit/>
          <w:trHeight w:val="539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F8FD19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  <w:vAlign w:val="center"/>
          </w:tcPr>
          <w:p w14:paraId="1B686F44" w14:textId="0B86D7A4" w:rsidR="00BF1AE9" w:rsidRPr="00354FF2" w:rsidRDefault="00BF1AE9" w:rsidP="004261AC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14:paraId="10813C47" w14:textId="39F51DD9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48F2289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0D0BF68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FE8D4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7F125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3EF983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9AFD63E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BAD50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F8B327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A1C505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438B5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944C7F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EB74BC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8E217D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4B935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051B0C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F7515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97ECF9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5FF11A84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21832DE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4084DA3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43B3A3D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5DA1CD6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235258F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292ACB9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69D09ED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3699E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05F847A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20E0D8F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6CF0174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51BADF2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0910CB72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64597ED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58633726" w14:textId="77777777" w:rsidR="00BF1AE9" w:rsidRDefault="00BF1AE9" w:rsidP="00B33C0D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380D356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7A9D37B8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F93304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single" w:sz="12" w:space="0" w:color="auto"/>
            </w:tcBorders>
            <w:vAlign w:val="center"/>
          </w:tcPr>
          <w:p w14:paraId="0CAF734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14:paraId="41E624B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14:paraId="351B439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1FDD4A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1D3AC6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08921E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E6E094" w14:textId="77777777" w:rsidR="00BF1AE9" w:rsidRDefault="00BF1AE9" w:rsidP="007C5600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14:paraId="7F426E0C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14:paraId="3284ABDC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14:paraId="26C1E72C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77CE4B10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0229AFA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AA02D8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DFF838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67B93A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7C6F7B9C" w14:textId="2AD25536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77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20"/>
        <w:gridCol w:w="558"/>
        <w:gridCol w:w="561"/>
        <w:gridCol w:w="560"/>
        <w:gridCol w:w="560"/>
        <w:gridCol w:w="560"/>
        <w:gridCol w:w="560"/>
        <w:gridCol w:w="5037"/>
      </w:tblGrid>
      <w:tr w:rsidR="00002122" w14:paraId="0CC422B4" w14:textId="77777777" w:rsidTr="00CC7BAA">
        <w:trPr>
          <w:cantSplit/>
          <w:trHeight w:val="559"/>
        </w:trPr>
        <w:tc>
          <w:tcPr>
            <w:tcW w:w="420" w:type="dxa"/>
            <w:tcBorders>
              <w:top w:val="single" w:sz="12" w:space="0" w:color="auto"/>
            </w:tcBorders>
            <w:textDirection w:val="tbRlV"/>
            <w:vAlign w:val="center"/>
          </w:tcPr>
          <w:p w14:paraId="5BE613EB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起票者</w:t>
            </w:r>
          </w:p>
        </w:tc>
        <w:tc>
          <w:tcPr>
            <w:tcW w:w="6090" w:type="dxa"/>
            <w:gridSpan w:val="12"/>
            <w:tcBorders>
              <w:top w:val="single" w:sz="12" w:space="0" w:color="auto"/>
            </w:tcBorders>
            <w:vAlign w:val="center"/>
          </w:tcPr>
          <w:p w14:paraId="24970F2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textDirection w:val="tbRlV"/>
            <w:vAlign w:val="center"/>
          </w:tcPr>
          <w:p w14:paraId="522C99B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記事</w:t>
            </w:r>
          </w:p>
        </w:tc>
        <w:tc>
          <w:tcPr>
            <w:tcW w:w="7838" w:type="dxa"/>
            <w:gridSpan w:val="6"/>
            <w:tcBorders>
              <w:top w:val="single" w:sz="12" w:space="0" w:color="auto"/>
            </w:tcBorders>
            <w:vAlign w:val="center"/>
          </w:tcPr>
          <w:p w14:paraId="1411DFD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002122" w14:paraId="591E2022" w14:textId="77777777" w:rsidTr="00CC7BAA">
        <w:trPr>
          <w:cantSplit/>
          <w:trHeight w:val="284"/>
        </w:trPr>
        <w:tc>
          <w:tcPr>
            <w:tcW w:w="420" w:type="dxa"/>
            <w:vMerge w:val="restart"/>
            <w:textDirection w:val="tbRlV"/>
            <w:vAlign w:val="center"/>
          </w:tcPr>
          <w:p w14:paraId="5B741BB2" w14:textId="77777777" w:rsidR="00002122" w:rsidRPr="00CC7BAA" w:rsidRDefault="00002122" w:rsidP="00CC7BAA">
            <w:pPr>
              <w:jc w:val="center"/>
              <w:rPr>
                <w:rFonts w:hAnsi="Times New Roman"/>
                <w:snapToGrid w:val="0"/>
                <w:spacing w:val="40"/>
                <w:kern w:val="0"/>
                <w:sz w:val="18"/>
              </w:rPr>
            </w:pPr>
            <w:r w:rsidRPr="00CC7BAA">
              <w:rPr>
                <w:rFonts w:hAnsi="Times New Roman" w:hint="eastAsia"/>
                <w:snapToGrid w:val="0"/>
                <w:spacing w:val="120"/>
                <w:kern w:val="0"/>
                <w:sz w:val="18"/>
                <w:fitText w:val="1440" w:id="-1458911232"/>
              </w:rPr>
              <w:t>関連確</w:t>
            </w:r>
            <w:r w:rsidRPr="00CC7BAA">
              <w:rPr>
                <w:rFonts w:hAnsi="Times New Roman" w:hint="eastAsia"/>
                <w:snapToGrid w:val="0"/>
                <w:kern w:val="0"/>
                <w:sz w:val="18"/>
                <w:fitText w:val="1440" w:id="-1458911232"/>
              </w:rPr>
              <w:t>認</w:t>
            </w:r>
          </w:p>
        </w:tc>
        <w:tc>
          <w:tcPr>
            <w:tcW w:w="377" w:type="dxa"/>
            <w:vMerge w:val="restart"/>
            <w:vAlign w:val="center"/>
          </w:tcPr>
          <w:p w14:paraId="1057605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35" w:type="dxa"/>
            <w:gridSpan w:val="7"/>
            <w:vAlign w:val="center"/>
          </w:tcPr>
          <w:p w14:paraId="0318D4C9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525"/>
                <w:kern w:val="0"/>
                <w:sz w:val="18"/>
              </w:rPr>
              <w:t>国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保</w:t>
            </w:r>
          </w:p>
        </w:tc>
        <w:tc>
          <w:tcPr>
            <w:tcW w:w="1039" w:type="dxa"/>
            <w:gridSpan w:val="2"/>
            <w:vAlign w:val="center"/>
          </w:tcPr>
          <w:p w14:paraId="6AA7E64E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例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外</w:t>
            </w:r>
          </w:p>
        </w:tc>
        <w:tc>
          <w:tcPr>
            <w:tcW w:w="1039" w:type="dxa"/>
            <w:gridSpan w:val="2"/>
            <w:vAlign w:val="center"/>
          </w:tcPr>
          <w:p w14:paraId="463B1C86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特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例</w:t>
            </w:r>
          </w:p>
        </w:tc>
        <w:tc>
          <w:tcPr>
            <w:tcW w:w="558" w:type="dxa"/>
            <w:vMerge w:val="restart"/>
            <w:textDirection w:val="tbRlV"/>
            <w:vAlign w:val="center"/>
          </w:tcPr>
          <w:p w14:paraId="64C21785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後期</w:t>
            </w:r>
          </w:p>
        </w:tc>
        <w:tc>
          <w:tcPr>
            <w:tcW w:w="561" w:type="dxa"/>
            <w:vMerge w:val="restart"/>
            <w:textDirection w:val="tbRlV"/>
            <w:vAlign w:val="center"/>
          </w:tcPr>
          <w:p w14:paraId="050D372A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福医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670A04A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児消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0662201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退該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7D75D18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年金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2BF3B9E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 w:rsidRPr="00CC7BAA">
              <w:rPr>
                <w:rFonts w:hAnsi="Times New Roman" w:hint="eastAsia"/>
                <w:snapToGrid w:val="0"/>
                <w:spacing w:val="540"/>
                <w:kern w:val="0"/>
                <w:sz w:val="18"/>
                <w:fitText w:val="1440" w:id="-1458910976"/>
              </w:rPr>
              <w:t>記</w:t>
            </w:r>
            <w:r w:rsidRPr="00CC7BAA">
              <w:rPr>
                <w:rFonts w:hAnsi="Times New Roman" w:hint="eastAsia"/>
                <w:snapToGrid w:val="0"/>
                <w:kern w:val="0"/>
                <w:sz w:val="18"/>
                <w:fitText w:val="1440" w:id="-1458910976"/>
              </w:rPr>
              <w:t>事</w:t>
            </w:r>
          </w:p>
        </w:tc>
        <w:tc>
          <w:tcPr>
            <w:tcW w:w="5037" w:type="dxa"/>
            <w:vMerge w:val="restart"/>
            <w:vAlign w:val="center"/>
          </w:tcPr>
          <w:p w14:paraId="402EA93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002122" w14:paraId="3FB9CD73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73C395E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Merge/>
            <w:vAlign w:val="center"/>
          </w:tcPr>
          <w:p w14:paraId="315BED0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19" w:type="dxa"/>
            <w:vAlign w:val="center"/>
          </w:tcPr>
          <w:p w14:paraId="2EA030E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</w:t>
            </w:r>
          </w:p>
        </w:tc>
        <w:tc>
          <w:tcPr>
            <w:tcW w:w="519" w:type="dxa"/>
            <w:vAlign w:val="center"/>
          </w:tcPr>
          <w:p w14:paraId="528008B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</w:t>
            </w:r>
          </w:p>
        </w:tc>
        <w:tc>
          <w:tcPr>
            <w:tcW w:w="520" w:type="dxa"/>
            <w:vAlign w:val="center"/>
          </w:tcPr>
          <w:p w14:paraId="14DA7028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資</w:t>
            </w:r>
          </w:p>
        </w:tc>
        <w:tc>
          <w:tcPr>
            <w:tcW w:w="519" w:type="dxa"/>
            <w:vAlign w:val="center"/>
          </w:tcPr>
          <w:p w14:paraId="1B0D59B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食</w:t>
            </w:r>
          </w:p>
        </w:tc>
        <w:tc>
          <w:tcPr>
            <w:tcW w:w="519" w:type="dxa"/>
            <w:vAlign w:val="center"/>
          </w:tcPr>
          <w:p w14:paraId="6A36A6C0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</w:t>
            </w:r>
          </w:p>
        </w:tc>
        <w:tc>
          <w:tcPr>
            <w:tcW w:w="520" w:type="dxa"/>
            <w:vAlign w:val="center"/>
          </w:tcPr>
          <w:p w14:paraId="4DA8109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高</w:t>
            </w:r>
          </w:p>
        </w:tc>
        <w:tc>
          <w:tcPr>
            <w:tcW w:w="519" w:type="dxa"/>
            <w:vAlign w:val="center"/>
          </w:tcPr>
          <w:p w14:paraId="4390EF2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写</w:t>
            </w:r>
          </w:p>
        </w:tc>
        <w:tc>
          <w:tcPr>
            <w:tcW w:w="519" w:type="dxa"/>
            <w:vAlign w:val="center"/>
          </w:tcPr>
          <w:p w14:paraId="2A32BE60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</w:t>
            </w:r>
          </w:p>
        </w:tc>
        <w:tc>
          <w:tcPr>
            <w:tcW w:w="520" w:type="dxa"/>
            <w:vAlign w:val="center"/>
          </w:tcPr>
          <w:p w14:paraId="77BE263D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学</w:t>
            </w:r>
          </w:p>
        </w:tc>
        <w:tc>
          <w:tcPr>
            <w:tcW w:w="519" w:type="dxa"/>
            <w:vAlign w:val="center"/>
          </w:tcPr>
          <w:p w14:paraId="54CDE94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</w:t>
            </w:r>
          </w:p>
        </w:tc>
        <w:tc>
          <w:tcPr>
            <w:tcW w:w="520" w:type="dxa"/>
            <w:vAlign w:val="center"/>
          </w:tcPr>
          <w:p w14:paraId="7A7BDB4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施</w:t>
            </w:r>
          </w:p>
        </w:tc>
        <w:tc>
          <w:tcPr>
            <w:tcW w:w="558" w:type="dxa"/>
            <w:vMerge/>
            <w:vAlign w:val="center"/>
          </w:tcPr>
          <w:p w14:paraId="7C9733D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14:paraId="4FAD8AD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4FB32C3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27B363D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280900C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7C6E859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3707C26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30468F78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560B7B0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17CD6D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交</w:t>
            </w:r>
          </w:p>
        </w:tc>
        <w:tc>
          <w:tcPr>
            <w:tcW w:w="519" w:type="dxa"/>
            <w:vAlign w:val="center"/>
          </w:tcPr>
          <w:p w14:paraId="7D4A377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233EAFC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36E9BC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FEFAE9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6908D74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1336A5A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27D53E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D0992A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434BC53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4CD8CF4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3495A96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6C905B2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79061B1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7A49600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6BF5A1F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49536E3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20B782E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3B25B2B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19339BA7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1DFAB8C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68F570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返</w:t>
            </w:r>
          </w:p>
        </w:tc>
        <w:tc>
          <w:tcPr>
            <w:tcW w:w="519" w:type="dxa"/>
            <w:vAlign w:val="center"/>
          </w:tcPr>
          <w:p w14:paraId="340A6BE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ED9636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44C6C63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8AE685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5E4EAC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A10B29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D9FDE9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92A0B6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7D039CF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EA9C54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220270A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52A8055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12E2AD0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1D15DDF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6AF1D59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5A9C529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3A19E03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0DBCA5D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0DA2EB9C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6BE7080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92B840E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変</w:t>
            </w:r>
          </w:p>
        </w:tc>
        <w:tc>
          <w:tcPr>
            <w:tcW w:w="519" w:type="dxa"/>
            <w:vAlign w:val="center"/>
          </w:tcPr>
          <w:p w14:paraId="3575D7A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4DE7E2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69A744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4E6AFCD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97391E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1B1798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08F060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9E7354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75F3ACA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20333D9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8CD8E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30DF13D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79090A2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6AD84FD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077BCFB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33DD370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4895490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221EAB6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07AFF834" w14:textId="77777777" w:rsidTr="00CC7BAA">
        <w:trPr>
          <w:cantSplit/>
          <w:trHeight w:val="284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E357AF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14:paraId="24BA3D0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認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7C4085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5680C06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463191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8C6A5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7C6370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A39998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2EC39A4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21032FA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248C01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BFCF2D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1FCF1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5FC7D6B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10841F3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37AD71F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13F90DE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5497519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14:paraId="4C215B8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tcBorders>
              <w:bottom w:val="single" w:sz="12" w:space="0" w:color="auto"/>
            </w:tcBorders>
            <w:vAlign w:val="center"/>
          </w:tcPr>
          <w:p w14:paraId="36C03B4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04D1A6B4" w14:textId="77777777" w:rsidR="00002122" w:rsidRDefault="00002122" w:rsidP="00E95F77">
      <w:pPr>
        <w:spacing w:line="20" w:lineRule="exact"/>
        <w:rPr>
          <w:rFonts w:hAnsi="Times New Roman"/>
          <w:snapToGrid w:val="0"/>
          <w:kern w:val="0"/>
          <w:sz w:val="18"/>
        </w:rPr>
      </w:pPr>
    </w:p>
    <w:sectPr w:rsidR="00002122" w:rsidSect="00D757BD">
      <w:pgSz w:w="16840" w:h="11907" w:orient="landscape" w:code="9"/>
      <w:pgMar w:top="851" w:right="851" w:bottom="851" w:left="851" w:header="284" w:footer="284" w:gutter="0"/>
      <w:pgNumType w:fmt="numberInDash"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1532" w14:textId="77777777" w:rsidR="00A15EB1" w:rsidRDefault="00A15EB1" w:rsidP="002E684D">
      <w:r>
        <w:separator/>
      </w:r>
    </w:p>
  </w:endnote>
  <w:endnote w:type="continuationSeparator" w:id="0">
    <w:p w14:paraId="30D6299E" w14:textId="77777777" w:rsidR="00A15EB1" w:rsidRDefault="00A15EB1" w:rsidP="002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BEE5" w14:textId="77777777" w:rsidR="00A15EB1" w:rsidRDefault="00A15EB1" w:rsidP="002E684D">
      <w:r>
        <w:separator/>
      </w:r>
    </w:p>
  </w:footnote>
  <w:footnote w:type="continuationSeparator" w:id="0">
    <w:p w14:paraId="73A3AC68" w14:textId="77777777" w:rsidR="00A15EB1" w:rsidRDefault="00A15EB1" w:rsidP="002E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2"/>
    <w:rsid w:val="00002122"/>
    <w:rsid w:val="000A57B1"/>
    <w:rsid w:val="000F2E38"/>
    <w:rsid w:val="0010341B"/>
    <w:rsid w:val="001071E8"/>
    <w:rsid w:val="0012584D"/>
    <w:rsid w:val="00140C9A"/>
    <w:rsid w:val="001722FC"/>
    <w:rsid w:val="001F4346"/>
    <w:rsid w:val="00231C87"/>
    <w:rsid w:val="00264210"/>
    <w:rsid w:val="0028264F"/>
    <w:rsid w:val="0029231D"/>
    <w:rsid w:val="002E2324"/>
    <w:rsid w:val="002E684D"/>
    <w:rsid w:val="00335516"/>
    <w:rsid w:val="00354FF2"/>
    <w:rsid w:val="003708F0"/>
    <w:rsid w:val="004261AC"/>
    <w:rsid w:val="00463A46"/>
    <w:rsid w:val="004D493B"/>
    <w:rsid w:val="004E79ED"/>
    <w:rsid w:val="00513BD9"/>
    <w:rsid w:val="00515224"/>
    <w:rsid w:val="0057207B"/>
    <w:rsid w:val="00577696"/>
    <w:rsid w:val="00612945"/>
    <w:rsid w:val="00626005"/>
    <w:rsid w:val="00644280"/>
    <w:rsid w:val="00692E88"/>
    <w:rsid w:val="006A42BB"/>
    <w:rsid w:val="006B62DA"/>
    <w:rsid w:val="006D7D39"/>
    <w:rsid w:val="007040ED"/>
    <w:rsid w:val="00781FFB"/>
    <w:rsid w:val="007A0B76"/>
    <w:rsid w:val="007A247C"/>
    <w:rsid w:val="007C5600"/>
    <w:rsid w:val="008220F2"/>
    <w:rsid w:val="008459CC"/>
    <w:rsid w:val="008C02E5"/>
    <w:rsid w:val="00976A1E"/>
    <w:rsid w:val="009825EB"/>
    <w:rsid w:val="00A06D93"/>
    <w:rsid w:val="00A15EB1"/>
    <w:rsid w:val="00A56380"/>
    <w:rsid w:val="00A75C50"/>
    <w:rsid w:val="00AE34E5"/>
    <w:rsid w:val="00AF30E4"/>
    <w:rsid w:val="00AF3AA3"/>
    <w:rsid w:val="00B21232"/>
    <w:rsid w:val="00B33C0D"/>
    <w:rsid w:val="00B45E61"/>
    <w:rsid w:val="00B67C87"/>
    <w:rsid w:val="00B70AE1"/>
    <w:rsid w:val="00B766FC"/>
    <w:rsid w:val="00BA40ED"/>
    <w:rsid w:val="00BC50B9"/>
    <w:rsid w:val="00BD00EC"/>
    <w:rsid w:val="00BF1AE9"/>
    <w:rsid w:val="00C13EE2"/>
    <w:rsid w:val="00C16566"/>
    <w:rsid w:val="00CC7BAA"/>
    <w:rsid w:val="00D25FE7"/>
    <w:rsid w:val="00D5681E"/>
    <w:rsid w:val="00D719A9"/>
    <w:rsid w:val="00D757BD"/>
    <w:rsid w:val="00DB2A8C"/>
    <w:rsid w:val="00DB6CC3"/>
    <w:rsid w:val="00DC1FC6"/>
    <w:rsid w:val="00E269B4"/>
    <w:rsid w:val="00E37388"/>
    <w:rsid w:val="00E45EB3"/>
    <w:rsid w:val="00E47018"/>
    <w:rsid w:val="00E54D94"/>
    <w:rsid w:val="00E67B4A"/>
    <w:rsid w:val="00E95F77"/>
    <w:rsid w:val="00F15FD5"/>
    <w:rsid w:val="00F2324F"/>
    <w:rsid w:val="00F40FE6"/>
    <w:rsid w:val="00FD53F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C8DBD"/>
  <w14:defaultImageDpi w14:val="0"/>
  <w15:docId w15:val="{F9B8FC0E-35B1-4ACC-B5A9-2606459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5E6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4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5E61"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92E8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92E8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7A0B76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A0B7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A0B76"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7A0B76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7A0B76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2717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新件・原議（横）.dot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前林誠司</dc:creator>
  <cp:keywords/>
  <dc:description/>
  <cp:lastModifiedBy>前林誠司</cp:lastModifiedBy>
  <cp:revision>3</cp:revision>
  <cp:lastPrinted>2022-09-01T02:28:00Z</cp:lastPrinted>
  <dcterms:created xsi:type="dcterms:W3CDTF">2022-09-01T02:45:00Z</dcterms:created>
  <dcterms:modified xsi:type="dcterms:W3CDTF">2022-09-01T02:46:00Z</dcterms:modified>
</cp:coreProperties>
</file>