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39" w:rsidRDefault="00825805" w:rsidP="00B62E39">
      <w:pPr>
        <w:spacing w:after="1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4206" wp14:editId="64FCACC1">
                <wp:simplePos x="0" y="0"/>
                <wp:positionH relativeFrom="column">
                  <wp:posOffset>4536440</wp:posOffset>
                </wp:positionH>
                <wp:positionV relativeFrom="paragraph">
                  <wp:posOffset>-145415</wp:posOffset>
                </wp:positionV>
                <wp:extent cx="1133475" cy="5048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805" w:rsidRPr="007561AB" w:rsidRDefault="00825805" w:rsidP="008258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7561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74206" id="正方形/長方形 9" o:spid="_x0000_s1026" style="position:absolute;left:0;text-align:left;margin-left:357.2pt;margin-top:-11.45pt;width:8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" fillcolor="white [3201]" strokecolor="black [3200]" strokeweight="1.5pt">
                <v:textbox>
                  <w:txbxContent>
                    <w:p w:rsidR="00825805" w:rsidRPr="007561AB" w:rsidRDefault="00825805" w:rsidP="0082580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7561A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62E39">
        <w:rPr>
          <w:rFonts w:hint="eastAsia"/>
        </w:rPr>
        <w:t>様式第１３号（第２５条関係）</w:t>
      </w:r>
    </w:p>
    <w:p w:rsidR="00A916A1" w:rsidRDefault="00A916A1">
      <w:pPr>
        <w:spacing w:after="120"/>
        <w:jc w:val="center"/>
      </w:pPr>
      <w:r>
        <w:rPr>
          <w:rFonts w:hint="eastAsia"/>
        </w:rPr>
        <w:t>介護保険住宅改修事前承認申請書</w:t>
      </w:r>
    </w:p>
    <w:tbl>
      <w:tblPr>
        <w:tblW w:w="913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045"/>
        <w:gridCol w:w="414"/>
        <w:gridCol w:w="163"/>
        <w:gridCol w:w="473"/>
        <w:gridCol w:w="468"/>
        <w:gridCol w:w="267"/>
        <w:gridCol w:w="268"/>
        <w:gridCol w:w="267"/>
        <w:gridCol w:w="257"/>
        <w:gridCol w:w="11"/>
        <w:gridCol w:w="258"/>
        <w:gridCol w:w="9"/>
        <w:gridCol w:w="261"/>
        <w:gridCol w:w="7"/>
        <w:gridCol w:w="267"/>
        <w:gridCol w:w="270"/>
        <w:gridCol w:w="270"/>
        <w:gridCol w:w="270"/>
      </w:tblGrid>
      <w:tr w:rsidR="00825805" w:rsidTr="00E305F0">
        <w:trPr>
          <w:cantSplit/>
          <w:trHeight w:hRule="exact" w:val="388"/>
        </w:trPr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825805" w:rsidRDefault="00825805" w:rsidP="0082580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825805" w:rsidRDefault="00825805" w:rsidP="00825805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825805" w:rsidRDefault="00825805" w:rsidP="00825805">
            <w:pPr>
              <w:jc w:val="center"/>
            </w:pPr>
            <w:r>
              <w:rPr>
                <w:rFonts w:hint="eastAsia"/>
              </w:rPr>
              <w:t>オケガワ　タロウ</w:t>
            </w:r>
          </w:p>
        </w:tc>
        <w:tc>
          <w:tcPr>
            <w:tcW w:w="1518" w:type="dxa"/>
            <w:gridSpan w:val="4"/>
            <w:vMerge w:val="restart"/>
            <w:vAlign w:val="center"/>
          </w:tcPr>
          <w:p w:rsidR="00825805" w:rsidRDefault="00825805" w:rsidP="00825805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59" w:type="dxa"/>
            <w:gridSpan w:val="4"/>
            <w:vMerge w:val="restart"/>
            <w:tcBorders>
              <w:tr2bl w:val="single" w:sz="4" w:space="0" w:color="auto"/>
            </w:tcBorders>
          </w:tcPr>
          <w:p w:rsidR="00825805" w:rsidRDefault="00825805" w:rsidP="00825805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825805" w:rsidRDefault="00825805" w:rsidP="0082580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4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0" w:type="dxa"/>
            <w:vMerge w:val="restart"/>
            <w:tcBorders>
              <w:left w:val="nil"/>
            </w:tcBorders>
            <w:vAlign w:val="center"/>
          </w:tcPr>
          <w:p w:rsidR="00825805" w:rsidRDefault="00825805" w:rsidP="0082580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25805" w:rsidTr="00E305F0">
        <w:trPr>
          <w:cantSplit/>
          <w:trHeight w:hRule="exact" w:val="164"/>
        </w:trPr>
        <w:tc>
          <w:tcPr>
            <w:tcW w:w="1890" w:type="dxa"/>
            <w:vMerge/>
            <w:tcBorders>
              <w:bottom w:val="nil"/>
            </w:tcBorders>
          </w:tcPr>
          <w:p w:rsidR="00825805" w:rsidRDefault="00825805" w:rsidP="00825805"/>
        </w:tc>
        <w:tc>
          <w:tcPr>
            <w:tcW w:w="3045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825805" w:rsidRDefault="00825805" w:rsidP="00825805">
            <w:pPr>
              <w:jc w:val="center"/>
            </w:pPr>
            <w:r w:rsidRPr="0075518B">
              <w:rPr>
                <w:rFonts w:hint="eastAsia"/>
                <w:sz w:val="28"/>
              </w:rPr>
              <w:t>桶川　太郎</w:t>
            </w:r>
          </w:p>
        </w:tc>
        <w:tc>
          <w:tcPr>
            <w:tcW w:w="1518" w:type="dxa"/>
            <w:gridSpan w:val="4"/>
            <w:vMerge/>
            <w:vAlign w:val="center"/>
          </w:tcPr>
          <w:p w:rsidR="00825805" w:rsidRDefault="00825805" w:rsidP="00825805">
            <w:pPr>
              <w:jc w:val="distribute"/>
            </w:pPr>
          </w:p>
        </w:tc>
        <w:tc>
          <w:tcPr>
            <w:tcW w:w="1059" w:type="dxa"/>
            <w:gridSpan w:val="4"/>
            <w:vMerge/>
            <w:tcBorders>
              <w:tr2bl w:val="single" w:sz="4" w:space="0" w:color="auto"/>
            </w:tcBorders>
          </w:tcPr>
          <w:p w:rsidR="00825805" w:rsidRDefault="00825805" w:rsidP="00825805"/>
        </w:tc>
        <w:tc>
          <w:tcPr>
            <w:tcW w:w="269" w:type="dxa"/>
            <w:gridSpan w:val="2"/>
            <w:vMerge/>
            <w:tcBorders>
              <w:right w:val="dashed" w:sz="4" w:space="0" w:color="auto"/>
            </w:tcBorders>
          </w:tcPr>
          <w:p w:rsidR="00825805" w:rsidRDefault="00825805" w:rsidP="00825805"/>
        </w:tc>
        <w:tc>
          <w:tcPr>
            <w:tcW w:w="270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825805" w:rsidRDefault="00825805" w:rsidP="00825805"/>
        </w:tc>
        <w:tc>
          <w:tcPr>
            <w:tcW w:w="27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825805" w:rsidRDefault="00825805" w:rsidP="00825805"/>
        </w:tc>
        <w:tc>
          <w:tcPr>
            <w:tcW w:w="270" w:type="dxa"/>
            <w:vMerge/>
            <w:tcBorders>
              <w:left w:val="nil"/>
              <w:right w:val="dashed" w:sz="4" w:space="0" w:color="auto"/>
            </w:tcBorders>
          </w:tcPr>
          <w:p w:rsidR="00825805" w:rsidRDefault="00825805" w:rsidP="00825805"/>
        </w:tc>
        <w:tc>
          <w:tcPr>
            <w:tcW w:w="270" w:type="dxa"/>
            <w:vMerge/>
            <w:tcBorders>
              <w:left w:val="nil"/>
              <w:right w:val="dashed" w:sz="4" w:space="0" w:color="auto"/>
            </w:tcBorders>
          </w:tcPr>
          <w:p w:rsidR="00825805" w:rsidRDefault="00825805" w:rsidP="00825805"/>
        </w:tc>
        <w:tc>
          <w:tcPr>
            <w:tcW w:w="270" w:type="dxa"/>
            <w:vMerge/>
            <w:tcBorders>
              <w:left w:val="nil"/>
            </w:tcBorders>
          </w:tcPr>
          <w:p w:rsidR="00825805" w:rsidRDefault="00825805" w:rsidP="00825805"/>
        </w:tc>
      </w:tr>
      <w:tr w:rsidR="00825805" w:rsidTr="00EF57BD">
        <w:trPr>
          <w:cantSplit/>
          <w:trHeight w:val="500"/>
        </w:trPr>
        <w:tc>
          <w:tcPr>
            <w:tcW w:w="1890" w:type="dxa"/>
            <w:vMerge/>
            <w:tcBorders>
              <w:bottom w:val="nil"/>
            </w:tcBorders>
          </w:tcPr>
          <w:p w:rsidR="00825805" w:rsidRDefault="00825805" w:rsidP="00825805"/>
        </w:tc>
        <w:tc>
          <w:tcPr>
            <w:tcW w:w="3045" w:type="dxa"/>
            <w:vMerge/>
            <w:tcBorders>
              <w:bottom w:val="nil"/>
            </w:tcBorders>
          </w:tcPr>
          <w:p w:rsidR="00825805" w:rsidRDefault="00825805" w:rsidP="00825805"/>
        </w:tc>
        <w:tc>
          <w:tcPr>
            <w:tcW w:w="1518" w:type="dxa"/>
            <w:gridSpan w:val="4"/>
            <w:vAlign w:val="center"/>
          </w:tcPr>
          <w:p w:rsidR="00825805" w:rsidRDefault="00825805" w:rsidP="0082580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7" w:type="dxa"/>
            <w:tcBorders>
              <w:right w:val="dashed" w:sz="4" w:space="0" w:color="auto"/>
            </w:tcBorders>
            <w:vAlign w:val="center"/>
          </w:tcPr>
          <w:p w:rsidR="00825805" w:rsidRDefault="008E102A" w:rsidP="00825805">
            <w:r>
              <w:rPr>
                <w:rFonts w:hint="eastAsia"/>
              </w:rPr>
              <w:t>0</w:t>
            </w:r>
          </w:p>
        </w:tc>
        <w:tc>
          <w:tcPr>
            <w:tcW w:w="268" w:type="dxa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r>
              <w:rPr>
                <w:rFonts w:hint="eastAsia"/>
              </w:rPr>
              <w:t>0</w:t>
            </w:r>
          </w:p>
        </w:tc>
        <w:tc>
          <w:tcPr>
            <w:tcW w:w="267" w:type="dxa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r>
              <w:rPr>
                <w:rFonts w:hint="eastAsia"/>
              </w:rPr>
              <w:t>0</w:t>
            </w:r>
          </w:p>
        </w:tc>
        <w:tc>
          <w:tcPr>
            <w:tcW w:w="268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26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r>
              <w:rPr>
                <w:rFonts w:hint="eastAsia"/>
              </w:rPr>
              <w:t>1</w:t>
            </w:r>
          </w:p>
        </w:tc>
        <w:tc>
          <w:tcPr>
            <w:tcW w:w="268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r>
              <w:rPr>
                <w:rFonts w:hint="eastAsia"/>
              </w:rPr>
              <w:t>1</w:t>
            </w:r>
          </w:p>
        </w:tc>
        <w:tc>
          <w:tcPr>
            <w:tcW w:w="267" w:type="dxa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r>
              <w:rPr>
                <w:rFonts w:hint="eastAsia"/>
              </w:rPr>
              <w:t>1</w:t>
            </w:r>
          </w:p>
        </w:tc>
        <w:tc>
          <w:tcPr>
            <w:tcW w:w="270" w:type="dxa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r>
              <w:rPr>
                <w:rFonts w:hint="eastAsia"/>
              </w:rPr>
              <w:t>1</w:t>
            </w:r>
          </w:p>
        </w:tc>
        <w:tc>
          <w:tcPr>
            <w:tcW w:w="270" w:type="dxa"/>
            <w:tcBorders>
              <w:left w:val="nil"/>
              <w:right w:val="dashed" w:sz="4" w:space="0" w:color="auto"/>
            </w:tcBorders>
            <w:vAlign w:val="center"/>
          </w:tcPr>
          <w:p w:rsidR="00825805" w:rsidRDefault="00825805" w:rsidP="00825805">
            <w:r>
              <w:rPr>
                <w:rFonts w:hint="eastAsia"/>
              </w:rPr>
              <w:t>1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825805" w:rsidRDefault="00825805" w:rsidP="00825805">
            <w:r>
              <w:rPr>
                <w:rFonts w:hint="eastAsia"/>
              </w:rPr>
              <w:t>1</w:t>
            </w:r>
          </w:p>
        </w:tc>
      </w:tr>
      <w:tr w:rsidR="00825805" w:rsidTr="00B62E39">
        <w:trPr>
          <w:cantSplit/>
          <w:trHeight w:val="601"/>
        </w:trPr>
        <w:tc>
          <w:tcPr>
            <w:tcW w:w="1890" w:type="dxa"/>
            <w:vAlign w:val="center"/>
          </w:tcPr>
          <w:p w:rsidR="00825805" w:rsidRDefault="00825805" w:rsidP="00825805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245" w:type="dxa"/>
            <w:gridSpan w:val="18"/>
            <w:vAlign w:val="center"/>
          </w:tcPr>
          <w:p w:rsidR="00825805" w:rsidRDefault="00825805" w:rsidP="00825805">
            <w:r>
              <w:rPr>
                <w:rFonts w:hint="eastAsia"/>
              </w:rPr>
              <w:t xml:space="preserve">　</w:t>
            </w:r>
          </w:p>
        </w:tc>
      </w:tr>
      <w:tr w:rsidR="00825805" w:rsidTr="00B803DA">
        <w:trPr>
          <w:cantSplit/>
          <w:trHeight w:val="700"/>
        </w:trPr>
        <w:tc>
          <w:tcPr>
            <w:tcW w:w="1890" w:type="dxa"/>
            <w:vAlign w:val="center"/>
          </w:tcPr>
          <w:p w:rsidR="00825805" w:rsidRDefault="00825805" w:rsidP="0082580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45" w:type="dxa"/>
            <w:gridSpan w:val="18"/>
            <w:vAlign w:val="center"/>
          </w:tcPr>
          <w:p w:rsidR="00825805" w:rsidRDefault="00825805" w:rsidP="00825805">
            <w:r>
              <w:rPr>
                <w:rFonts w:hint="eastAsia"/>
              </w:rPr>
              <w:t xml:space="preserve">　　明治・大正・</w:t>
            </w:r>
            <w:r w:rsidRPr="009C4998">
              <w:rPr>
                <w:rFonts w:hint="eastAsia"/>
                <w:bdr w:val="single" w:sz="4" w:space="0" w:color="auto"/>
              </w:rPr>
              <w:t>昭和</w:t>
            </w:r>
            <w:r>
              <w:rPr>
                <w:rFonts w:hint="eastAsia"/>
              </w:rPr>
              <w:t xml:space="preserve">　　３０年　　３月　１０日</w:t>
            </w:r>
          </w:p>
        </w:tc>
      </w:tr>
      <w:tr w:rsidR="00825805" w:rsidTr="00B803DA">
        <w:trPr>
          <w:cantSplit/>
          <w:trHeight w:val="900"/>
        </w:trPr>
        <w:tc>
          <w:tcPr>
            <w:tcW w:w="1890" w:type="dxa"/>
            <w:vAlign w:val="center"/>
          </w:tcPr>
          <w:p w:rsidR="00825805" w:rsidRDefault="00825805" w:rsidP="008258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45" w:type="dxa"/>
            <w:gridSpan w:val="18"/>
            <w:vAlign w:val="center"/>
          </w:tcPr>
          <w:p w:rsidR="00825805" w:rsidRDefault="00825805" w:rsidP="00825805">
            <w:r>
              <w:rPr>
                <w:rFonts w:hint="eastAsia"/>
              </w:rPr>
              <w:t>〒３６３－８５０１</w:t>
            </w:r>
          </w:p>
          <w:p w:rsidR="00825805" w:rsidRDefault="00825805" w:rsidP="00825805">
            <w:r>
              <w:rPr>
                <w:rFonts w:hint="eastAsia"/>
              </w:rPr>
              <w:t xml:space="preserve">　桶川市泉１丁目３番２８号</w:t>
            </w:r>
          </w:p>
          <w:p w:rsidR="00825805" w:rsidRDefault="00825805" w:rsidP="00825805">
            <w:pPr>
              <w:ind w:right="420"/>
              <w:jc w:val="right"/>
            </w:pPr>
            <w:r>
              <w:rPr>
                <w:rFonts w:hint="eastAsia"/>
              </w:rPr>
              <w:t>電話番号　０４８－７８６－３２１１</w:t>
            </w:r>
          </w:p>
        </w:tc>
      </w:tr>
      <w:tr w:rsidR="00825805" w:rsidTr="00ED0206">
        <w:trPr>
          <w:cantSplit/>
          <w:trHeight w:val="738"/>
        </w:trPr>
        <w:tc>
          <w:tcPr>
            <w:tcW w:w="1890" w:type="dxa"/>
            <w:vAlign w:val="center"/>
          </w:tcPr>
          <w:p w:rsidR="00825805" w:rsidRDefault="00825805" w:rsidP="00825805">
            <w:pPr>
              <w:jc w:val="distribute"/>
            </w:pPr>
            <w:r>
              <w:rPr>
                <w:rFonts w:hint="eastAsia"/>
                <w:spacing w:val="105"/>
              </w:rPr>
              <w:t>改修す</w:t>
            </w:r>
            <w:r>
              <w:rPr>
                <w:rFonts w:hint="eastAsia"/>
              </w:rPr>
              <w:t>る</w:t>
            </w:r>
          </w:p>
          <w:p w:rsidR="00825805" w:rsidRDefault="00825805" w:rsidP="00825805">
            <w:pPr>
              <w:jc w:val="distribute"/>
            </w:pPr>
            <w:r>
              <w:rPr>
                <w:rFonts w:hint="eastAsia"/>
              </w:rPr>
              <w:t>住宅の住所</w:t>
            </w:r>
          </w:p>
        </w:tc>
        <w:tc>
          <w:tcPr>
            <w:tcW w:w="7245" w:type="dxa"/>
            <w:gridSpan w:val="18"/>
            <w:vAlign w:val="center"/>
          </w:tcPr>
          <w:p w:rsidR="00825805" w:rsidRDefault="00825805" w:rsidP="0082580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04B05EA5" wp14:editId="7D2BA5D9">
                      <wp:simplePos x="0" y="0"/>
                      <wp:positionH relativeFrom="column">
                        <wp:posOffset>1948815</wp:posOffset>
                      </wp:positionH>
                      <wp:positionV relativeFrom="page">
                        <wp:posOffset>175895</wp:posOffset>
                      </wp:positionV>
                      <wp:extent cx="2505075" cy="408305"/>
                      <wp:effectExtent l="0" t="0" r="28575" b="2984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408305"/>
                              </a:xfrm>
                              <a:custGeom>
                                <a:avLst/>
                                <a:gdLst>
                                  <a:gd name="connsiteX0" fmla="*/ 0 w 2505075"/>
                                  <a:gd name="connsiteY0" fmla="*/ 61914 h 371475"/>
                                  <a:gd name="connsiteX1" fmla="*/ 61914 w 2505075"/>
                                  <a:gd name="connsiteY1" fmla="*/ 0 h 371475"/>
                                  <a:gd name="connsiteX2" fmla="*/ 417513 w 2505075"/>
                                  <a:gd name="connsiteY2" fmla="*/ 0 h 371475"/>
                                  <a:gd name="connsiteX3" fmla="*/ 417513 w 2505075"/>
                                  <a:gd name="connsiteY3" fmla="*/ 0 h 371475"/>
                                  <a:gd name="connsiteX4" fmla="*/ 1043781 w 2505075"/>
                                  <a:gd name="connsiteY4" fmla="*/ 0 h 371475"/>
                                  <a:gd name="connsiteX5" fmla="*/ 2443161 w 2505075"/>
                                  <a:gd name="connsiteY5" fmla="*/ 0 h 371475"/>
                                  <a:gd name="connsiteX6" fmla="*/ 2505075 w 2505075"/>
                                  <a:gd name="connsiteY6" fmla="*/ 61914 h 371475"/>
                                  <a:gd name="connsiteX7" fmla="*/ 2505075 w 2505075"/>
                                  <a:gd name="connsiteY7" fmla="*/ 216694 h 371475"/>
                                  <a:gd name="connsiteX8" fmla="*/ 2505075 w 2505075"/>
                                  <a:gd name="connsiteY8" fmla="*/ 216694 h 371475"/>
                                  <a:gd name="connsiteX9" fmla="*/ 2505075 w 2505075"/>
                                  <a:gd name="connsiteY9" fmla="*/ 309563 h 371475"/>
                                  <a:gd name="connsiteX10" fmla="*/ 2505075 w 2505075"/>
                                  <a:gd name="connsiteY10" fmla="*/ 309561 h 371475"/>
                                  <a:gd name="connsiteX11" fmla="*/ 2443161 w 2505075"/>
                                  <a:gd name="connsiteY11" fmla="*/ 371475 h 371475"/>
                                  <a:gd name="connsiteX12" fmla="*/ 1043781 w 2505075"/>
                                  <a:gd name="connsiteY12" fmla="*/ 371475 h 371475"/>
                                  <a:gd name="connsiteX13" fmla="*/ 378241 w 2505075"/>
                                  <a:gd name="connsiteY13" fmla="*/ 636983 h 371475"/>
                                  <a:gd name="connsiteX14" fmla="*/ 417513 w 2505075"/>
                                  <a:gd name="connsiteY14" fmla="*/ 371475 h 371475"/>
                                  <a:gd name="connsiteX15" fmla="*/ 61914 w 2505075"/>
                                  <a:gd name="connsiteY15" fmla="*/ 371475 h 371475"/>
                                  <a:gd name="connsiteX16" fmla="*/ 0 w 2505075"/>
                                  <a:gd name="connsiteY16" fmla="*/ 309561 h 371475"/>
                                  <a:gd name="connsiteX17" fmla="*/ 0 w 2505075"/>
                                  <a:gd name="connsiteY17" fmla="*/ 309563 h 371475"/>
                                  <a:gd name="connsiteX18" fmla="*/ 0 w 2505075"/>
                                  <a:gd name="connsiteY18" fmla="*/ 216694 h 371475"/>
                                  <a:gd name="connsiteX19" fmla="*/ 0 w 2505075"/>
                                  <a:gd name="connsiteY19" fmla="*/ 216694 h 371475"/>
                                  <a:gd name="connsiteX20" fmla="*/ 0 w 2505075"/>
                                  <a:gd name="connsiteY20" fmla="*/ 61914 h 371475"/>
                                  <a:gd name="connsiteX0" fmla="*/ 0 w 2505075"/>
                                  <a:gd name="connsiteY0" fmla="*/ 61914 h 636983"/>
                                  <a:gd name="connsiteX1" fmla="*/ 61914 w 2505075"/>
                                  <a:gd name="connsiteY1" fmla="*/ 0 h 636983"/>
                                  <a:gd name="connsiteX2" fmla="*/ 417513 w 2505075"/>
                                  <a:gd name="connsiteY2" fmla="*/ 0 h 636983"/>
                                  <a:gd name="connsiteX3" fmla="*/ 417513 w 2505075"/>
                                  <a:gd name="connsiteY3" fmla="*/ 0 h 636983"/>
                                  <a:gd name="connsiteX4" fmla="*/ 1043781 w 2505075"/>
                                  <a:gd name="connsiteY4" fmla="*/ 0 h 636983"/>
                                  <a:gd name="connsiteX5" fmla="*/ 2443161 w 2505075"/>
                                  <a:gd name="connsiteY5" fmla="*/ 0 h 636983"/>
                                  <a:gd name="connsiteX6" fmla="*/ 2505075 w 2505075"/>
                                  <a:gd name="connsiteY6" fmla="*/ 61914 h 636983"/>
                                  <a:gd name="connsiteX7" fmla="*/ 2505075 w 2505075"/>
                                  <a:gd name="connsiteY7" fmla="*/ 216694 h 636983"/>
                                  <a:gd name="connsiteX8" fmla="*/ 2505075 w 2505075"/>
                                  <a:gd name="connsiteY8" fmla="*/ 216694 h 636983"/>
                                  <a:gd name="connsiteX9" fmla="*/ 2505075 w 2505075"/>
                                  <a:gd name="connsiteY9" fmla="*/ 309563 h 636983"/>
                                  <a:gd name="connsiteX10" fmla="*/ 2505075 w 2505075"/>
                                  <a:gd name="connsiteY10" fmla="*/ 309561 h 636983"/>
                                  <a:gd name="connsiteX11" fmla="*/ 2443161 w 2505075"/>
                                  <a:gd name="connsiteY11" fmla="*/ 371475 h 636983"/>
                                  <a:gd name="connsiteX12" fmla="*/ 615156 w 2505075"/>
                                  <a:gd name="connsiteY12" fmla="*/ 371475 h 636983"/>
                                  <a:gd name="connsiteX13" fmla="*/ 378241 w 2505075"/>
                                  <a:gd name="connsiteY13" fmla="*/ 636983 h 636983"/>
                                  <a:gd name="connsiteX14" fmla="*/ 417513 w 2505075"/>
                                  <a:gd name="connsiteY14" fmla="*/ 371475 h 636983"/>
                                  <a:gd name="connsiteX15" fmla="*/ 61914 w 2505075"/>
                                  <a:gd name="connsiteY15" fmla="*/ 371475 h 636983"/>
                                  <a:gd name="connsiteX16" fmla="*/ 0 w 2505075"/>
                                  <a:gd name="connsiteY16" fmla="*/ 309561 h 636983"/>
                                  <a:gd name="connsiteX17" fmla="*/ 0 w 2505075"/>
                                  <a:gd name="connsiteY17" fmla="*/ 309563 h 636983"/>
                                  <a:gd name="connsiteX18" fmla="*/ 0 w 2505075"/>
                                  <a:gd name="connsiteY18" fmla="*/ 216694 h 636983"/>
                                  <a:gd name="connsiteX19" fmla="*/ 0 w 2505075"/>
                                  <a:gd name="connsiteY19" fmla="*/ 216694 h 636983"/>
                                  <a:gd name="connsiteX20" fmla="*/ 0 w 2505075"/>
                                  <a:gd name="connsiteY20" fmla="*/ 61914 h 6369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505075" h="636983">
                                    <a:moveTo>
                                      <a:pt x="0" y="61914"/>
                                    </a:moveTo>
                                    <a:cubicBezTo>
                                      <a:pt x="0" y="27720"/>
                                      <a:pt x="27720" y="0"/>
                                      <a:pt x="61914" y="0"/>
                                    </a:cubicBezTo>
                                    <a:lnTo>
                                      <a:pt x="417513" y="0"/>
                                    </a:lnTo>
                                    <a:lnTo>
                                      <a:pt x="417513" y="0"/>
                                    </a:lnTo>
                                    <a:lnTo>
                                      <a:pt x="1043781" y="0"/>
                                    </a:lnTo>
                                    <a:lnTo>
                                      <a:pt x="2443161" y="0"/>
                                    </a:lnTo>
                                    <a:cubicBezTo>
                                      <a:pt x="2477355" y="0"/>
                                      <a:pt x="2505075" y="27720"/>
                                      <a:pt x="2505075" y="61914"/>
                                    </a:cubicBezTo>
                                    <a:lnTo>
                                      <a:pt x="2505075" y="216694"/>
                                    </a:lnTo>
                                    <a:lnTo>
                                      <a:pt x="2505075" y="216694"/>
                                    </a:lnTo>
                                    <a:lnTo>
                                      <a:pt x="2505075" y="309563"/>
                                    </a:lnTo>
                                    <a:lnTo>
                                      <a:pt x="2505075" y="309561"/>
                                    </a:lnTo>
                                    <a:cubicBezTo>
                                      <a:pt x="2505075" y="343755"/>
                                      <a:pt x="2477355" y="371475"/>
                                      <a:pt x="2443161" y="371475"/>
                                    </a:cubicBezTo>
                                    <a:lnTo>
                                      <a:pt x="615156" y="371475"/>
                                    </a:lnTo>
                                    <a:lnTo>
                                      <a:pt x="378241" y="636983"/>
                                    </a:lnTo>
                                    <a:lnTo>
                                      <a:pt x="417513" y="371475"/>
                                    </a:lnTo>
                                    <a:lnTo>
                                      <a:pt x="61914" y="371475"/>
                                    </a:lnTo>
                                    <a:cubicBezTo>
                                      <a:pt x="27720" y="371475"/>
                                      <a:pt x="0" y="343755"/>
                                      <a:pt x="0" y="309561"/>
                                    </a:cubicBezTo>
                                    <a:lnTo>
                                      <a:pt x="0" y="309563"/>
                                    </a:lnTo>
                                    <a:lnTo>
                                      <a:pt x="0" y="216694"/>
                                    </a:lnTo>
                                    <a:lnTo>
                                      <a:pt x="0" y="216694"/>
                                    </a:lnTo>
                                    <a:lnTo>
                                      <a:pt x="0" y="61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805" w:rsidRPr="008E4089" w:rsidRDefault="00825805" w:rsidP="004D2AB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E4089">
                                    <w:rPr>
                                      <w:rFonts w:hint="eastAsia"/>
                                      <w:sz w:val="18"/>
                                    </w:rPr>
                                    <w:t>退院</w:t>
                                  </w:r>
                                  <w:r w:rsidRPr="008E4089">
                                    <w:rPr>
                                      <w:sz w:val="18"/>
                                    </w:rPr>
                                    <w:t>前の申請の場合、記載してください。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05EA5" id="角丸四角形吹き出し 3" o:spid="_x0000_s1027" style="position:absolute;left:0;text-align:left;margin-left:153.45pt;margin-top:13.85pt;width:197.2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2505075,636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" o:allowoverlap="f" adj="-11796480,,5400" path="m,61914c,27720,27720,,61914,l417513,r,l1043781,,2443161,v34194,,61914,27720,61914,61914l2505075,216694r,l2505075,309563r,-2c2505075,343755,2477355,371475,2443161,371475r-1828005,l378241,636983,417513,371475r-355599,c27720,371475,,343755,,309561r,2l,216694r,l,61914xe" fillcolor="white [3212]" strokecolor="black [3200]" strokeweight="1pt">
                      <v:stroke joinstyle="miter"/>
                      <v:formulas/>
                      <v:path arrowok="t" o:connecttype="custom" o:connectlocs="0,39687;61914,0;417513,0;417513,0;1043781,0;2443161,0;2505075,39687;2505075,138900;2505075,138900;2505075,198429;2505075,198428;2443161,238115;615156,238115;378241,408305;417513,238115;61914,238115;0,198428;0,198429;0,138900;0,138900;0,39687" o:connectangles="0,0,0,0,0,0,0,0,0,0,0,0,0,0,0,0,0,0,0,0,0" textboxrect="0,0,2505075,636983"/>
                      <v:textbox inset="0,0,0,0">
                        <w:txbxContent>
                          <w:p w:rsidR="00825805" w:rsidRPr="008E4089" w:rsidRDefault="00825805" w:rsidP="004D2A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E4089">
                              <w:rPr>
                                <w:rFonts w:hint="eastAsia"/>
                                <w:sz w:val="18"/>
                              </w:rPr>
                              <w:t>退院</w:t>
                            </w:r>
                            <w:r w:rsidRPr="008E4089">
                              <w:rPr>
                                <w:sz w:val="18"/>
                              </w:rPr>
                              <w:t>前の申請の場合、記載してください。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825805" w:rsidRDefault="00825805" w:rsidP="00825805">
            <w:pPr>
              <w:ind w:firstLineChars="100" w:firstLine="210"/>
            </w:pPr>
            <w:r>
              <w:rPr>
                <w:rFonts w:hint="eastAsia"/>
              </w:rPr>
              <w:t>同上</w:t>
            </w:r>
          </w:p>
        </w:tc>
      </w:tr>
      <w:tr w:rsidR="00825805" w:rsidTr="00ED0206">
        <w:trPr>
          <w:cantSplit/>
          <w:trHeight w:val="720"/>
        </w:trPr>
        <w:tc>
          <w:tcPr>
            <w:tcW w:w="1890" w:type="dxa"/>
            <w:vAlign w:val="center"/>
          </w:tcPr>
          <w:p w:rsidR="00825805" w:rsidRDefault="00825805" w:rsidP="00825805">
            <w:pPr>
              <w:jc w:val="distribute"/>
            </w:pPr>
            <w:r>
              <w:rPr>
                <w:rFonts w:hint="eastAsia"/>
                <w:spacing w:val="140"/>
              </w:rPr>
              <w:t>退所</w:t>
            </w:r>
            <w:r>
              <w:t>(</w:t>
            </w:r>
            <w:r>
              <w:rPr>
                <w:rFonts w:hint="eastAsia"/>
              </w:rPr>
              <w:t>院</w:t>
            </w:r>
            <w:r>
              <w:t>)</w:t>
            </w:r>
          </w:p>
          <w:p w:rsidR="00825805" w:rsidRDefault="00825805" w:rsidP="00825805">
            <w:pPr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7245" w:type="dxa"/>
            <w:gridSpan w:val="18"/>
            <w:vAlign w:val="center"/>
          </w:tcPr>
          <w:p w:rsidR="00825805" w:rsidRDefault="00825805" w:rsidP="00825805">
            <w:pPr>
              <w:jc w:val="center"/>
            </w:pPr>
            <w:r>
              <w:rPr>
                <w:rFonts w:hint="eastAsia"/>
              </w:rPr>
              <w:t>令和６年　　１２月　　１日</w:t>
            </w:r>
          </w:p>
        </w:tc>
      </w:tr>
      <w:tr w:rsidR="00825805" w:rsidTr="00825805">
        <w:trPr>
          <w:cantSplit/>
          <w:trHeight w:val="688"/>
        </w:trPr>
        <w:tc>
          <w:tcPr>
            <w:tcW w:w="1890" w:type="dxa"/>
            <w:vAlign w:val="center"/>
          </w:tcPr>
          <w:p w:rsidR="00825805" w:rsidRDefault="00825805" w:rsidP="00825805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3622" w:type="dxa"/>
            <w:gridSpan w:val="3"/>
            <w:tcBorders>
              <w:right w:val="nil"/>
            </w:tcBorders>
            <w:vAlign w:val="center"/>
          </w:tcPr>
          <w:p w:rsidR="00825805" w:rsidRDefault="00825805" w:rsidP="00825805">
            <w:pPr>
              <w:ind w:firstLineChars="100" w:firstLine="210"/>
              <w:jc w:val="left"/>
            </w:pPr>
            <w:r>
              <w:rPr>
                <w:rFonts w:hint="eastAsia"/>
              </w:rPr>
              <w:t>桶川　花子</w:t>
            </w:r>
          </w:p>
        </w:tc>
        <w:tc>
          <w:tcPr>
            <w:tcW w:w="3623" w:type="dxa"/>
            <w:gridSpan w:val="15"/>
            <w:tcBorders>
              <w:left w:val="nil"/>
            </w:tcBorders>
            <w:vAlign w:val="center"/>
          </w:tcPr>
          <w:p w:rsidR="00825805" w:rsidRDefault="00825805" w:rsidP="00825805">
            <w:pPr>
              <w:ind w:firstLineChars="100" w:firstLine="210"/>
              <w:jc w:val="right"/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妻　　</w:t>
            </w:r>
            <w:r>
              <w:t>)</w:t>
            </w:r>
          </w:p>
        </w:tc>
      </w:tr>
      <w:tr w:rsidR="00D73AC5" w:rsidTr="00D73AC5">
        <w:trPr>
          <w:cantSplit/>
          <w:trHeight w:val="685"/>
        </w:trPr>
        <w:tc>
          <w:tcPr>
            <w:tcW w:w="1890" w:type="dxa"/>
            <w:vMerge w:val="restart"/>
            <w:vAlign w:val="center"/>
          </w:tcPr>
          <w:p w:rsidR="00D73AC5" w:rsidRDefault="00D73AC5" w:rsidP="00D73AC5">
            <w:pPr>
              <w:jc w:val="distribute"/>
            </w:pPr>
            <w:r>
              <w:rPr>
                <w:rFonts w:hint="eastAsia"/>
                <w:spacing w:val="15"/>
              </w:rPr>
              <w:t>改修の内容</w:t>
            </w:r>
            <w:r>
              <w:rPr>
                <w:rFonts w:hint="eastAsia"/>
              </w:rPr>
              <w:t>・箇所及び規模</w:t>
            </w:r>
          </w:p>
        </w:tc>
        <w:tc>
          <w:tcPr>
            <w:tcW w:w="3045" w:type="dxa"/>
            <w:vMerge w:val="restart"/>
          </w:tcPr>
          <w:p w:rsidR="00D73AC5" w:rsidRDefault="00D73AC5" w:rsidP="00D73AC5">
            <w:pPr>
              <w:rPr>
                <w:sz w:val="20"/>
              </w:rPr>
            </w:pPr>
            <w:r w:rsidRPr="00F76188">
              <w:rPr>
                <w:rFonts w:hint="eastAsia"/>
                <w:sz w:val="20"/>
              </w:rPr>
              <w:t>【手すり】</w:t>
            </w:r>
          </w:p>
          <w:p w:rsidR="00D73AC5" w:rsidRPr="00F76188" w:rsidRDefault="00D73AC5" w:rsidP="00D73AC5">
            <w:pPr>
              <w:ind w:firstLineChars="100" w:firstLine="200"/>
              <w:rPr>
                <w:sz w:val="20"/>
              </w:rPr>
            </w:pPr>
            <w:r w:rsidRPr="00F76188">
              <w:rPr>
                <w:rFonts w:hint="eastAsia"/>
                <w:sz w:val="20"/>
              </w:rPr>
              <w:t>浴室</w:t>
            </w:r>
            <w:r>
              <w:rPr>
                <w:rFonts w:hint="eastAsia"/>
                <w:sz w:val="20"/>
              </w:rPr>
              <w:t xml:space="preserve"> 縦</w:t>
            </w:r>
            <w:r w:rsidRPr="00F76188">
              <w:rPr>
                <w:rFonts w:hint="eastAsia"/>
                <w:sz w:val="20"/>
              </w:rPr>
              <w:t>手すり</w:t>
            </w:r>
            <w:r>
              <w:rPr>
                <w:rFonts w:hint="eastAsia"/>
                <w:sz w:val="20"/>
              </w:rPr>
              <w:t xml:space="preserve"> </w:t>
            </w:r>
            <w:r w:rsidRPr="00F76188">
              <w:rPr>
                <w:rFonts w:hint="eastAsia"/>
                <w:sz w:val="20"/>
              </w:rPr>
              <w:t>L=600</w:t>
            </w:r>
          </w:p>
          <w:p w:rsidR="00D73AC5" w:rsidRDefault="00D73AC5" w:rsidP="00D73AC5">
            <w:pPr>
              <w:rPr>
                <w:sz w:val="20"/>
              </w:rPr>
            </w:pPr>
            <w:r w:rsidRPr="00F76188">
              <w:rPr>
                <w:rFonts w:hint="eastAsia"/>
                <w:sz w:val="20"/>
              </w:rPr>
              <w:t>【段差解消】</w:t>
            </w:r>
          </w:p>
          <w:p w:rsidR="00D73AC5" w:rsidRPr="00F76188" w:rsidRDefault="00D73AC5" w:rsidP="00D73AC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玄関踏み台　150×400×600</w:t>
            </w:r>
          </w:p>
          <w:p w:rsidR="00D73AC5" w:rsidRDefault="00D73AC5" w:rsidP="00D73AC5">
            <w:pPr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2307BDA4" wp14:editId="7B0305EE">
                      <wp:simplePos x="0" y="0"/>
                      <wp:positionH relativeFrom="column">
                        <wp:posOffset>1486535</wp:posOffset>
                      </wp:positionH>
                      <wp:positionV relativeFrom="page">
                        <wp:posOffset>728345</wp:posOffset>
                      </wp:positionV>
                      <wp:extent cx="3028950" cy="1343025"/>
                      <wp:effectExtent l="0" t="38100" r="19050" b="66675"/>
                      <wp:wrapNone/>
                      <wp:docPr id="7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343025"/>
                              </a:xfrm>
                              <a:custGeom>
                                <a:avLst/>
                                <a:gdLst>
                                  <a:gd name="connsiteX0" fmla="*/ 0 w 2505075"/>
                                  <a:gd name="connsiteY0" fmla="*/ 61914 h 371475"/>
                                  <a:gd name="connsiteX1" fmla="*/ 61914 w 2505075"/>
                                  <a:gd name="connsiteY1" fmla="*/ 0 h 371475"/>
                                  <a:gd name="connsiteX2" fmla="*/ 417513 w 2505075"/>
                                  <a:gd name="connsiteY2" fmla="*/ 0 h 371475"/>
                                  <a:gd name="connsiteX3" fmla="*/ 417513 w 2505075"/>
                                  <a:gd name="connsiteY3" fmla="*/ 0 h 371475"/>
                                  <a:gd name="connsiteX4" fmla="*/ 1043781 w 2505075"/>
                                  <a:gd name="connsiteY4" fmla="*/ 0 h 371475"/>
                                  <a:gd name="connsiteX5" fmla="*/ 2443161 w 2505075"/>
                                  <a:gd name="connsiteY5" fmla="*/ 0 h 371475"/>
                                  <a:gd name="connsiteX6" fmla="*/ 2505075 w 2505075"/>
                                  <a:gd name="connsiteY6" fmla="*/ 61914 h 371475"/>
                                  <a:gd name="connsiteX7" fmla="*/ 2505075 w 2505075"/>
                                  <a:gd name="connsiteY7" fmla="*/ 216694 h 371475"/>
                                  <a:gd name="connsiteX8" fmla="*/ 2505075 w 2505075"/>
                                  <a:gd name="connsiteY8" fmla="*/ 216694 h 371475"/>
                                  <a:gd name="connsiteX9" fmla="*/ 2505075 w 2505075"/>
                                  <a:gd name="connsiteY9" fmla="*/ 309563 h 371475"/>
                                  <a:gd name="connsiteX10" fmla="*/ 2505075 w 2505075"/>
                                  <a:gd name="connsiteY10" fmla="*/ 309561 h 371475"/>
                                  <a:gd name="connsiteX11" fmla="*/ 2443161 w 2505075"/>
                                  <a:gd name="connsiteY11" fmla="*/ 371475 h 371475"/>
                                  <a:gd name="connsiteX12" fmla="*/ 1043781 w 2505075"/>
                                  <a:gd name="connsiteY12" fmla="*/ 371475 h 371475"/>
                                  <a:gd name="connsiteX13" fmla="*/ 378241 w 2505075"/>
                                  <a:gd name="connsiteY13" fmla="*/ 636983 h 371475"/>
                                  <a:gd name="connsiteX14" fmla="*/ 417513 w 2505075"/>
                                  <a:gd name="connsiteY14" fmla="*/ 371475 h 371475"/>
                                  <a:gd name="connsiteX15" fmla="*/ 61914 w 2505075"/>
                                  <a:gd name="connsiteY15" fmla="*/ 371475 h 371475"/>
                                  <a:gd name="connsiteX16" fmla="*/ 0 w 2505075"/>
                                  <a:gd name="connsiteY16" fmla="*/ 309561 h 371475"/>
                                  <a:gd name="connsiteX17" fmla="*/ 0 w 2505075"/>
                                  <a:gd name="connsiteY17" fmla="*/ 309563 h 371475"/>
                                  <a:gd name="connsiteX18" fmla="*/ 0 w 2505075"/>
                                  <a:gd name="connsiteY18" fmla="*/ 216694 h 371475"/>
                                  <a:gd name="connsiteX19" fmla="*/ 0 w 2505075"/>
                                  <a:gd name="connsiteY19" fmla="*/ 216694 h 371475"/>
                                  <a:gd name="connsiteX20" fmla="*/ 0 w 2505075"/>
                                  <a:gd name="connsiteY20" fmla="*/ 61914 h 371475"/>
                                  <a:gd name="connsiteX0" fmla="*/ 0 w 2505075"/>
                                  <a:gd name="connsiteY0" fmla="*/ 61914 h 636983"/>
                                  <a:gd name="connsiteX1" fmla="*/ 61914 w 2505075"/>
                                  <a:gd name="connsiteY1" fmla="*/ 0 h 636983"/>
                                  <a:gd name="connsiteX2" fmla="*/ 417513 w 2505075"/>
                                  <a:gd name="connsiteY2" fmla="*/ 0 h 636983"/>
                                  <a:gd name="connsiteX3" fmla="*/ 417513 w 2505075"/>
                                  <a:gd name="connsiteY3" fmla="*/ 0 h 636983"/>
                                  <a:gd name="connsiteX4" fmla="*/ 1043781 w 2505075"/>
                                  <a:gd name="connsiteY4" fmla="*/ 0 h 636983"/>
                                  <a:gd name="connsiteX5" fmla="*/ 2443161 w 2505075"/>
                                  <a:gd name="connsiteY5" fmla="*/ 0 h 636983"/>
                                  <a:gd name="connsiteX6" fmla="*/ 2505075 w 2505075"/>
                                  <a:gd name="connsiteY6" fmla="*/ 61914 h 636983"/>
                                  <a:gd name="connsiteX7" fmla="*/ 2505075 w 2505075"/>
                                  <a:gd name="connsiteY7" fmla="*/ 216694 h 636983"/>
                                  <a:gd name="connsiteX8" fmla="*/ 2505075 w 2505075"/>
                                  <a:gd name="connsiteY8" fmla="*/ 216694 h 636983"/>
                                  <a:gd name="connsiteX9" fmla="*/ 2505075 w 2505075"/>
                                  <a:gd name="connsiteY9" fmla="*/ 309563 h 636983"/>
                                  <a:gd name="connsiteX10" fmla="*/ 2505075 w 2505075"/>
                                  <a:gd name="connsiteY10" fmla="*/ 309561 h 636983"/>
                                  <a:gd name="connsiteX11" fmla="*/ 2443161 w 2505075"/>
                                  <a:gd name="connsiteY11" fmla="*/ 371475 h 636983"/>
                                  <a:gd name="connsiteX12" fmla="*/ 615156 w 2505075"/>
                                  <a:gd name="connsiteY12" fmla="*/ 371475 h 636983"/>
                                  <a:gd name="connsiteX13" fmla="*/ 378241 w 2505075"/>
                                  <a:gd name="connsiteY13" fmla="*/ 636983 h 636983"/>
                                  <a:gd name="connsiteX14" fmla="*/ 417513 w 2505075"/>
                                  <a:gd name="connsiteY14" fmla="*/ 371475 h 636983"/>
                                  <a:gd name="connsiteX15" fmla="*/ 61914 w 2505075"/>
                                  <a:gd name="connsiteY15" fmla="*/ 371475 h 636983"/>
                                  <a:gd name="connsiteX16" fmla="*/ 0 w 2505075"/>
                                  <a:gd name="connsiteY16" fmla="*/ 309561 h 636983"/>
                                  <a:gd name="connsiteX17" fmla="*/ 0 w 2505075"/>
                                  <a:gd name="connsiteY17" fmla="*/ 309563 h 636983"/>
                                  <a:gd name="connsiteX18" fmla="*/ 0 w 2505075"/>
                                  <a:gd name="connsiteY18" fmla="*/ 216694 h 636983"/>
                                  <a:gd name="connsiteX19" fmla="*/ 0 w 2505075"/>
                                  <a:gd name="connsiteY19" fmla="*/ 216694 h 636983"/>
                                  <a:gd name="connsiteX20" fmla="*/ 0 w 2505075"/>
                                  <a:gd name="connsiteY20" fmla="*/ 61914 h 636983"/>
                                  <a:gd name="connsiteX0" fmla="*/ 0 w 2505075"/>
                                  <a:gd name="connsiteY0" fmla="*/ 61914 h 371475"/>
                                  <a:gd name="connsiteX1" fmla="*/ 61914 w 2505075"/>
                                  <a:gd name="connsiteY1" fmla="*/ 0 h 371475"/>
                                  <a:gd name="connsiteX2" fmla="*/ 417513 w 2505075"/>
                                  <a:gd name="connsiteY2" fmla="*/ 0 h 371475"/>
                                  <a:gd name="connsiteX3" fmla="*/ 417513 w 2505075"/>
                                  <a:gd name="connsiteY3" fmla="*/ 0 h 371475"/>
                                  <a:gd name="connsiteX4" fmla="*/ 1043781 w 2505075"/>
                                  <a:gd name="connsiteY4" fmla="*/ 0 h 371475"/>
                                  <a:gd name="connsiteX5" fmla="*/ 2443161 w 2505075"/>
                                  <a:gd name="connsiteY5" fmla="*/ 0 h 371475"/>
                                  <a:gd name="connsiteX6" fmla="*/ 2505075 w 2505075"/>
                                  <a:gd name="connsiteY6" fmla="*/ 61914 h 371475"/>
                                  <a:gd name="connsiteX7" fmla="*/ 2505075 w 2505075"/>
                                  <a:gd name="connsiteY7" fmla="*/ 216694 h 371475"/>
                                  <a:gd name="connsiteX8" fmla="*/ 2505075 w 2505075"/>
                                  <a:gd name="connsiteY8" fmla="*/ 216694 h 371475"/>
                                  <a:gd name="connsiteX9" fmla="*/ 2505075 w 2505075"/>
                                  <a:gd name="connsiteY9" fmla="*/ 309563 h 371475"/>
                                  <a:gd name="connsiteX10" fmla="*/ 2505075 w 2505075"/>
                                  <a:gd name="connsiteY10" fmla="*/ 309561 h 371475"/>
                                  <a:gd name="connsiteX11" fmla="*/ 2443161 w 2505075"/>
                                  <a:gd name="connsiteY11" fmla="*/ 371475 h 371475"/>
                                  <a:gd name="connsiteX12" fmla="*/ 615156 w 2505075"/>
                                  <a:gd name="connsiteY12" fmla="*/ 371475 h 371475"/>
                                  <a:gd name="connsiteX13" fmla="*/ 417513 w 2505075"/>
                                  <a:gd name="connsiteY13" fmla="*/ 371475 h 371475"/>
                                  <a:gd name="connsiteX14" fmla="*/ 61914 w 2505075"/>
                                  <a:gd name="connsiteY14" fmla="*/ 371475 h 371475"/>
                                  <a:gd name="connsiteX15" fmla="*/ 0 w 2505075"/>
                                  <a:gd name="connsiteY15" fmla="*/ 309561 h 371475"/>
                                  <a:gd name="connsiteX16" fmla="*/ 0 w 2505075"/>
                                  <a:gd name="connsiteY16" fmla="*/ 309563 h 371475"/>
                                  <a:gd name="connsiteX17" fmla="*/ 0 w 2505075"/>
                                  <a:gd name="connsiteY17" fmla="*/ 216694 h 371475"/>
                                  <a:gd name="connsiteX18" fmla="*/ 0 w 2505075"/>
                                  <a:gd name="connsiteY18" fmla="*/ 216694 h 371475"/>
                                  <a:gd name="connsiteX19" fmla="*/ 0 w 2505075"/>
                                  <a:gd name="connsiteY19" fmla="*/ 61914 h 371475"/>
                                  <a:gd name="connsiteX0" fmla="*/ 0 w 2505075"/>
                                  <a:gd name="connsiteY0" fmla="*/ 285395 h 594956"/>
                                  <a:gd name="connsiteX1" fmla="*/ 61914 w 2505075"/>
                                  <a:gd name="connsiteY1" fmla="*/ 223481 h 594956"/>
                                  <a:gd name="connsiteX2" fmla="*/ 417513 w 2505075"/>
                                  <a:gd name="connsiteY2" fmla="*/ 223481 h 594956"/>
                                  <a:gd name="connsiteX3" fmla="*/ 388938 w 2505075"/>
                                  <a:gd name="connsiteY3" fmla="*/ 0 h 594956"/>
                                  <a:gd name="connsiteX4" fmla="*/ 1043781 w 2505075"/>
                                  <a:gd name="connsiteY4" fmla="*/ 223481 h 594956"/>
                                  <a:gd name="connsiteX5" fmla="*/ 2443161 w 2505075"/>
                                  <a:gd name="connsiteY5" fmla="*/ 223481 h 594956"/>
                                  <a:gd name="connsiteX6" fmla="*/ 2505075 w 2505075"/>
                                  <a:gd name="connsiteY6" fmla="*/ 285395 h 594956"/>
                                  <a:gd name="connsiteX7" fmla="*/ 2505075 w 2505075"/>
                                  <a:gd name="connsiteY7" fmla="*/ 440175 h 594956"/>
                                  <a:gd name="connsiteX8" fmla="*/ 2505075 w 2505075"/>
                                  <a:gd name="connsiteY8" fmla="*/ 440175 h 594956"/>
                                  <a:gd name="connsiteX9" fmla="*/ 2505075 w 2505075"/>
                                  <a:gd name="connsiteY9" fmla="*/ 533044 h 594956"/>
                                  <a:gd name="connsiteX10" fmla="*/ 2505075 w 2505075"/>
                                  <a:gd name="connsiteY10" fmla="*/ 533042 h 594956"/>
                                  <a:gd name="connsiteX11" fmla="*/ 2443161 w 2505075"/>
                                  <a:gd name="connsiteY11" fmla="*/ 594956 h 594956"/>
                                  <a:gd name="connsiteX12" fmla="*/ 615156 w 2505075"/>
                                  <a:gd name="connsiteY12" fmla="*/ 594956 h 594956"/>
                                  <a:gd name="connsiteX13" fmla="*/ 417513 w 2505075"/>
                                  <a:gd name="connsiteY13" fmla="*/ 594956 h 594956"/>
                                  <a:gd name="connsiteX14" fmla="*/ 61914 w 2505075"/>
                                  <a:gd name="connsiteY14" fmla="*/ 594956 h 594956"/>
                                  <a:gd name="connsiteX15" fmla="*/ 0 w 2505075"/>
                                  <a:gd name="connsiteY15" fmla="*/ 533042 h 594956"/>
                                  <a:gd name="connsiteX16" fmla="*/ 0 w 2505075"/>
                                  <a:gd name="connsiteY16" fmla="*/ 533044 h 594956"/>
                                  <a:gd name="connsiteX17" fmla="*/ 0 w 2505075"/>
                                  <a:gd name="connsiteY17" fmla="*/ 440175 h 594956"/>
                                  <a:gd name="connsiteX18" fmla="*/ 0 w 2505075"/>
                                  <a:gd name="connsiteY18" fmla="*/ 440175 h 594956"/>
                                  <a:gd name="connsiteX19" fmla="*/ 0 w 2505075"/>
                                  <a:gd name="connsiteY19" fmla="*/ 285395 h 594956"/>
                                  <a:gd name="connsiteX0" fmla="*/ 0 w 2505075"/>
                                  <a:gd name="connsiteY0" fmla="*/ 285395 h 594956"/>
                                  <a:gd name="connsiteX1" fmla="*/ 61914 w 2505075"/>
                                  <a:gd name="connsiteY1" fmla="*/ 223481 h 594956"/>
                                  <a:gd name="connsiteX2" fmla="*/ 417513 w 2505075"/>
                                  <a:gd name="connsiteY2" fmla="*/ 223481 h 594956"/>
                                  <a:gd name="connsiteX3" fmla="*/ 388938 w 2505075"/>
                                  <a:gd name="connsiteY3" fmla="*/ 0 h 594956"/>
                                  <a:gd name="connsiteX4" fmla="*/ 586581 w 2505075"/>
                                  <a:gd name="connsiteY4" fmla="*/ 223481 h 594956"/>
                                  <a:gd name="connsiteX5" fmla="*/ 2443161 w 2505075"/>
                                  <a:gd name="connsiteY5" fmla="*/ 223481 h 594956"/>
                                  <a:gd name="connsiteX6" fmla="*/ 2505075 w 2505075"/>
                                  <a:gd name="connsiteY6" fmla="*/ 285395 h 594956"/>
                                  <a:gd name="connsiteX7" fmla="*/ 2505075 w 2505075"/>
                                  <a:gd name="connsiteY7" fmla="*/ 440175 h 594956"/>
                                  <a:gd name="connsiteX8" fmla="*/ 2505075 w 2505075"/>
                                  <a:gd name="connsiteY8" fmla="*/ 440175 h 594956"/>
                                  <a:gd name="connsiteX9" fmla="*/ 2505075 w 2505075"/>
                                  <a:gd name="connsiteY9" fmla="*/ 533044 h 594956"/>
                                  <a:gd name="connsiteX10" fmla="*/ 2505075 w 2505075"/>
                                  <a:gd name="connsiteY10" fmla="*/ 533042 h 594956"/>
                                  <a:gd name="connsiteX11" fmla="*/ 2443161 w 2505075"/>
                                  <a:gd name="connsiteY11" fmla="*/ 594956 h 594956"/>
                                  <a:gd name="connsiteX12" fmla="*/ 615156 w 2505075"/>
                                  <a:gd name="connsiteY12" fmla="*/ 594956 h 594956"/>
                                  <a:gd name="connsiteX13" fmla="*/ 417513 w 2505075"/>
                                  <a:gd name="connsiteY13" fmla="*/ 594956 h 594956"/>
                                  <a:gd name="connsiteX14" fmla="*/ 61914 w 2505075"/>
                                  <a:gd name="connsiteY14" fmla="*/ 594956 h 594956"/>
                                  <a:gd name="connsiteX15" fmla="*/ 0 w 2505075"/>
                                  <a:gd name="connsiteY15" fmla="*/ 533042 h 594956"/>
                                  <a:gd name="connsiteX16" fmla="*/ 0 w 2505075"/>
                                  <a:gd name="connsiteY16" fmla="*/ 533044 h 594956"/>
                                  <a:gd name="connsiteX17" fmla="*/ 0 w 2505075"/>
                                  <a:gd name="connsiteY17" fmla="*/ 440175 h 594956"/>
                                  <a:gd name="connsiteX18" fmla="*/ 0 w 2505075"/>
                                  <a:gd name="connsiteY18" fmla="*/ 440175 h 594956"/>
                                  <a:gd name="connsiteX19" fmla="*/ 0 w 2505075"/>
                                  <a:gd name="connsiteY19" fmla="*/ 285395 h 594956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417513 w 2505075"/>
                                  <a:gd name="connsiteY2" fmla="*/ 1907038 h 2278513"/>
                                  <a:gd name="connsiteX3" fmla="*/ 1112838 w 2505075"/>
                                  <a:gd name="connsiteY3" fmla="*/ 0 h 2278513"/>
                                  <a:gd name="connsiteX4" fmla="*/ 586581 w 2505075"/>
                                  <a:gd name="connsiteY4" fmla="*/ 1907038 h 2278513"/>
                                  <a:gd name="connsiteX5" fmla="*/ 2443161 w 2505075"/>
                                  <a:gd name="connsiteY5" fmla="*/ 1907038 h 2278513"/>
                                  <a:gd name="connsiteX6" fmla="*/ 2505075 w 2505075"/>
                                  <a:gd name="connsiteY6" fmla="*/ 1968952 h 2278513"/>
                                  <a:gd name="connsiteX7" fmla="*/ 2505075 w 2505075"/>
                                  <a:gd name="connsiteY7" fmla="*/ 2123732 h 2278513"/>
                                  <a:gd name="connsiteX8" fmla="*/ 2505075 w 2505075"/>
                                  <a:gd name="connsiteY8" fmla="*/ 2123732 h 2278513"/>
                                  <a:gd name="connsiteX9" fmla="*/ 2505075 w 2505075"/>
                                  <a:gd name="connsiteY9" fmla="*/ 2216601 h 2278513"/>
                                  <a:gd name="connsiteX10" fmla="*/ 2505075 w 2505075"/>
                                  <a:gd name="connsiteY10" fmla="*/ 2216599 h 2278513"/>
                                  <a:gd name="connsiteX11" fmla="*/ 2443161 w 2505075"/>
                                  <a:gd name="connsiteY11" fmla="*/ 2278513 h 2278513"/>
                                  <a:gd name="connsiteX12" fmla="*/ 615156 w 2505075"/>
                                  <a:gd name="connsiteY12" fmla="*/ 2278513 h 2278513"/>
                                  <a:gd name="connsiteX13" fmla="*/ 417513 w 2505075"/>
                                  <a:gd name="connsiteY13" fmla="*/ 2278513 h 2278513"/>
                                  <a:gd name="connsiteX14" fmla="*/ 61914 w 2505075"/>
                                  <a:gd name="connsiteY14" fmla="*/ 2278513 h 2278513"/>
                                  <a:gd name="connsiteX15" fmla="*/ 0 w 2505075"/>
                                  <a:gd name="connsiteY15" fmla="*/ 2216599 h 2278513"/>
                                  <a:gd name="connsiteX16" fmla="*/ 0 w 2505075"/>
                                  <a:gd name="connsiteY16" fmla="*/ 2216601 h 2278513"/>
                                  <a:gd name="connsiteX17" fmla="*/ 0 w 2505075"/>
                                  <a:gd name="connsiteY17" fmla="*/ 2123732 h 2278513"/>
                                  <a:gd name="connsiteX18" fmla="*/ 0 w 2505075"/>
                                  <a:gd name="connsiteY18" fmla="*/ 2123732 h 2278513"/>
                                  <a:gd name="connsiteX19" fmla="*/ 0 w 2505075"/>
                                  <a:gd name="connsiteY19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417513 w 2505075"/>
                                  <a:gd name="connsiteY2" fmla="*/ 1907038 h 2278513"/>
                                  <a:gd name="connsiteX3" fmla="*/ 1112838 w 2505075"/>
                                  <a:gd name="connsiteY3" fmla="*/ 0 h 2278513"/>
                                  <a:gd name="connsiteX4" fmla="*/ 1043781 w 2505075"/>
                                  <a:gd name="connsiteY4" fmla="*/ 1936835 h 2278513"/>
                                  <a:gd name="connsiteX5" fmla="*/ 2443161 w 2505075"/>
                                  <a:gd name="connsiteY5" fmla="*/ 1907038 h 2278513"/>
                                  <a:gd name="connsiteX6" fmla="*/ 2505075 w 2505075"/>
                                  <a:gd name="connsiteY6" fmla="*/ 1968952 h 2278513"/>
                                  <a:gd name="connsiteX7" fmla="*/ 2505075 w 2505075"/>
                                  <a:gd name="connsiteY7" fmla="*/ 2123732 h 2278513"/>
                                  <a:gd name="connsiteX8" fmla="*/ 2505075 w 2505075"/>
                                  <a:gd name="connsiteY8" fmla="*/ 2123732 h 2278513"/>
                                  <a:gd name="connsiteX9" fmla="*/ 2505075 w 2505075"/>
                                  <a:gd name="connsiteY9" fmla="*/ 2216601 h 2278513"/>
                                  <a:gd name="connsiteX10" fmla="*/ 2505075 w 2505075"/>
                                  <a:gd name="connsiteY10" fmla="*/ 2216599 h 2278513"/>
                                  <a:gd name="connsiteX11" fmla="*/ 2443161 w 2505075"/>
                                  <a:gd name="connsiteY11" fmla="*/ 2278513 h 2278513"/>
                                  <a:gd name="connsiteX12" fmla="*/ 615156 w 2505075"/>
                                  <a:gd name="connsiteY12" fmla="*/ 2278513 h 2278513"/>
                                  <a:gd name="connsiteX13" fmla="*/ 417513 w 2505075"/>
                                  <a:gd name="connsiteY13" fmla="*/ 2278513 h 2278513"/>
                                  <a:gd name="connsiteX14" fmla="*/ 61914 w 2505075"/>
                                  <a:gd name="connsiteY14" fmla="*/ 2278513 h 2278513"/>
                                  <a:gd name="connsiteX15" fmla="*/ 0 w 2505075"/>
                                  <a:gd name="connsiteY15" fmla="*/ 2216599 h 2278513"/>
                                  <a:gd name="connsiteX16" fmla="*/ 0 w 2505075"/>
                                  <a:gd name="connsiteY16" fmla="*/ 2216601 h 2278513"/>
                                  <a:gd name="connsiteX17" fmla="*/ 0 w 2505075"/>
                                  <a:gd name="connsiteY17" fmla="*/ 2123732 h 2278513"/>
                                  <a:gd name="connsiteX18" fmla="*/ 0 w 2505075"/>
                                  <a:gd name="connsiteY18" fmla="*/ 2123732 h 2278513"/>
                                  <a:gd name="connsiteX19" fmla="*/ 0 w 2505075"/>
                                  <a:gd name="connsiteY19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895350 w 2505075"/>
                                  <a:gd name="connsiteY2" fmla="*/ 1892139 h 2278513"/>
                                  <a:gd name="connsiteX3" fmla="*/ 1112838 w 2505075"/>
                                  <a:gd name="connsiteY3" fmla="*/ 0 h 2278513"/>
                                  <a:gd name="connsiteX4" fmla="*/ 1043781 w 2505075"/>
                                  <a:gd name="connsiteY4" fmla="*/ 1936835 h 2278513"/>
                                  <a:gd name="connsiteX5" fmla="*/ 2443161 w 2505075"/>
                                  <a:gd name="connsiteY5" fmla="*/ 1907038 h 2278513"/>
                                  <a:gd name="connsiteX6" fmla="*/ 2505075 w 2505075"/>
                                  <a:gd name="connsiteY6" fmla="*/ 1968952 h 2278513"/>
                                  <a:gd name="connsiteX7" fmla="*/ 2505075 w 2505075"/>
                                  <a:gd name="connsiteY7" fmla="*/ 2123732 h 2278513"/>
                                  <a:gd name="connsiteX8" fmla="*/ 2505075 w 2505075"/>
                                  <a:gd name="connsiteY8" fmla="*/ 2123732 h 2278513"/>
                                  <a:gd name="connsiteX9" fmla="*/ 2505075 w 2505075"/>
                                  <a:gd name="connsiteY9" fmla="*/ 2216601 h 2278513"/>
                                  <a:gd name="connsiteX10" fmla="*/ 2505075 w 2505075"/>
                                  <a:gd name="connsiteY10" fmla="*/ 2216599 h 2278513"/>
                                  <a:gd name="connsiteX11" fmla="*/ 2443161 w 2505075"/>
                                  <a:gd name="connsiteY11" fmla="*/ 2278513 h 2278513"/>
                                  <a:gd name="connsiteX12" fmla="*/ 615156 w 2505075"/>
                                  <a:gd name="connsiteY12" fmla="*/ 2278513 h 2278513"/>
                                  <a:gd name="connsiteX13" fmla="*/ 417513 w 2505075"/>
                                  <a:gd name="connsiteY13" fmla="*/ 2278513 h 2278513"/>
                                  <a:gd name="connsiteX14" fmla="*/ 61914 w 2505075"/>
                                  <a:gd name="connsiteY14" fmla="*/ 2278513 h 2278513"/>
                                  <a:gd name="connsiteX15" fmla="*/ 0 w 2505075"/>
                                  <a:gd name="connsiteY15" fmla="*/ 2216599 h 2278513"/>
                                  <a:gd name="connsiteX16" fmla="*/ 0 w 2505075"/>
                                  <a:gd name="connsiteY16" fmla="*/ 2216601 h 2278513"/>
                                  <a:gd name="connsiteX17" fmla="*/ 0 w 2505075"/>
                                  <a:gd name="connsiteY17" fmla="*/ 2123732 h 2278513"/>
                                  <a:gd name="connsiteX18" fmla="*/ 0 w 2505075"/>
                                  <a:gd name="connsiteY18" fmla="*/ 2123732 h 2278513"/>
                                  <a:gd name="connsiteX19" fmla="*/ 0 w 2505075"/>
                                  <a:gd name="connsiteY19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895350 w 2505075"/>
                                  <a:gd name="connsiteY2" fmla="*/ 1892139 h 2278513"/>
                                  <a:gd name="connsiteX3" fmla="*/ 1112838 w 2505075"/>
                                  <a:gd name="connsiteY3" fmla="*/ 0 h 2278513"/>
                                  <a:gd name="connsiteX4" fmla="*/ 1015206 w 2505075"/>
                                  <a:gd name="connsiteY4" fmla="*/ 1892139 h 2278513"/>
                                  <a:gd name="connsiteX5" fmla="*/ 2443161 w 2505075"/>
                                  <a:gd name="connsiteY5" fmla="*/ 1907038 h 2278513"/>
                                  <a:gd name="connsiteX6" fmla="*/ 2505075 w 2505075"/>
                                  <a:gd name="connsiteY6" fmla="*/ 1968952 h 2278513"/>
                                  <a:gd name="connsiteX7" fmla="*/ 2505075 w 2505075"/>
                                  <a:gd name="connsiteY7" fmla="*/ 2123732 h 2278513"/>
                                  <a:gd name="connsiteX8" fmla="*/ 2505075 w 2505075"/>
                                  <a:gd name="connsiteY8" fmla="*/ 2123732 h 2278513"/>
                                  <a:gd name="connsiteX9" fmla="*/ 2505075 w 2505075"/>
                                  <a:gd name="connsiteY9" fmla="*/ 2216601 h 2278513"/>
                                  <a:gd name="connsiteX10" fmla="*/ 2505075 w 2505075"/>
                                  <a:gd name="connsiteY10" fmla="*/ 2216599 h 2278513"/>
                                  <a:gd name="connsiteX11" fmla="*/ 2443161 w 2505075"/>
                                  <a:gd name="connsiteY11" fmla="*/ 2278513 h 2278513"/>
                                  <a:gd name="connsiteX12" fmla="*/ 615156 w 2505075"/>
                                  <a:gd name="connsiteY12" fmla="*/ 2278513 h 2278513"/>
                                  <a:gd name="connsiteX13" fmla="*/ 417513 w 2505075"/>
                                  <a:gd name="connsiteY13" fmla="*/ 2278513 h 2278513"/>
                                  <a:gd name="connsiteX14" fmla="*/ 61914 w 2505075"/>
                                  <a:gd name="connsiteY14" fmla="*/ 2278513 h 2278513"/>
                                  <a:gd name="connsiteX15" fmla="*/ 0 w 2505075"/>
                                  <a:gd name="connsiteY15" fmla="*/ 2216599 h 2278513"/>
                                  <a:gd name="connsiteX16" fmla="*/ 0 w 2505075"/>
                                  <a:gd name="connsiteY16" fmla="*/ 2216601 h 2278513"/>
                                  <a:gd name="connsiteX17" fmla="*/ 0 w 2505075"/>
                                  <a:gd name="connsiteY17" fmla="*/ 2123732 h 2278513"/>
                                  <a:gd name="connsiteX18" fmla="*/ 0 w 2505075"/>
                                  <a:gd name="connsiteY18" fmla="*/ 2123732 h 2278513"/>
                                  <a:gd name="connsiteX19" fmla="*/ 0 w 2505075"/>
                                  <a:gd name="connsiteY19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895350 w 2505075"/>
                                  <a:gd name="connsiteY2" fmla="*/ 1892139 h 2278513"/>
                                  <a:gd name="connsiteX3" fmla="*/ 1112838 w 2505075"/>
                                  <a:gd name="connsiteY3" fmla="*/ 0 h 2278513"/>
                                  <a:gd name="connsiteX4" fmla="*/ 1015206 w 2505075"/>
                                  <a:gd name="connsiteY4" fmla="*/ 1892139 h 2278513"/>
                                  <a:gd name="connsiteX5" fmla="*/ 1257300 w 2505075"/>
                                  <a:gd name="connsiteY5" fmla="*/ 1877240 h 2278513"/>
                                  <a:gd name="connsiteX6" fmla="*/ 2443161 w 2505075"/>
                                  <a:gd name="connsiteY6" fmla="*/ 1907038 h 2278513"/>
                                  <a:gd name="connsiteX7" fmla="*/ 2505075 w 2505075"/>
                                  <a:gd name="connsiteY7" fmla="*/ 1968952 h 2278513"/>
                                  <a:gd name="connsiteX8" fmla="*/ 2505075 w 2505075"/>
                                  <a:gd name="connsiteY8" fmla="*/ 2123732 h 2278513"/>
                                  <a:gd name="connsiteX9" fmla="*/ 2505075 w 2505075"/>
                                  <a:gd name="connsiteY9" fmla="*/ 2123732 h 2278513"/>
                                  <a:gd name="connsiteX10" fmla="*/ 2505075 w 2505075"/>
                                  <a:gd name="connsiteY10" fmla="*/ 2216601 h 2278513"/>
                                  <a:gd name="connsiteX11" fmla="*/ 2505075 w 2505075"/>
                                  <a:gd name="connsiteY11" fmla="*/ 2216599 h 2278513"/>
                                  <a:gd name="connsiteX12" fmla="*/ 2443161 w 2505075"/>
                                  <a:gd name="connsiteY12" fmla="*/ 2278513 h 2278513"/>
                                  <a:gd name="connsiteX13" fmla="*/ 615156 w 2505075"/>
                                  <a:gd name="connsiteY13" fmla="*/ 2278513 h 2278513"/>
                                  <a:gd name="connsiteX14" fmla="*/ 417513 w 2505075"/>
                                  <a:gd name="connsiteY14" fmla="*/ 2278513 h 2278513"/>
                                  <a:gd name="connsiteX15" fmla="*/ 61914 w 2505075"/>
                                  <a:gd name="connsiteY15" fmla="*/ 2278513 h 2278513"/>
                                  <a:gd name="connsiteX16" fmla="*/ 0 w 2505075"/>
                                  <a:gd name="connsiteY16" fmla="*/ 2216599 h 2278513"/>
                                  <a:gd name="connsiteX17" fmla="*/ 0 w 2505075"/>
                                  <a:gd name="connsiteY17" fmla="*/ 2216601 h 2278513"/>
                                  <a:gd name="connsiteX18" fmla="*/ 0 w 2505075"/>
                                  <a:gd name="connsiteY18" fmla="*/ 2123732 h 2278513"/>
                                  <a:gd name="connsiteX19" fmla="*/ 0 w 2505075"/>
                                  <a:gd name="connsiteY19" fmla="*/ 2123732 h 2278513"/>
                                  <a:gd name="connsiteX20" fmla="*/ 0 w 2505075"/>
                                  <a:gd name="connsiteY20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895350 w 2505075"/>
                                  <a:gd name="connsiteY2" fmla="*/ 1892139 h 2278513"/>
                                  <a:gd name="connsiteX3" fmla="*/ 1112838 w 2505075"/>
                                  <a:gd name="connsiteY3" fmla="*/ 0 h 2278513"/>
                                  <a:gd name="connsiteX4" fmla="*/ 1015206 w 2505075"/>
                                  <a:gd name="connsiteY4" fmla="*/ 1892139 h 2278513"/>
                                  <a:gd name="connsiteX5" fmla="*/ 1333500 w 2505075"/>
                                  <a:gd name="connsiteY5" fmla="*/ 864127 h 2278513"/>
                                  <a:gd name="connsiteX6" fmla="*/ 2443161 w 2505075"/>
                                  <a:gd name="connsiteY6" fmla="*/ 1907038 h 2278513"/>
                                  <a:gd name="connsiteX7" fmla="*/ 2505075 w 2505075"/>
                                  <a:gd name="connsiteY7" fmla="*/ 1968952 h 2278513"/>
                                  <a:gd name="connsiteX8" fmla="*/ 2505075 w 2505075"/>
                                  <a:gd name="connsiteY8" fmla="*/ 2123732 h 2278513"/>
                                  <a:gd name="connsiteX9" fmla="*/ 2505075 w 2505075"/>
                                  <a:gd name="connsiteY9" fmla="*/ 2123732 h 2278513"/>
                                  <a:gd name="connsiteX10" fmla="*/ 2505075 w 2505075"/>
                                  <a:gd name="connsiteY10" fmla="*/ 2216601 h 2278513"/>
                                  <a:gd name="connsiteX11" fmla="*/ 2505075 w 2505075"/>
                                  <a:gd name="connsiteY11" fmla="*/ 2216599 h 2278513"/>
                                  <a:gd name="connsiteX12" fmla="*/ 2443161 w 2505075"/>
                                  <a:gd name="connsiteY12" fmla="*/ 2278513 h 2278513"/>
                                  <a:gd name="connsiteX13" fmla="*/ 615156 w 2505075"/>
                                  <a:gd name="connsiteY13" fmla="*/ 2278513 h 2278513"/>
                                  <a:gd name="connsiteX14" fmla="*/ 417513 w 2505075"/>
                                  <a:gd name="connsiteY14" fmla="*/ 2278513 h 2278513"/>
                                  <a:gd name="connsiteX15" fmla="*/ 61914 w 2505075"/>
                                  <a:gd name="connsiteY15" fmla="*/ 2278513 h 2278513"/>
                                  <a:gd name="connsiteX16" fmla="*/ 0 w 2505075"/>
                                  <a:gd name="connsiteY16" fmla="*/ 2216599 h 2278513"/>
                                  <a:gd name="connsiteX17" fmla="*/ 0 w 2505075"/>
                                  <a:gd name="connsiteY17" fmla="*/ 2216601 h 2278513"/>
                                  <a:gd name="connsiteX18" fmla="*/ 0 w 2505075"/>
                                  <a:gd name="connsiteY18" fmla="*/ 2123732 h 2278513"/>
                                  <a:gd name="connsiteX19" fmla="*/ 0 w 2505075"/>
                                  <a:gd name="connsiteY19" fmla="*/ 2123732 h 2278513"/>
                                  <a:gd name="connsiteX20" fmla="*/ 0 w 2505075"/>
                                  <a:gd name="connsiteY20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895350 w 2505075"/>
                                  <a:gd name="connsiteY2" fmla="*/ 1892139 h 2278513"/>
                                  <a:gd name="connsiteX3" fmla="*/ 1112838 w 2505075"/>
                                  <a:gd name="connsiteY3" fmla="*/ 0 h 2278513"/>
                                  <a:gd name="connsiteX4" fmla="*/ 1015206 w 2505075"/>
                                  <a:gd name="connsiteY4" fmla="*/ 1892139 h 2278513"/>
                                  <a:gd name="connsiteX5" fmla="*/ 1152525 w 2505075"/>
                                  <a:gd name="connsiteY5" fmla="*/ 1445177 h 2278513"/>
                                  <a:gd name="connsiteX6" fmla="*/ 1333500 w 2505075"/>
                                  <a:gd name="connsiteY6" fmla="*/ 864127 h 2278513"/>
                                  <a:gd name="connsiteX7" fmla="*/ 2443161 w 2505075"/>
                                  <a:gd name="connsiteY7" fmla="*/ 1907038 h 2278513"/>
                                  <a:gd name="connsiteX8" fmla="*/ 2505075 w 2505075"/>
                                  <a:gd name="connsiteY8" fmla="*/ 1968952 h 2278513"/>
                                  <a:gd name="connsiteX9" fmla="*/ 2505075 w 2505075"/>
                                  <a:gd name="connsiteY9" fmla="*/ 2123732 h 2278513"/>
                                  <a:gd name="connsiteX10" fmla="*/ 2505075 w 2505075"/>
                                  <a:gd name="connsiteY10" fmla="*/ 2123732 h 2278513"/>
                                  <a:gd name="connsiteX11" fmla="*/ 2505075 w 2505075"/>
                                  <a:gd name="connsiteY11" fmla="*/ 2216601 h 2278513"/>
                                  <a:gd name="connsiteX12" fmla="*/ 2505075 w 2505075"/>
                                  <a:gd name="connsiteY12" fmla="*/ 2216599 h 2278513"/>
                                  <a:gd name="connsiteX13" fmla="*/ 2443161 w 2505075"/>
                                  <a:gd name="connsiteY13" fmla="*/ 2278513 h 2278513"/>
                                  <a:gd name="connsiteX14" fmla="*/ 615156 w 2505075"/>
                                  <a:gd name="connsiteY14" fmla="*/ 2278513 h 2278513"/>
                                  <a:gd name="connsiteX15" fmla="*/ 417513 w 2505075"/>
                                  <a:gd name="connsiteY15" fmla="*/ 2278513 h 2278513"/>
                                  <a:gd name="connsiteX16" fmla="*/ 61914 w 2505075"/>
                                  <a:gd name="connsiteY16" fmla="*/ 2278513 h 2278513"/>
                                  <a:gd name="connsiteX17" fmla="*/ 0 w 2505075"/>
                                  <a:gd name="connsiteY17" fmla="*/ 2216599 h 2278513"/>
                                  <a:gd name="connsiteX18" fmla="*/ 0 w 2505075"/>
                                  <a:gd name="connsiteY18" fmla="*/ 2216601 h 2278513"/>
                                  <a:gd name="connsiteX19" fmla="*/ 0 w 2505075"/>
                                  <a:gd name="connsiteY19" fmla="*/ 2123732 h 2278513"/>
                                  <a:gd name="connsiteX20" fmla="*/ 0 w 2505075"/>
                                  <a:gd name="connsiteY20" fmla="*/ 2123732 h 2278513"/>
                                  <a:gd name="connsiteX21" fmla="*/ 0 w 2505075"/>
                                  <a:gd name="connsiteY21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895350 w 2505075"/>
                                  <a:gd name="connsiteY2" fmla="*/ 1892139 h 2278513"/>
                                  <a:gd name="connsiteX3" fmla="*/ 1112838 w 2505075"/>
                                  <a:gd name="connsiteY3" fmla="*/ 0 h 2278513"/>
                                  <a:gd name="connsiteX4" fmla="*/ 1015206 w 2505075"/>
                                  <a:gd name="connsiteY4" fmla="*/ 1892139 h 2278513"/>
                                  <a:gd name="connsiteX5" fmla="*/ 1200150 w 2505075"/>
                                  <a:gd name="connsiteY5" fmla="*/ 1892139 h 2278513"/>
                                  <a:gd name="connsiteX6" fmla="*/ 1333500 w 2505075"/>
                                  <a:gd name="connsiteY6" fmla="*/ 864127 h 2278513"/>
                                  <a:gd name="connsiteX7" fmla="*/ 2443161 w 2505075"/>
                                  <a:gd name="connsiteY7" fmla="*/ 1907038 h 2278513"/>
                                  <a:gd name="connsiteX8" fmla="*/ 2505075 w 2505075"/>
                                  <a:gd name="connsiteY8" fmla="*/ 1968952 h 2278513"/>
                                  <a:gd name="connsiteX9" fmla="*/ 2505075 w 2505075"/>
                                  <a:gd name="connsiteY9" fmla="*/ 2123732 h 2278513"/>
                                  <a:gd name="connsiteX10" fmla="*/ 2505075 w 2505075"/>
                                  <a:gd name="connsiteY10" fmla="*/ 2123732 h 2278513"/>
                                  <a:gd name="connsiteX11" fmla="*/ 2505075 w 2505075"/>
                                  <a:gd name="connsiteY11" fmla="*/ 2216601 h 2278513"/>
                                  <a:gd name="connsiteX12" fmla="*/ 2505075 w 2505075"/>
                                  <a:gd name="connsiteY12" fmla="*/ 2216599 h 2278513"/>
                                  <a:gd name="connsiteX13" fmla="*/ 2443161 w 2505075"/>
                                  <a:gd name="connsiteY13" fmla="*/ 2278513 h 2278513"/>
                                  <a:gd name="connsiteX14" fmla="*/ 615156 w 2505075"/>
                                  <a:gd name="connsiteY14" fmla="*/ 2278513 h 2278513"/>
                                  <a:gd name="connsiteX15" fmla="*/ 417513 w 2505075"/>
                                  <a:gd name="connsiteY15" fmla="*/ 2278513 h 2278513"/>
                                  <a:gd name="connsiteX16" fmla="*/ 61914 w 2505075"/>
                                  <a:gd name="connsiteY16" fmla="*/ 2278513 h 2278513"/>
                                  <a:gd name="connsiteX17" fmla="*/ 0 w 2505075"/>
                                  <a:gd name="connsiteY17" fmla="*/ 2216599 h 2278513"/>
                                  <a:gd name="connsiteX18" fmla="*/ 0 w 2505075"/>
                                  <a:gd name="connsiteY18" fmla="*/ 2216601 h 2278513"/>
                                  <a:gd name="connsiteX19" fmla="*/ 0 w 2505075"/>
                                  <a:gd name="connsiteY19" fmla="*/ 2123732 h 2278513"/>
                                  <a:gd name="connsiteX20" fmla="*/ 0 w 2505075"/>
                                  <a:gd name="connsiteY20" fmla="*/ 2123732 h 2278513"/>
                                  <a:gd name="connsiteX21" fmla="*/ 0 w 2505075"/>
                                  <a:gd name="connsiteY21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895350 w 2505075"/>
                                  <a:gd name="connsiteY2" fmla="*/ 1892139 h 2278513"/>
                                  <a:gd name="connsiteX3" fmla="*/ 1112838 w 2505075"/>
                                  <a:gd name="connsiteY3" fmla="*/ 0 h 2278513"/>
                                  <a:gd name="connsiteX4" fmla="*/ 1015206 w 2505075"/>
                                  <a:gd name="connsiteY4" fmla="*/ 1892139 h 2278513"/>
                                  <a:gd name="connsiteX5" fmla="*/ 1200150 w 2505075"/>
                                  <a:gd name="connsiteY5" fmla="*/ 1892139 h 2278513"/>
                                  <a:gd name="connsiteX6" fmla="*/ 1333500 w 2505075"/>
                                  <a:gd name="connsiteY6" fmla="*/ 864127 h 2278513"/>
                                  <a:gd name="connsiteX7" fmla="*/ 1914525 w 2505075"/>
                                  <a:gd name="connsiteY7" fmla="*/ 1415380 h 2278513"/>
                                  <a:gd name="connsiteX8" fmla="*/ 2443161 w 2505075"/>
                                  <a:gd name="connsiteY8" fmla="*/ 1907038 h 2278513"/>
                                  <a:gd name="connsiteX9" fmla="*/ 2505075 w 2505075"/>
                                  <a:gd name="connsiteY9" fmla="*/ 1968952 h 2278513"/>
                                  <a:gd name="connsiteX10" fmla="*/ 2505075 w 2505075"/>
                                  <a:gd name="connsiteY10" fmla="*/ 2123732 h 2278513"/>
                                  <a:gd name="connsiteX11" fmla="*/ 2505075 w 2505075"/>
                                  <a:gd name="connsiteY11" fmla="*/ 2123732 h 2278513"/>
                                  <a:gd name="connsiteX12" fmla="*/ 2505075 w 2505075"/>
                                  <a:gd name="connsiteY12" fmla="*/ 2216601 h 2278513"/>
                                  <a:gd name="connsiteX13" fmla="*/ 2505075 w 2505075"/>
                                  <a:gd name="connsiteY13" fmla="*/ 2216599 h 2278513"/>
                                  <a:gd name="connsiteX14" fmla="*/ 2443161 w 2505075"/>
                                  <a:gd name="connsiteY14" fmla="*/ 2278513 h 2278513"/>
                                  <a:gd name="connsiteX15" fmla="*/ 615156 w 2505075"/>
                                  <a:gd name="connsiteY15" fmla="*/ 2278513 h 2278513"/>
                                  <a:gd name="connsiteX16" fmla="*/ 417513 w 2505075"/>
                                  <a:gd name="connsiteY16" fmla="*/ 2278513 h 2278513"/>
                                  <a:gd name="connsiteX17" fmla="*/ 61914 w 2505075"/>
                                  <a:gd name="connsiteY17" fmla="*/ 2278513 h 2278513"/>
                                  <a:gd name="connsiteX18" fmla="*/ 0 w 2505075"/>
                                  <a:gd name="connsiteY18" fmla="*/ 2216599 h 2278513"/>
                                  <a:gd name="connsiteX19" fmla="*/ 0 w 2505075"/>
                                  <a:gd name="connsiteY19" fmla="*/ 2216601 h 2278513"/>
                                  <a:gd name="connsiteX20" fmla="*/ 0 w 2505075"/>
                                  <a:gd name="connsiteY20" fmla="*/ 2123732 h 2278513"/>
                                  <a:gd name="connsiteX21" fmla="*/ 0 w 2505075"/>
                                  <a:gd name="connsiteY21" fmla="*/ 2123732 h 2278513"/>
                                  <a:gd name="connsiteX22" fmla="*/ 0 w 2505075"/>
                                  <a:gd name="connsiteY22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895350 w 2505075"/>
                                  <a:gd name="connsiteY2" fmla="*/ 1892139 h 2278513"/>
                                  <a:gd name="connsiteX3" fmla="*/ 1112838 w 2505075"/>
                                  <a:gd name="connsiteY3" fmla="*/ 0 h 2278513"/>
                                  <a:gd name="connsiteX4" fmla="*/ 1015206 w 2505075"/>
                                  <a:gd name="connsiteY4" fmla="*/ 1892139 h 2278513"/>
                                  <a:gd name="connsiteX5" fmla="*/ 1200150 w 2505075"/>
                                  <a:gd name="connsiteY5" fmla="*/ 1892139 h 2278513"/>
                                  <a:gd name="connsiteX6" fmla="*/ 1333500 w 2505075"/>
                                  <a:gd name="connsiteY6" fmla="*/ 864127 h 2278513"/>
                                  <a:gd name="connsiteX7" fmla="*/ 1343025 w 2505075"/>
                                  <a:gd name="connsiteY7" fmla="*/ 1892139 h 2278513"/>
                                  <a:gd name="connsiteX8" fmla="*/ 2443161 w 2505075"/>
                                  <a:gd name="connsiteY8" fmla="*/ 1907038 h 2278513"/>
                                  <a:gd name="connsiteX9" fmla="*/ 2505075 w 2505075"/>
                                  <a:gd name="connsiteY9" fmla="*/ 1968952 h 2278513"/>
                                  <a:gd name="connsiteX10" fmla="*/ 2505075 w 2505075"/>
                                  <a:gd name="connsiteY10" fmla="*/ 2123732 h 2278513"/>
                                  <a:gd name="connsiteX11" fmla="*/ 2505075 w 2505075"/>
                                  <a:gd name="connsiteY11" fmla="*/ 2123732 h 2278513"/>
                                  <a:gd name="connsiteX12" fmla="*/ 2505075 w 2505075"/>
                                  <a:gd name="connsiteY12" fmla="*/ 2216601 h 2278513"/>
                                  <a:gd name="connsiteX13" fmla="*/ 2505075 w 2505075"/>
                                  <a:gd name="connsiteY13" fmla="*/ 2216599 h 2278513"/>
                                  <a:gd name="connsiteX14" fmla="*/ 2443161 w 2505075"/>
                                  <a:gd name="connsiteY14" fmla="*/ 2278513 h 2278513"/>
                                  <a:gd name="connsiteX15" fmla="*/ 615156 w 2505075"/>
                                  <a:gd name="connsiteY15" fmla="*/ 2278513 h 2278513"/>
                                  <a:gd name="connsiteX16" fmla="*/ 417513 w 2505075"/>
                                  <a:gd name="connsiteY16" fmla="*/ 2278513 h 2278513"/>
                                  <a:gd name="connsiteX17" fmla="*/ 61914 w 2505075"/>
                                  <a:gd name="connsiteY17" fmla="*/ 2278513 h 2278513"/>
                                  <a:gd name="connsiteX18" fmla="*/ 0 w 2505075"/>
                                  <a:gd name="connsiteY18" fmla="*/ 2216599 h 2278513"/>
                                  <a:gd name="connsiteX19" fmla="*/ 0 w 2505075"/>
                                  <a:gd name="connsiteY19" fmla="*/ 2216601 h 2278513"/>
                                  <a:gd name="connsiteX20" fmla="*/ 0 w 2505075"/>
                                  <a:gd name="connsiteY20" fmla="*/ 2123732 h 2278513"/>
                                  <a:gd name="connsiteX21" fmla="*/ 0 w 2505075"/>
                                  <a:gd name="connsiteY21" fmla="*/ 2123732 h 2278513"/>
                                  <a:gd name="connsiteX22" fmla="*/ 0 w 2505075"/>
                                  <a:gd name="connsiteY22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895350 w 2505075"/>
                                  <a:gd name="connsiteY2" fmla="*/ 1892139 h 2278513"/>
                                  <a:gd name="connsiteX3" fmla="*/ 1112838 w 2505075"/>
                                  <a:gd name="connsiteY3" fmla="*/ 0 h 2278513"/>
                                  <a:gd name="connsiteX4" fmla="*/ 1015206 w 2505075"/>
                                  <a:gd name="connsiteY4" fmla="*/ 1892139 h 2278513"/>
                                  <a:gd name="connsiteX5" fmla="*/ 1113497 w 2505075"/>
                                  <a:gd name="connsiteY5" fmla="*/ 1892139 h 2278513"/>
                                  <a:gd name="connsiteX6" fmla="*/ 1333500 w 2505075"/>
                                  <a:gd name="connsiteY6" fmla="*/ 864127 h 2278513"/>
                                  <a:gd name="connsiteX7" fmla="*/ 1343025 w 2505075"/>
                                  <a:gd name="connsiteY7" fmla="*/ 1892139 h 2278513"/>
                                  <a:gd name="connsiteX8" fmla="*/ 2443161 w 2505075"/>
                                  <a:gd name="connsiteY8" fmla="*/ 1907038 h 2278513"/>
                                  <a:gd name="connsiteX9" fmla="*/ 2505075 w 2505075"/>
                                  <a:gd name="connsiteY9" fmla="*/ 1968952 h 2278513"/>
                                  <a:gd name="connsiteX10" fmla="*/ 2505075 w 2505075"/>
                                  <a:gd name="connsiteY10" fmla="*/ 2123732 h 2278513"/>
                                  <a:gd name="connsiteX11" fmla="*/ 2505075 w 2505075"/>
                                  <a:gd name="connsiteY11" fmla="*/ 2123732 h 2278513"/>
                                  <a:gd name="connsiteX12" fmla="*/ 2505075 w 2505075"/>
                                  <a:gd name="connsiteY12" fmla="*/ 2216601 h 2278513"/>
                                  <a:gd name="connsiteX13" fmla="*/ 2505075 w 2505075"/>
                                  <a:gd name="connsiteY13" fmla="*/ 2216599 h 2278513"/>
                                  <a:gd name="connsiteX14" fmla="*/ 2443161 w 2505075"/>
                                  <a:gd name="connsiteY14" fmla="*/ 2278513 h 2278513"/>
                                  <a:gd name="connsiteX15" fmla="*/ 615156 w 2505075"/>
                                  <a:gd name="connsiteY15" fmla="*/ 2278513 h 2278513"/>
                                  <a:gd name="connsiteX16" fmla="*/ 417513 w 2505075"/>
                                  <a:gd name="connsiteY16" fmla="*/ 2278513 h 2278513"/>
                                  <a:gd name="connsiteX17" fmla="*/ 61914 w 2505075"/>
                                  <a:gd name="connsiteY17" fmla="*/ 2278513 h 2278513"/>
                                  <a:gd name="connsiteX18" fmla="*/ 0 w 2505075"/>
                                  <a:gd name="connsiteY18" fmla="*/ 2216599 h 2278513"/>
                                  <a:gd name="connsiteX19" fmla="*/ 0 w 2505075"/>
                                  <a:gd name="connsiteY19" fmla="*/ 2216601 h 2278513"/>
                                  <a:gd name="connsiteX20" fmla="*/ 0 w 2505075"/>
                                  <a:gd name="connsiteY20" fmla="*/ 2123732 h 2278513"/>
                                  <a:gd name="connsiteX21" fmla="*/ 0 w 2505075"/>
                                  <a:gd name="connsiteY21" fmla="*/ 2123732 h 2278513"/>
                                  <a:gd name="connsiteX22" fmla="*/ 0 w 2505075"/>
                                  <a:gd name="connsiteY22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895350 w 2505075"/>
                                  <a:gd name="connsiteY2" fmla="*/ 1892139 h 2278513"/>
                                  <a:gd name="connsiteX3" fmla="*/ 1112838 w 2505075"/>
                                  <a:gd name="connsiteY3" fmla="*/ 0 h 2278513"/>
                                  <a:gd name="connsiteX4" fmla="*/ 1015206 w 2505075"/>
                                  <a:gd name="connsiteY4" fmla="*/ 1892139 h 2278513"/>
                                  <a:gd name="connsiteX5" fmla="*/ 1113497 w 2505075"/>
                                  <a:gd name="connsiteY5" fmla="*/ 1892139 h 2278513"/>
                                  <a:gd name="connsiteX6" fmla="*/ 1215336 w 2505075"/>
                                  <a:gd name="connsiteY6" fmla="*/ 834329 h 2278513"/>
                                  <a:gd name="connsiteX7" fmla="*/ 1343025 w 2505075"/>
                                  <a:gd name="connsiteY7" fmla="*/ 1892139 h 2278513"/>
                                  <a:gd name="connsiteX8" fmla="*/ 2443161 w 2505075"/>
                                  <a:gd name="connsiteY8" fmla="*/ 1907038 h 2278513"/>
                                  <a:gd name="connsiteX9" fmla="*/ 2505075 w 2505075"/>
                                  <a:gd name="connsiteY9" fmla="*/ 1968952 h 2278513"/>
                                  <a:gd name="connsiteX10" fmla="*/ 2505075 w 2505075"/>
                                  <a:gd name="connsiteY10" fmla="*/ 2123732 h 2278513"/>
                                  <a:gd name="connsiteX11" fmla="*/ 2505075 w 2505075"/>
                                  <a:gd name="connsiteY11" fmla="*/ 2123732 h 2278513"/>
                                  <a:gd name="connsiteX12" fmla="*/ 2505075 w 2505075"/>
                                  <a:gd name="connsiteY12" fmla="*/ 2216601 h 2278513"/>
                                  <a:gd name="connsiteX13" fmla="*/ 2505075 w 2505075"/>
                                  <a:gd name="connsiteY13" fmla="*/ 2216599 h 2278513"/>
                                  <a:gd name="connsiteX14" fmla="*/ 2443161 w 2505075"/>
                                  <a:gd name="connsiteY14" fmla="*/ 2278513 h 2278513"/>
                                  <a:gd name="connsiteX15" fmla="*/ 615156 w 2505075"/>
                                  <a:gd name="connsiteY15" fmla="*/ 2278513 h 2278513"/>
                                  <a:gd name="connsiteX16" fmla="*/ 417513 w 2505075"/>
                                  <a:gd name="connsiteY16" fmla="*/ 2278513 h 2278513"/>
                                  <a:gd name="connsiteX17" fmla="*/ 61914 w 2505075"/>
                                  <a:gd name="connsiteY17" fmla="*/ 2278513 h 2278513"/>
                                  <a:gd name="connsiteX18" fmla="*/ 0 w 2505075"/>
                                  <a:gd name="connsiteY18" fmla="*/ 2216599 h 2278513"/>
                                  <a:gd name="connsiteX19" fmla="*/ 0 w 2505075"/>
                                  <a:gd name="connsiteY19" fmla="*/ 2216601 h 2278513"/>
                                  <a:gd name="connsiteX20" fmla="*/ 0 w 2505075"/>
                                  <a:gd name="connsiteY20" fmla="*/ 2123732 h 2278513"/>
                                  <a:gd name="connsiteX21" fmla="*/ 0 w 2505075"/>
                                  <a:gd name="connsiteY21" fmla="*/ 2123732 h 2278513"/>
                                  <a:gd name="connsiteX22" fmla="*/ 0 w 2505075"/>
                                  <a:gd name="connsiteY22" fmla="*/ 1968952 h 2278513"/>
                                  <a:gd name="connsiteX0" fmla="*/ 0 w 2505075"/>
                                  <a:gd name="connsiteY0" fmla="*/ 1968952 h 2278513"/>
                                  <a:gd name="connsiteX1" fmla="*/ 61914 w 2505075"/>
                                  <a:gd name="connsiteY1" fmla="*/ 1907038 h 2278513"/>
                                  <a:gd name="connsiteX2" fmla="*/ 895350 w 2505075"/>
                                  <a:gd name="connsiteY2" fmla="*/ 1892139 h 2278513"/>
                                  <a:gd name="connsiteX3" fmla="*/ 1112838 w 2505075"/>
                                  <a:gd name="connsiteY3" fmla="*/ 0 h 2278513"/>
                                  <a:gd name="connsiteX4" fmla="*/ 1015206 w 2505075"/>
                                  <a:gd name="connsiteY4" fmla="*/ 1892139 h 2278513"/>
                                  <a:gd name="connsiteX5" fmla="*/ 1113497 w 2505075"/>
                                  <a:gd name="connsiteY5" fmla="*/ 1892139 h 2278513"/>
                                  <a:gd name="connsiteX6" fmla="*/ 1215336 w 2505075"/>
                                  <a:gd name="connsiteY6" fmla="*/ 834329 h 2278513"/>
                                  <a:gd name="connsiteX7" fmla="*/ 1216984 w 2505075"/>
                                  <a:gd name="connsiteY7" fmla="*/ 1892139 h 2278513"/>
                                  <a:gd name="connsiteX8" fmla="*/ 2443161 w 2505075"/>
                                  <a:gd name="connsiteY8" fmla="*/ 1907038 h 2278513"/>
                                  <a:gd name="connsiteX9" fmla="*/ 2505075 w 2505075"/>
                                  <a:gd name="connsiteY9" fmla="*/ 1968952 h 2278513"/>
                                  <a:gd name="connsiteX10" fmla="*/ 2505075 w 2505075"/>
                                  <a:gd name="connsiteY10" fmla="*/ 2123732 h 2278513"/>
                                  <a:gd name="connsiteX11" fmla="*/ 2505075 w 2505075"/>
                                  <a:gd name="connsiteY11" fmla="*/ 2123732 h 2278513"/>
                                  <a:gd name="connsiteX12" fmla="*/ 2505075 w 2505075"/>
                                  <a:gd name="connsiteY12" fmla="*/ 2216601 h 2278513"/>
                                  <a:gd name="connsiteX13" fmla="*/ 2505075 w 2505075"/>
                                  <a:gd name="connsiteY13" fmla="*/ 2216599 h 2278513"/>
                                  <a:gd name="connsiteX14" fmla="*/ 2443161 w 2505075"/>
                                  <a:gd name="connsiteY14" fmla="*/ 2278513 h 2278513"/>
                                  <a:gd name="connsiteX15" fmla="*/ 615156 w 2505075"/>
                                  <a:gd name="connsiteY15" fmla="*/ 2278513 h 2278513"/>
                                  <a:gd name="connsiteX16" fmla="*/ 417513 w 2505075"/>
                                  <a:gd name="connsiteY16" fmla="*/ 2278513 h 2278513"/>
                                  <a:gd name="connsiteX17" fmla="*/ 61914 w 2505075"/>
                                  <a:gd name="connsiteY17" fmla="*/ 2278513 h 2278513"/>
                                  <a:gd name="connsiteX18" fmla="*/ 0 w 2505075"/>
                                  <a:gd name="connsiteY18" fmla="*/ 2216599 h 2278513"/>
                                  <a:gd name="connsiteX19" fmla="*/ 0 w 2505075"/>
                                  <a:gd name="connsiteY19" fmla="*/ 2216601 h 2278513"/>
                                  <a:gd name="connsiteX20" fmla="*/ 0 w 2505075"/>
                                  <a:gd name="connsiteY20" fmla="*/ 2123732 h 2278513"/>
                                  <a:gd name="connsiteX21" fmla="*/ 0 w 2505075"/>
                                  <a:gd name="connsiteY21" fmla="*/ 2123732 h 2278513"/>
                                  <a:gd name="connsiteX22" fmla="*/ 0 w 2505075"/>
                                  <a:gd name="connsiteY22" fmla="*/ 1968952 h 22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2505075" h="2278513">
                                    <a:moveTo>
                                      <a:pt x="0" y="1968952"/>
                                    </a:moveTo>
                                    <a:cubicBezTo>
                                      <a:pt x="0" y="1934758"/>
                                      <a:pt x="27720" y="1907038"/>
                                      <a:pt x="61914" y="1907038"/>
                                    </a:cubicBezTo>
                                    <a:lnTo>
                                      <a:pt x="895350" y="1892139"/>
                                    </a:lnTo>
                                    <a:lnTo>
                                      <a:pt x="1112838" y="0"/>
                                    </a:lnTo>
                                    <a:lnTo>
                                      <a:pt x="1015206" y="1892139"/>
                                    </a:lnTo>
                                    <a:lnTo>
                                      <a:pt x="1113497" y="1892139"/>
                                    </a:lnTo>
                                    <a:lnTo>
                                      <a:pt x="1215336" y="834329"/>
                                    </a:lnTo>
                                    <a:cubicBezTo>
                                      <a:pt x="1215885" y="1186932"/>
                                      <a:pt x="1216435" y="1539536"/>
                                      <a:pt x="1216984" y="1892139"/>
                                    </a:cubicBezTo>
                                    <a:lnTo>
                                      <a:pt x="2443161" y="1907038"/>
                                    </a:lnTo>
                                    <a:cubicBezTo>
                                      <a:pt x="2477355" y="1907038"/>
                                      <a:pt x="2505075" y="1934758"/>
                                      <a:pt x="2505075" y="1968952"/>
                                    </a:cubicBezTo>
                                    <a:lnTo>
                                      <a:pt x="2505075" y="2123732"/>
                                    </a:lnTo>
                                    <a:lnTo>
                                      <a:pt x="2505075" y="2123732"/>
                                    </a:lnTo>
                                    <a:lnTo>
                                      <a:pt x="2505075" y="2216601"/>
                                    </a:lnTo>
                                    <a:lnTo>
                                      <a:pt x="2505075" y="2216599"/>
                                    </a:lnTo>
                                    <a:cubicBezTo>
                                      <a:pt x="2505075" y="2250793"/>
                                      <a:pt x="2477355" y="2278513"/>
                                      <a:pt x="2443161" y="2278513"/>
                                    </a:cubicBezTo>
                                    <a:lnTo>
                                      <a:pt x="615156" y="2278513"/>
                                    </a:lnTo>
                                    <a:lnTo>
                                      <a:pt x="417513" y="2278513"/>
                                    </a:lnTo>
                                    <a:lnTo>
                                      <a:pt x="61914" y="2278513"/>
                                    </a:lnTo>
                                    <a:cubicBezTo>
                                      <a:pt x="27720" y="2278513"/>
                                      <a:pt x="0" y="2250793"/>
                                      <a:pt x="0" y="2216599"/>
                                    </a:cubicBezTo>
                                    <a:lnTo>
                                      <a:pt x="0" y="2216601"/>
                                    </a:lnTo>
                                    <a:lnTo>
                                      <a:pt x="0" y="2123732"/>
                                    </a:lnTo>
                                    <a:lnTo>
                                      <a:pt x="0" y="2123732"/>
                                    </a:lnTo>
                                    <a:lnTo>
                                      <a:pt x="0" y="19689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AC5" w:rsidRPr="008E4089" w:rsidRDefault="00D73AC5" w:rsidP="004D2AB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原則申請日</w:t>
                                  </w:r>
                                  <w:r>
                                    <w:rPr>
                                      <w:sz w:val="18"/>
                                    </w:rPr>
                                    <w:t>から１０営業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日</w:t>
                                  </w:r>
                                  <w:r>
                                    <w:rPr>
                                      <w:sz w:val="18"/>
                                    </w:rPr>
                                    <w:t>以降の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日付</w:t>
                                  </w:r>
                                  <w:r>
                                    <w:rPr>
                                      <w:sz w:val="18"/>
                                    </w:rPr>
                                    <w:t>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7BDA4" id="_x0000_s1028" style="position:absolute;left:0;text-align:left;margin-left:117.05pt;margin-top:57.35pt;width:238.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coordsize="2505075,22785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" o:allowoverlap="f" adj="-11796480,,5400" path="m,1968952v,-34194,27720,-61914,61914,-61914l895350,1892139,1112838,r-97632,1892139l1113497,1892139,1215336,834329v549,352603,1099,705207,1648,1057810l2443161,1907038v34194,,61914,27720,61914,61914l2505075,2123732r,l2505075,2216601r,-2c2505075,2250793,2477355,2278513,2443161,2278513r-1828005,l417513,2278513r-355599,c27720,2278513,,2250793,,2216599r,2l,2123732r,l,1968952xe" fillcolor="white [3212]" strokecolor="black [3200]" strokeweight="1pt">
                      <v:stroke joinstyle="miter"/>
                      <v:formulas/>
                      <v:path arrowok="t" o:connecttype="custom" o:connectlocs="0,1160560;74862,1124066;1082590,1115284;1345561,0;1227511,1115284;1346358,1115284;1469494,491779;1471486,1115284;2954088,1124066;3028950,1160560;3028950,1251792;3028950,1251792;3028950,1306532;3028950,1306531;2954088,1343025;743801,1343025;504826,1343025;74862,1343025;0,1306531;0,1306532;0,1251792;0,1251792;0,1160560" o:connectangles="0,0,0,0,0,0,0,0,0,0,0,0,0,0,0,0,0,0,0,0,0,0,0" textboxrect="0,0,2505075,2278513"/>
                      <v:textbox inset="0,0,0,0">
                        <w:txbxContent>
                          <w:p w:rsidR="00D73AC5" w:rsidRPr="008E4089" w:rsidRDefault="00D73AC5" w:rsidP="004D2A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原則申請日</w:t>
                            </w:r>
                            <w:r>
                              <w:rPr>
                                <w:sz w:val="18"/>
                              </w:rPr>
                              <w:t>から１０営業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sz w:val="18"/>
                              </w:rPr>
                              <w:t>以降の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日付</w:t>
                            </w:r>
                            <w:r>
                              <w:rPr>
                                <w:sz w:val="18"/>
                              </w:rPr>
                              <w:t>としてください。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76188">
              <w:rPr>
                <w:rFonts w:hint="eastAsia"/>
                <w:sz w:val="20"/>
              </w:rPr>
              <w:t>【床材変更】</w:t>
            </w:r>
          </w:p>
          <w:p w:rsidR="00D73AC5" w:rsidRPr="00F76188" w:rsidRDefault="00D73AC5" w:rsidP="00D73A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和室畳材→フローリング材</w:t>
            </w:r>
          </w:p>
          <w:p w:rsidR="00D73AC5" w:rsidRDefault="00D73AC5" w:rsidP="00D73AC5">
            <w:pPr>
              <w:rPr>
                <w:sz w:val="20"/>
              </w:rPr>
            </w:pPr>
            <w:r w:rsidRPr="00F76188">
              <w:rPr>
                <w:rFonts w:hint="eastAsia"/>
                <w:sz w:val="20"/>
              </w:rPr>
              <w:t>【扉変更】</w:t>
            </w:r>
          </w:p>
          <w:p w:rsidR="00D73AC5" w:rsidRDefault="00D73AC5" w:rsidP="00D73AC5">
            <w:pPr>
              <w:ind w:firstLineChars="100" w:firstLine="200"/>
            </w:pPr>
            <w:r>
              <w:rPr>
                <w:rFonts w:hint="eastAsia"/>
                <w:sz w:val="20"/>
              </w:rPr>
              <w:t>トイレ　開き戸→折り戸</w:t>
            </w:r>
          </w:p>
        </w:tc>
        <w:tc>
          <w:tcPr>
            <w:tcW w:w="1050" w:type="dxa"/>
            <w:gridSpan w:val="3"/>
            <w:vAlign w:val="center"/>
          </w:tcPr>
          <w:p w:rsidR="00D73AC5" w:rsidRDefault="00D73AC5" w:rsidP="00D73AC5">
            <w:pPr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150" w:type="dxa"/>
            <w:gridSpan w:val="14"/>
            <w:vAlign w:val="center"/>
          </w:tcPr>
          <w:p w:rsidR="00D73AC5" w:rsidRDefault="00D73AC5" w:rsidP="00D73AC5">
            <w:r>
              <w:rPr>
                <w:rFonts w:hint="eastAsia"/>
              </w:rPr>
              <w:t>(有)桶川住宅改修プロサービス</w:t>
            </w:r>
          </w:p>
        </w:tc>
      </w:tr>
      <w:tr w:rsidR="00D73AC5" w:rsidTr="00D73AC5">
        <w:trPr>
          <w:cantSplit/>
          <w:trHeight w:val="685"/>
        </w:trPr>
        <w:tc>
          <w:tcPr>
            <w:tcW w:w="1890" w:type="dxa"/>
            <w:vMerge/>
          </w:tcPr>
          <w:p w:rsidR="00D73AC5" w:rsidRDefault="00D73AC5" w:rsidP="00D73AC5"/>
        </w:tc>
        <w:tc>
          <w:tcPr>
            <w:tcW w:w="3045" w:type="dxa"/>
            <w:vMerge/>
          </w:tcPr>
          <w:p w:rsidR="00D73AC5" w:rsidRDefault="00D73AC5" w:rsidP="00D73AC5"/>
        </w:tc>
        <w:tc>
          <w:tcPr>
            <w:tcW w:w="1050" w:type="dxa"/>
            <w:gridSpan w:val="3"/>
            <w:vAlign w:val="center"/>
          </w:tcPr>
          <w:p w:rsidR="00D73AC5" w:rsidRDefault="00D73AC5" w:rsidP="00D73AC5">
            <w:pPr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150" w:type="dxa"/>
            <w:gridSpan w:val="14"/>
            <w:vAlign w:val="center"/>
          </w:tcPr>
          <w:p w:rsidR="00D73AC5" w:rsidRDefault="00D73AC5" w:rsidP="00D73AC5">
            <w:pPr>
              <w:jc w:val="right"/>
            </w:pPr>
            <w:r>
              <w:rPr>
                <w:rFonts w:hint="eastAsia"/>
              </w:rPr>
              <w:t xml:space="preserve">令和６年１１月２０日　　</w:t>
            </w:r>
          </w:p>
        </w:tc>
      </w:tr>
      <w:tr w:rsidR="00D73AC5" w:rsidTr="00D73AC5">
        <w:trPr>
          <w:cantSplit/>
          <w:trHeight w:val="685"/>
        </w:trPr>
        <w:tc>
          <w:tcPr>
            <w:tcW w:w="1890" w:type="dxa"/>
            <w:vMerge/>
          </w:tcPr>
          <w:p w:rsidR="00D73AC5" w:rsidRDefault="00D73AC5" w:rsidP="00D73AC5"/>
        </w:tc>
        <w:tc>
          <w:tcPr>
            <w:tcW w:w="3045" w:type="dxa"/>
            <w:vMerge/>
          </w:tcPr>
          <w:p w:rsidR="00D73AC5" w:rsidRDefault="00D73AC5" w:rsidP="00D73AC5">
            <w:pPr>
              <w:jc w:val="left"/>
            </w:pPr>
          </w:p>
        </w:tc>
        <w:tc>
          <w:tcPr>
            <w:tcW w:w="1050" w:type="dxa"/>
            <w:gridSpan w:val="3"/>
            <w:vAlign w:val="center"/>
          </w:tcPr>
          <w:p w:rsidR="00D73AC5" w:rsidRDefault="00D73AC5" w:rsidP="00D73AC5">
            <w:pPr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150" w:type="dxa"/>
            <w:gridSpan w:val="14"/>
            <w:vAlign w:val="center"/>
          </w:tcPr>
          <w:p w:rsidR="00D73AC5" w:rsidRDefault="00D73AC5" w:rsidP="00D73AC5">
            <w:pPr>
              <w:jc w:val="right"/>
            </w:pPr>
            <w:r>
              <w:rPr>
                <w:rFonts w:hint="eastAsia"/>
              </w:rPr>
              <w:t xml:space="preserve">令和６年１１月２５日　　</w:t>
            </w:r>
          </w:p>
        </w:tc>
      </w:tr>
      <w:tr w:rsidR="00D73AC5" w:rsidTr="00ED0206">
        <w:trPr>
          <w:cantSplit/>
          <w:trHeight w:val="578"/>
        </w:trPr>
        <w:tc>
          <w:tcPr>
            <w:tcW w:w="1890" w:type="dxa"/>
            <w:vAlign w:val="center"/>
          </w:tcPr>
          <w:p w:rsidR="00D73AC5" w:rsidRDefault="00D73AC5" w:rsidP="00D73AC5">
            <w:pPr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7245" w:type="dxa"/>
            <w:gridSpan w:val="18"/>
            <w:vAlign w:val="center"/>
          </w:tcPr>
          <w:p w:rsidR="00D73AC5" w:rsidRDefault="00D73AC5" w:rsidP="00D73AC5">
            <w:pPr>
              <w:jc w:val="right"/>
            </w:pPr>
          </w:p>
          <w:p w:rsidR="00D73AC5" w:rsidRDefault="00D73AC5" w:rsidP="00D73AC5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 wp14:anchorId="01CDB1DB" wp14:editId="4B2CC047">
                      <wp:simplePos x="0" y="0"/>
                      <wp:positionH relativeFrom="column">
                        <wp:posOffset>3175</wp:posOffset>
                      </wp:positionH>
                      <wp:positionV relativeFrom="page">
                        <wp:posOffset>9525</wp:posOffset>
                      </wp:positionV>
                      <wp:extent cx="2505075" cy="380365"/>
                      <wp:effectExtent l="0" t="19050" r="28575" b="57785"/>
                      <wp:wrapNone/>
                      <wp:docPr id="6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380365"/>
                              </a:xfrm>
                              <a:custGeom>
                                <a:avLst/>
                                <a:gdLst>
                                  <a:gd name="connsiteX0" fmla="*/ 0 w 2505075"/>
                                  <a:gd name="connsiteY0" fmla="*/ 61914 h 371475"/>
                                  <a:gd name="connsiteX1" fmla="*/ 61914 w 2505075"/>
                                  <a:gd name="connsiteY1" fmla="*/ 0 h 371475"/>
                                  <a:gd name="connsiteX2" fmla="*/ 417513 w 2505075"/>
                                  <a:gd name="connsiteY2" fmla="*/ 0 h 371475"/>
                                  <a:gd name="connsiteX3" fmla="*/ 417513 w 2505075"/>
                                  <a:gd name="connsiteY3" fmla="*/ 0 h 371475"/>
                                  <a:gd name="connsiteX4" fmla="*/ 1043781 w 2505075"/>
                                  <a:gd name="connsiteY4" fmla="*/ 0 h 371475"/>
                                  <a:gd name="connsiteX5" fmla="*/ 2443161 w 2505075"/>
                                  <a:gd name="connsiteY5" fmla="*/ 0 h 371475"/>
                                  <a:gd name="connsiteX6" fmla="*/ 2505075 w 2505075"/>
                                  <a:gd name="connsiteY6" fmla="*/ 61914 h 371475"/>
                                  <a:gd name="connsiteX7" fmla="*/ 2505075 w 2505075"/>
                                  <a:gd name="connsiteY7" fmla="*/ 216694 h 371475"/>
                                  <a:gd name="connsiteX8" fmla="*/ 2505075 w 2505075"/>
                                  <a:gd name="connsiteY8" fmla="*/ 216694 h 371475"/>
                                  <a:gd name="connsiteX9" fmla="*/ 2505075 w 2505075"/>
                                  <a:gd name="connsiteY9" fmla="*/ 309563 h 371475"/>
                                  <a:gd name="connsiteX10" fmla="*/ 2505075 w 2505075"/>
                                  <a:gd name="connsiteY10" fmla="*/ 309561 h 371475"/>
                                  <a:gd name="connsiteX11" fmla="*/ 2443161 w 2505075"/>
                                  <a:gd name="connsiteY11" fmla="*/ 371475 h 371475"/>
                                  <a:gd name="connsiteX12" fmla="*/ 1043781 w 2505075"/>
                                  <a:gd name="connsiteY12" fmla="*/ 371475 h 371475"/>
                                  <a:gd name="connsiteX13" fmla="*/ 378241 w 2505075"/>
                                  <a:gd name="connsiteY13" fmla="*/ 636983 h 371475"/>
                                  <a:gd name="connsiteX14" fmla="*/ 417513 w 2505075"/>
                                  <a:gd name="connsiteY14" fmla="*/ 371475 h 371475"/>
                                  <a:gd name="connsiteX15" fmla="*/ 61914 w 2505075"/>
                                  <a:gd name="connsiteY15" fmla="*/ 371475 h 371475"/>
                                  <a:gd name="connsiteX16" fmla="*/ 0 w 2505075"/>
                                  <a:gd name="connsiteY16" fmla="*/ 309561 h 371475"/>
                                  <a:gd name="connsiteX17" fmla="*/ 0 w 2505075"/>
                                  <a:gd name="connsiteY17" fmla="*/ 309563 h 371475"/>
                                  <a:gd name="connsiteX18" fmla="*/ 0 w 2505075"/>
                                  <a:gd name="connsiteY18" fmla="*/ 216694 h 371475"/>
                                  <a:gd name="connsiteX19" fmla="*/ 0 w 2505075"/>
                                  <a:gd name="connsiteY19" fmla="*/ 216694 h 371475"/>
                                  <a:gd name="connsiteX20" fmla="*/ 0 w 2505075"/>
                                  <a:gd name="connsiteY20" fmla="*/ 61914 h 371475"/>
                                  <a:gd name="connsiteX0" fmla="*/ 0 w 2505075"/>
                                  <a:gd name="connsiteY0" fmla="*/ 61914 h 636983"/>
                                  <a:gd name="connsiteX1" fmla="*/ 61914 w 2505075"/>
                                  <a:gd name="connsiteY1" fmla="*/ 0 h 636983"/>
                                  <a:gd name="connsiteX2" fmla="*/ 417513 w 2505075"/>
                                  <a:gd name="connsiteY2" fmla="*/ 0 h 636983"/>
                                  <a:gd name="connsiteX3" fmla="*/ 417513 w 2505075"/>
                                  <a:gd name="connsiteY3" fmla="*/ 0 h 636983"/>
                                  <a:gd name="connsiteX4" fmla="*/ 1043781 w 2505075"/>
                                  <a:gd name="connsiteY4" fmla="*/ 0 h 636983"/>
                                  <a:gd name="connsiteX5" fmla="*/ 2443161 w 2505075"/>
                                  <a:gd name="connsiteY5" fmla="*/ 0 h 636983"/>
                                  <a:gd name="connsiteX6" fmla="*/ 2505075 w 2505075"/>
                                  <a:gd name="connsiteY6" fmla="*/ 61914 h 636983"/>
                                  <a:gd name="connsiteX7" fmla="*/ 2505075 w 2505075"/>
                                  <a:gd name="connsiteY7" fmla="*/ 216694 h 636983"/>
                                  <a:gd name="connsiteX8" fmla="*/ 2505075 w 2505075"/>
                                  <a:gd name="connsiteY8" fmla="*/ 216694 h 636983"/>
                                  <a:gd name="connsiteX9" fmla="*/ 2505075 w 2505075"/>
                                  <a:gd name="connsiteY9" fmla="*/ 309563 h 636983"/>
                                  <a:gd name="connsiteX10" fmla="*/ 2505075 w 2505075"/>
                                  <a:gd name="connsiteY10" fmla="*/ 309561 h 636983"/>
                                  <a:gd name="connsiteX11" fmla="*/ 2443161 w 2505075"/>
                                  <a:gd name="connsiteY11" fmla="*/ 371475 h 636983"/>
                                  <a:gd name="connsiteX12" fmla="*/ 615156 w 2505075"/>
                                  <a:gd name="connsiteY12" fmla="*/ 371475 h 636983"/>
                                  <a:gd name="connsiteX13" fmla="*/ 378241 w 2505075"/>
                                  <a:gd name="connsiteY13" fmla="*/ 636983 h 636983"/>
                                  <a:gd name="connsiteX14" fmla="*/ 417513 w 2505075"/>
                                  <a:gd name="connsiteY14" fmla="*/ 371475 h 636983"/>
                                  <a:gd name="connsiteX15" fmla="*/ 61914 w 2505075"/>
                                  <a:gd name="connsiteY15" fmla="*/ 371475 h 636983"/>
                                  <a:gd name="connsiteX16" fmla="*/ 0 w 2505075"/>
                                  <a:gd name="connsiteY16" fmla="*/ 309561 h 636983"/>
                                  <a:gd name="connsiteX17" fmla="*/ 0 w 2505075"/>
                                  <a:gd name="connsiteY17" fmla="*/ 309563 h 636983"/>
                                  <a:gd name="connsiteX18" fmla="*/ 0 w 2505075"/>
                                  <a:gd name="connsiteY18" fmla="*/ 216694 h 636983"/>
                                  <a:gd name="connsiteX19" fmla="*/ 0 w 2505075"/>
                                  <a:gd name="connsiteY19" fmla="*/ 216694 h 636983"/>
                                  <a:gd name="connsiteX20" fmla="*/ 0 w 2505075"/>
                                  <a:gd name="connsiteY20" fmla="*/ 61914 h 636983"/>
                                  <a:gd name="connsiteX0" fmla="*/ 0 w 2505075"/>
                                  <a:gd name="connsiteY0" fmla="*/ 61914 h 371475"/>
                                  <a:gd name="connsiteX1" fmla="*/ 61914 w 2505075"/>
                                  <a:gd name="connsiteY1" fmla="*/ 0 h 371475"/>
                                  <a:gd name="connsiteX2" fmla="*/ 417513 w 2505075"/>
                                  <a:gd name="connsiteY2" fmla="*/ 0 h 371475"/>
                                  <a:gd name="connsiteX3" fmla="*/ 417513 w 2505075"/>
                                  <a:gd name="connsiteY3" fmla="*/ 0 h 371475"/>
                                  <a:gd name="connsiteX4" fmla="*/ 1043781 w 2505075"/>
                                  <a:gd name="connsiteY4" fmla="*/ 0 h 371475"/>
                                  <a:gd name="connsiteX5" fmla="*/ 2443161 w 2505075"/>
                                  <a:gd name="connsiteY5" fmla="*/ 0 h 371475"/>
                                  <a:gd name="connsiteX6" fmla="*/ 2505075 w 2505075"/>
                                  <a:gd name="connsiteY6" fmla="*/ 61914 h 371475"/>
                                  <a:gd name="connsiteX7" fmla="*/ 2505075 w 2505075"/>
                                  <a:gd name="connsiteY7" fmla="*/ 216694 h 371475"/>
                                  <a:gd name="connsiteX8" fmla="*/ 2505075 w 2505075"/>
                                  <a:gd name="connsiteY8" fmla="*/ 216694 h 371475"/>
                                  <a:gd name="connsiteX9" fmla="*/ 2505075 w 2505075"/>
                                  <a:gd name="connsiteY9" fmla="*/ 309563 h 371475"/>
                                  <a:gd name="connsiteX10" fmla="*/ 2505075 w 2505075"/>
                                  <a:gd name="connsiteY10" fmla="*/ 309561 h 371475"/>
                                  <a:gd name="connsiteX11" fmla="*/ 2443161 w 2505075"/>
                                  <a:gd name="connsiteY11" fmla="*/ 371475 h 371475"/>
                                  <a:gd name="connsiteX12" fmla="*/ 615156 w 2505075"/>
                                  <a:gd name="connsiteY12" fmla="*/ 371475 h 371475"/>
                                  <a:gd name="connsiteX13" fmla="*/ 417513 w 2505075"/>
                                  <a:gd name="connsiteY13" fmla="*/ 371475 h 371475"/>
                                  <a:gd name="connsiteX14" fmla="*/ 61914 w 2505075"/>
                                  <a:gd name="connsiteY14" fmla="*/ 371475 h 371475"/>
                                  <a:gd name="connsiteX15" fmla="*/ 0 w 2505075"/>
                                  <a:gd name="connsiteY15" fmla="*/ 309561 h 371475"/>
                                  <a:gd name="connsiteX16" fmla="*/ 0 w 2505075"/>
                                  <a:gd name="connsiteY16" fmla="*/ 309563 h 371475"/>
                                  <a:gd name="connsiteX17" fmla="*/ 0 w 2505075"/>
                                  <a:gd name="connsiteY17" fmla="*/ 216694 h 371475"/>
                                  <a:gd name="connsiteX18" fmla="*/ 0 w 2505075"/>
                                  <a:gd name="connsiteY18" fmla="*/ 216694 h 371475"/>
                                  <a:gd name="connsiteX19" fmla="*/ 0 w 2505075"/>
                                  <a:gd name="connsiteY19" fmla="*/ 61914 h 371475"/>
                                  <a:gd name="connsiteX0" fmla="*/ 0 w 2505075"/>
                                  <a:gd name="connsiteY0" fmla="*/ 285395 h 594956"/>
                                  <a:gd name="connsiteX1" fmla="*/ 61914 w 2505075"/>
                                  <a:gd name="connsiteY1" fmla="*/ 223481 h 594956"/>
                                  <a:gd name="connsiteX2" fmla="*/ 417513 w 2505075"/>
                                  <a:gd name="connsiteY2" fmla="*/ 223481 h 594956"/>
                                  <a:gd name="connsiteX3" fmla="*/ 388938 w 2505075"/>
                                  <a:gd name="connsiteY3" fmla="*/ 0 h 594956"/>
                                  <a:gd name="connsiteX4" fmla="*/ 1043781 w 2505075"/>
                                  <a:gd name="connsiteY4" fmla="*/ 223481 h 594956"/>
                                  <a:gd name="connsiteX5" fmla="*/ 2443161 w 2505075"/>
                                  <a:gd name="connsiteY5" fmla="*/ 223481 h 594956"/>
                                  <a:gd name="connsiteX6" fmla="*/ 2505075 w 2505075"/>
                                  <a:gd name="connsiteY6" fmla="*/ 285395 h 594956"/>
                                  <a:gd name="connsiteX7" fmla="*/ 2505075 w 2505075"/>
                                  <a:gd name="connsiteY7" fmla="*/ 440175 h 594956"/>
                                  <a:gd name="connsiteX8" fmla="*/ 2505075 w 2505075"/>
                                  <a:gd name="connsiteY8" fmla="*/ 440175 h 594956"/>
                                  <a:gd name="connsiteX9" fmla="*/ 2505075 w 2505075"/>
                                  <a:gd name="connsiteY9" fmla="*/ 533044 h 594956"/>
                                  <a:gd name="connsiteX10" fmla="*/ 2505075 w 2505075"/>
                                  <a:gd name="connsiteY10" fmla="*/ 533042 h 594956"/>
                                  <a:gd name="connsiteX11" fmla="*/ 2443161 w 2505075"/>
                                  <a:gd name="connsiteY11" fmla="*/ 594956 h 594956"/>
                                  <a:gd name="connsiteX12" fmla="*/ 615156 w 2505075"/>
                                  <a:gd name="connsiteY12" fmla="*/ 594956 h 594956"/>
                                  <a:gd name="connsiteX13" fmla="*/ 417513 w 2505075"/>
                                  <a:gd name="connsiteY13" fmla="*/ 594956 h 594956"/>
                                  <a:gd name="connsiteX14" fmla="*/ 61914 w 2505075"/>
                                  <a:gd name="connsiteY14" fmla="*/ 594956 h 594956"/>
                                  <a:gd name="connsiteX15" fmla="*/ 0 w 2505075"/>
                                  <a:gd name="connsiteY15" fmla="*/ 533042 h 594956"/>
                                  <a:gd name="connsiteX16" fmla="*/ 0 w 2505075"/>
                                  <a:gd name="connsiteY16" fmla="*/ 533044 h 594956"/>
                                  <a:gd name="connsiteX17" fmla="*/ 0 w 2505075"/>
                                  <a:gd name="connsiteY17" fmla="*/ 440175 h 594956"/>
                                  <a:gd name="connsiteX18" fmla="*/ 0 w 2505075"/>
                                  <a:gd name="connsiteY18" fmla="*/ 440175 h 594956"/>
                                  <a:gd name="connsiteX19" fmla="*/ 0 w 2505075"/>
                                  <a:gd name="connsiteY19" fmla="*/ 285395 h 594956"/>
                                  <a:gd name="connsiteX0" fmla="*/ 0 w 2505075"/>
                                  <a:gd name="connsiteY0" fmla="*/ 285395 h 594956"/>
                                  <a:gd name="connsiteX1" fmla="*/ 61914 w 2505075"/>
                                  <a:gd name="connsiteY1" fmla="*/ 223481 h 594956"/>
                                  <a:gd name="connsiteX2" fmla="*/ 417513 w 2505075"/>
                                  <a:gd name="connsiteY2" fmla="*/ 223481 h 594956"/>
                                  <a:gd name="connsiteX3" fmla="*/ 388938 w 2505075"/>
                                  <a:gd name="connsiteY3" fmla="*/ 0 h 594956"/>
                                  <a:gd name="connsiteX4" fmla="*/ 586581 w 2505075"/>
                                  <a:gd name="connsiteY4" fmla="*/ 223481 h 594956"/>
                                  <a:gd name="connsiteX5" fmla="*/ 2443161 w 2505075"/>
                                  <a:gd name="connsiteY5" fmla="*/ 223481 h 594956"/>
                                  <a:gd name="connsiteX6" fmla="*/ 2505075 w 2505075"/>
                                  <a:gd name="connsiteY6" fmla="*/ 285395 h 594956"/>
                                  <a:gd name="connsiteX7" fmla="*/ 2505075 w 2505075"/>
                                  <a:gd name="connsiteY7" fmla="*/ 440175 h 594956"/>
                                  <a:gd name="connsiteX8" fmla="*/ 2505075 w 2505075"/>
                                  <a:gd name="connsiteY8" fmla="*/ 440175 h 594956"/>
                                  <a:gd name="connsiteX9" fmla="*/ 2505075 w 2505075"/>
                                  <a:gd name="connsiteY9" fmla="*/ 533044 h 594956"/>
                                  <a:gd name="connsiteX10" fmla="*/ 2505075 w 2505075"/>
                                  <a:gd name="connsiteY10" fmla="*/ 533042 h 594956"/>
                                  <a:gd name="connsiteX11" fmla="*/ 2443161 w 2505075"/>
                                  <a:gd name="connsiteY11" fmla="*/ 594956 h 594956"/>
                                  <a:gd name="connsiteX12" fmla="*/ 615156 w 2505075"/>
                                  <a:gd name="connsiteY12" fmla="*/ 594956 h 594956"/>
                                  <a:gd name="connsiteX13" fmla="*/ 417513 w 2505075"/>
                                  <a:gd name="connsiteY13" fmla="*/ 594956 h 594956"/>
                                  <a:gd name="connsiteX14" fmla="*/ 61914 w 2505075"/>
                                  <a:gd name="connsiteY14" fmla="*/ 594956 h 594956"/>
                                  <a:gd name="connsiteX15" fmla="*/ 0 w 2505075"/>
                                  <a:gd name="connsiteY15" fmla="*/ 533042 h 594956"/>
                                  <a:gd name="connsiteX16" fmla="*/ 0 w 2505075"/>
                                  <a:gd name="connsiteY16" fmla="*/ 533044 h 594956"/>
                                  <a:gd name="connsiteX17" fmla="*/ 0 w 2505075"/>
                                  <a:gd name="connsiteY17" fmla="*/ 440175 h 594956"/>
                                  <a:gd name="connsiteX18" fmla="*/ 0 w 2505075"/>
                                  <a:gd name="connsiteY18" fmla="*/ 440175 h 594956"/>
                                  <a:gd name="connsiteX19" fmla="*/ 0 w 2505075"/>
                                  <a:gd name="connsiteY19" fmla="*/ 285395 h 5949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505075" h="594956">
                                    <a:moveTo>
                                      <a:pt x="0" y="285395"/>
                                    </a:moveTo>
                                    <a:cubicBezTo>
                                      <a:pt x="0" y="251201"/>
                                      <a:pt x="27720" y="223481"/>
                                      <a:pt x="61914" y="223481"/>
                                    </a:cubicBezTo>
                                    <a:lnTo>
                                      <a:pt x="417513" y="223481"/>
                                    </a:lnTo>
                                    <a:lnTo>
                                      <a:pt x="388938" y="0"/>
                                    </a:lnTo>
                                    <a:lnTo>
                                      <a:pt x="586581" y="223481"/>
                                    </a:lnTo>
                                    <a:lnTo>
                                      <a:pt x="2443161" y="223481"/>
                                    </a:lnTo>
                                    <a:cubicBezTo>
                                      <a:pt x="2477355" y="223481"/>
                                      <a:pt x="2505075" y="251201"/>
                                      <a:pt x="2505075" y="285395"/>
                                    </a:cubicBezTo>
                                    <a:lnTo>
                                      <a:pt x="2505075" y="440175"/>
                                    </a:lnTo>
                                    <a:lnTo>
                                      <a:pt x="2505075" y="440175"/>
                                    </a:lnTo>
                                    <a:lnTo>
                                      <a:pt x="2505075" y="533044"/>
                                    </a:lnTo>
                                    <a:lnTo>
                                      <a:pt x="2505075" y="533042"/>
                                    </a:lnTo>
                                    <a:cubicBezTo>
                                      <a:pt x="2505075" y="567236"/>
                                      <a:pt x="2477355" y="594956"/>
                                      <a:pt x="2443161" y="594956"/>
                                    </a:cubicBezTo>
                                    <a:lnTo>
                                      <a:pt x="615156" y="594956"/>
                                    </a:lnTo>
                                    <a:lnTo>
                                      <a:pt x="417513" y="594956"/>
                                    </a:lnTo>
                                    <a:lnTo>
                                      <a:pt x="61914" y="594956"/>
                                    </a:lnTo>
                                    <a:cubicBezTo>
                                      <a:pt x="27720" y="594956"/>
                                      <a:pt x="0" y="567236"/>
                                      <a:pt x="0" y="533042"/>
                                    </a:cubicBezTo>
                                    <a:lnTo>
                                      <a:pt x="0" y="533044"/>
                                    </a:lnTo>
                                    <a:lnTo>
                                      <a:pt x="0" y="440175"/>
                                    </a:lnTo>
                                    <a:lnTo>
                                      <a:pt x="0" y="440175"/>
                                    </a:lnTo>
                                    <a:lnTo>
                                      <a:pt x="0" y="285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AC5" w:rsidRPr="008E4089" w:rsidRDefault="00D73AC5" w:rsidP="004D2AB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上記の</w:t>
                                  </w:r>
                                  <w:r>
                                    <w:rPr>
                                      <w:sz w:val="18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のように概要</w:t>
                                  </w:r>
                                  <w:r>
                                    <w:rPr>
                                      <w:sz w:val="18"/>
                                    </w:rPr>
                                    <w:t>を記載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DB1DB" id="_x0000_s1029" style="position:absolute;left:0;text-align:left;margin-left:.25pt;margin-top:.75pt;width:197.2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coordsize="2505075,5949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" o:allowoverlap="f" adj="-11796480,,5400" path="m,285395c,251201,27720,223481,61914,223481r355599,l388938,,586581,223481r1856580,c2477355,223481,2505075,251201,2505075,285395r,154780l2505075,440175r,92869l2505075,533042v,34194,-27720,61914,-61914,61914l615156,594956r-197643,l61914,594956c27720,594956,,567236,,533042r,2l,440175r,l,285395xe" fillcolor="white [3212]" strokecolor="black [3200]" strokeweight="1pt">
                      <v:stroke joinstyle="miter"/>
                      <v:formulas/>
                      <v:path arrowok="t" o:connecttype="custom" o:connectlocs="0,182458;61914,142875;417513,142875;388938,0;586581,142875;2443161,142875;2505075,182458;2505075,281411;2505075,281411;2505075,340784;2505075,340782;2443161,380365;615156,380365;417513,380365;61914,380365;0,340782;0,340784;0,281411;0,281411;0,182458" o:connectangles="0,0,0,0,0,0,0,0,0,0,0,0,0,0,0,0,0,0,0,0" textboxrect="0,0,2505075,594956"/>
                      <v:textbox inset="0,0,0,0">
                        <w:txbxContent>
                          <w:p w:rsidR="00D73AC5" w:rsidRPr="008E4089" w:rsidRDefault="00D73AC5" w:rsidP="004D2A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上記の</w:t>
                            </w:r>
                            <w:r>
                              <w:rPr>
                                <w:sz w:val="18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のように概要</w:t>
                            </w:r>
                            <w:r>
                              <w:rPr>
                                <w:sz w:val="18"/>
                              </w:rPr>
                              <w:t>を記載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２００，０００円　　　</w:t>
            </w:r>
          </w:p>
        </w:tc>
      </w:tr>
      <w:tr w:rsidR="00825805" w:rsidTr="00B803DA">
        <w:trPr>
          <w:cantSplit/>
          <w:trHeight w:val="1500"/>
        </w:trPr>
        <w:tc>
          <w:tcPr>
            <w:tcW w:w="9135" w:type="dxa"/>
            <w:gridSpan w:val="19"/>
            <w:tcBorders>
              <w:bottom w:val="nil"/>
            </w:tcBorders>
          </w:tcPr>
          <w:p w:rsidR="00825805" w:rsidRDefault="00825805" w:rsidP="00825805">
            <w:pPr>
              <w:spacing w:before="120"/>
            </w:pPr>
            <w:r>
              <w:rPr>
                <w:rFonts w:hint="eastAsia"/>
              </w:rPr>
              <w:t xml:space="preserve">　桶川市長</w:t>
            </w:r>
          </w:p>
          <w:p w:rsidR="00825805" w:rsidRDefault="00825805" w:rsidP="00825805"/>
          <w:p w:rsidR="00825805" w:rsidRDefault="00825805" w:rsidP="00825805">
            <w:r>
              <w:rPr>
                <w:rFonts w:hint="eastAsia"/>
              </w:rPr>
              <w:t xml:space="preserve">　上記のとおり、関係書類を添えて介護保険住宅改修の事前承認を申請します。</w:t>
            </w:r>
          </w:p>
          <w:p w:rsidR="00825805" w:rsidRDefault="00825805" w:rsidP="00825805"/>
          <w:p w:rsidR="00825805" w:rsidRDefault="00772C15" w:rsidP="00825805">
            <w:r>
              <w:rPr>
                <w:rFonts w:hint="eastAsia"/>
              </w:rPr>
              <w:t xml:space="preserve">　　　　　令和６年１１月　１</w:t>
            </w:r>
            <w:r w:rsidR="00825805">
              <w:rPr>
                <w:rFonts w:hint="eastAsia"/>
              </w:rPr>
              <w:t>日</w:t>
            </w:r>
          </w:p>
        </w:tc>
      </w:tr>
      <w:tr w:rsidR="00825805" w:rsidTr="00B803DA">
        <w:trPr>
          <w:cantSplit/>
          <w:trHeight w:val="1773"/>
        </w:trPr>
        <w:tc>
          <w:tcPr>
            <w:tcW w:w="5349" w:type="dxa"/>
            <w:gridSpan w:val="3"/>
            <w:tcBorders>
              <w:top w:val="nil"/>
              <w:right w:val="nil"/>
            </w:tcBorders>
            <w:vAlign w:val="center"/>
          </w:tcPr>
          <w:p w:rsidR="00825805" w:rsidRDefault="00772C15" w:rsidP="00825805">
            <w:pPr>
              <w:jc w:val="left"/>
            </w:pPr>
            <w:r w:rsidRPr="00772C15">
              <w:drawing>
                <wp:anchor distT="0" distB="0" distL="114300" distR="114300" simplePos="0" relativeHeight="251667456" behindDoc="0" locked="0" layoutInCell="1" allowOverlap="1" wp14:anchorId="5CDD89A2" wp14:editId="39F5E95D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-50800</wp:posOffset>
                  </wp:positionV>
                  <wp:extent cx="1847850" cy="29019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913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2C15">
              <w:drawing>
                <wp:anchor distT="0" distB="0" distL="114300" distR="114300" simplePos="0" relativeHeight="251666432" behindDoc="0" locked="0" layoutInCell="1" allowOverlap="1" wp14:anchorId="1C690E01" wp14:editId="054B09EB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283845</wp:posOffset>
                  </wp:positionV>
                  <wp:extent cx="1047750" cy="31051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t1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805">
              <w:rPr>
                <w:rFonts w:hint="eastAsia"/>
              </w:rPr>
              <w:t xml:space="preserve">　　　　住所</w:t>
            </w:r>
          </w:p>
          <w:p w:rsidR="00825805" w:rsidRDefault="00825805" w:rsidP="00825805">
            <w:pPr>
              <w:jc w:val="left"/>
            </w:pPr>
            <w:r>
              <w:rPr>
                <w:rFonts w:hint="eastAsia"/>
              </w:rPr>
              <w:t>申請者</w:t>
            </w:r>
          </w:p>
          <w:p w:rsidR="00825805" w:rsidRDefault="00825805" w:rsidP="00825805">
            <w:pPr>
              <w:jc w:val="left"/>
            </w:pPr>
            <w:r>
              <w:rPr>
                <w:rFonts w:hint="eastAsia"/>
              </w:rPr>
              <w:t xml:space="preserve">　　　　氏名　　　　　　　　　　　　　　　　</w:t>
            </w:r>
          </w:p>
        </w:tc>
        <w:tc>
          <w:tcPr>
            <w:tcW w:w="3786" w:type="dxa"/>
            <w:gridSpan w:val="16"/>
            <w:tcBorders>
              <w:top w:val="nil"/>
              <w:left w:val="nil"/>
            </w:tcBorders>
            <w:vAlign w:val="center"/>
          </w:tcPr>
          <w:p w:rsidR="00825805" w:rsidRDefault="00825805" w:rsidP="00772C15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 w:rsidR="00772C15">
              <w:rPr>
                <w:rFonts w:hint="eastAsia"/>
              </w:rPr>
              <w:t>０４８－７８６－３２１１</w:t>
            </w:r>
          </w:p>
        </w:tc>
      </w:tr>
    </w:tbl>
    <w:p w:rsidR="00A916A1" w:rsidRDefault="00772C15">
      <w:pPr>
        <w:spacing w:before="120"/>
        <w:ind w:left="839" w:hanging="83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32FC12C2" wp14:editId="0B685E44">
                <wp:simplePos x="0" y="0"/>
                <wp:positionH relativeFrom="column">
                  <wp:posOffset>-508635</wp:posOffset>
                </wp:positionH>
                <wp:positionV relativeFrom="page">
                  <wp:posOffset>8562975</wp:posOffset>
                </wp:positionV>
                <wp:extent cx="3371850" cy="1694815"/>
                <wp:effectExtent l="0" t="38100" r="19050" b="19685"/>
                <wp:wrapNone/>
                <wp:docPr id="8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694815"/>
                        </a:xfrm>
                        <a:custGeom>
                          <a:avLst/>
                          <a:gdLst>
                            <a:gd name="connsiteX0" fmla="*/ 0 w 2505075"/>
                            <a:gd name="connsiteY0" fmla="*/ 61914 h 371475"/>
                            <a:gd name="connsiteX1" fmla="*/ 61914 w 2505075"/>
                            <a:gd name="connsiteY1" fmla="*/ 0 h 371475"/>
                            <a:gd name="connsiteX2" fmla="*/ 417513 w 2505075"/>
                            <a:gd name="connsiteY2" fmla="*/ 0 h 371475"/>
                            <a:gd name="connsiteX3" fmla="*/ 417513 w 2505075"/>
                            <a:gd name="connsiteY3" fmla="*/ 0 h 371475"/>
                            <a:gd name="connsiteX4" fmla="*/ 1043781 w 2505075"/>
                            <a:gd name="connsiteY4" fmla="*/ 0 h 371475"/>
                            <a:gd name="connsiteX5" fmla="*/ 2443161 w 2505075"/>
                            <a:gd name="connsiteY5" fmla="*/ 0 h 371475"/>
                            <a:gd name="connsiteX6" fmla="*/ 2505075 w 2505075"/>
                            <a:gd name="connsiteY6" fmla="*/ 61914 h 371475"/>
                            <a:gd name="connsiteX7" fmla="*/ 2505075 w 2505075"/>
                            <a:gd name="connsiteY7" fmla="*/ 216694 h 371475"/>
                            <a:gd name="connsiteX8" fmla="*/ 2505075 w 2505075"/>
                            <a:gd name="connsiteY8" fmla="*/ 216694 h 371475"/>
                            <a:gd name="connsiteX9" fmla="*/ 2505075 w 2505075"/>
                            <a:gd name="connsiteY9" fmla="*/ 309563 h 371475"/>
                            <a:gd name="connsiteX10" fmla="*/ 2505075 w 2505075"/>
                            <a:gd name="connsiteY10" fmla="*/ 309561 h 371475"/>
                            <a:gd name="connsiteX11" fmla="*/ 2443161 w 2505075"/>
                            <a:gd name="connsiteY11" fmla="*/ 371475 h 371475"/>
                            <a:gd name="connsiteX12" fmla="*/ 1043781 w 2505075"/>
                            <a:gd name="connsiteY12" fmla="*/ 371475 h 371475"/>
                            <a:gd name="connsiteX13" fmla="*/ 378241 w 2505075"/>
                            <a:gd name="connsiteY13" fmla="*/ 636983 h 371475"/>
                            <a:gd name="connsiteX14" fmla="*/ 417513 w 2505075"/>
                            <a:gd name="connsiteY14" fmla="*/ 371475 h 371475"/>
                            <a:gd name="connsiteX15" fmla="*/ 61914 w 2505075"/>
                            <a:gd name="connsiteY15" fmla="*/ 371475 h 371475"/>
                            <a:gd name="connsiteX16" fmla="*/ 0 w 2505075"/>
                            <a:gd name="connsiteY16" fmla="*/ 309561 h 371475"/>
                            <a:gd name="connsiteX17" fmla="*/ 0 w 2505075"/>
                            <a:gd name="connsiteY17" fmla="*/ 309563 h 371475"/>
                            <a:gd name="connsiteX18" fmla="*/ 0 w 2505075"/>
                            <a:gd name="connsiteY18" fmla="*/ 216694 h 371475"/>
                            <a:gd name="connsiteX19" fmla="*/ 0 w 2505075"/>
                            <a:gd name="connsiteY19" fmla="*/ 216694 h 371475"/>
                            <a:gd name="connsiteX20" fmla="*/ 0 w 2505075"/>
                            <a:gd name="connsiteY20" fmla="*/ 61914 h 371475"/>
                            <a:gd name="connsiteX0" fmla="*/ 0 w 2505075"/>
                            <a:gd name="connsiteY0" fmla="*/ 61914 h 636983"/>
                            <a:gd name="connsiteX1" fmla="*/ 61914 w 2505075"/>
                            <a:gd name="connsiteY1" fmla="*/ 0 h 636983"/>
                            <a:gd name="connsiteX2" fmla="*/ 417513 w 2505075"/>
                            <a:gd name="connsiteY2" fmla="*/ 0 h 636983"/>
                            <a:gd name="connsiteX3" fmla="*/ 417513 w 2505075"/>
                            <a:gd name="connsiteY3" fmla="*/ 0 h 636983"/>
                            <a:gd name="connsiteX4" fmla="*/ 1043781 w 2505075"/>
                            <a:gd name="connsiteY4" fmla="*/ 0 h 636983"/>
                            <a:gd name="connsiteX5" fmla="*/ 2443161 w 2505075"/>
                            <a:gd name="connsiteY5" fmla="*/ 0 h 636983"/>
                            <a:gd name="connsiteX6" fmla="*/ 2505075 w 2505075"/>
                            <a:gd name="connsiteY6" fmla="*/ 61914 h 636983"/>
                            <a:gd name="connsiteX7" fmla="*/ 2505075 w 2505075"/>
                            <a:gd name="connsiteY7" fmla="*/ 216694 h 636983"/>
                            <a:gd name="connsiteX8" fmla="*/ 2505075 w 2505075"/>
                            <a:gd name="connsiteY8" fmla="*/ 216694 h 636983"/>
                            <a:gd name="connsiteX9" fmla="*/ 2505075 w 2505075"/>
                            <a:gd name="connsiteY9" fmla="*/ 309563 h 636983"/>
                            <a:gd name="connsiteX10" fmla="*/ 2505075 w 2505075"/>
                            <a:gd name="connsiteY10" fmla="*/ 309561 h 636983"/>
                            <a:gd name="connsiteX11" fmla="*/ 2443161 w 2505075"/>
                            <a:gd name="connsiteY11" fmla="*/ 371475 h 636983"/>
                            <a:gd name="connsiteX12" fmla="*/ 615156 w 2505075"/>
                            <a:gd name="connsiteY12" fmla="*/ 371475 h 636983"/>
                            <a:gd name="connsiteX13" fmla="*/ 378241 w 2505075"/>
                            <a:gd name="connsiteY13" fmla="*/ 636983 h 636983"/>
                            <a:gd name="connsiteX14" fmla="*/ 417513 w 2505075"/>
                            <a:gd name="connsiteY14" fmla="*/ 371475 h 636983"/>
                            <a:gd name="connsiteX15" fmla="*/ 61914 w 2505075"/>
                            <a:gd name="connsiteY15" fmla="*/ 371475 h 636983"/>
                            <a:gd name="connsiteX16" fmla="*/ 0 w 2505075"/>
                            <a:gd name="connsiteY16" fmla="*/ 309561 h 636983"/>
                            <a:gd name="connsiteX17" fmla="*/ 0 w 2505075"/>
                            <a:gd name="connsiteY17" fmla="*/ 309563 h 636983"/>
                            <a:gd name="connsiteX18" fmla="*/ 0 w 2505075"/>
                            <a:gd name="connsiteY18" fmla="*/ 216694 h 636983"/>
                            <a:gd name="connsiteX19" fmla="*/ 0 w 2505075"/>
                            <a:gd name="connsiteY19" fmla="*/ 216694 h 636983"/>
                            <a:gd name="connsiteX20" fmla="*/ 0 w 2505075"/>
                            <a:gd name="connsiteY20" fmla="*/ 61914 h 636983"/>
                            <a:gd name="connsiteX0" fmla="*/ 0 w 2505075"/>
                            <a:gd name="connsiteY0" fmla="*/ 61914 h 371475"/>
                            <a:gd name="connsiteX1" fmla="*/ 61914 w 2505075"/>
                            <a:gd name="connsiteY1" fmla="*/ 0 h 371475"/>
                            <a:gd name="connsiteX2" fmla="*/ 417513 w 2505075"/>
                            <a:gd name="connsiteY2" fmla="*/ 0 h 371475"/>
                            <a:gd name="connsiteX3" fmla="*/ 417513 w 2505075"/>
                            <a:gd name="connsiteY3" fmla="*/ 0 h 371475"/>
                            <a:gd name="connsiteX4" fmla="*/ 1043781 w 2505075"/>
                            <a:gd name="connsiteY4" fmla="*/ 0 h 371475"/>
                            <a:gd name="connsiteX5" fmla="*/ 2443161 w 2505075"/>
                            <a:gd name="connsiteY5" fmla="*/ 0 h 371475"/>
                            <a:gd name="connsiteX6" fmla="*/ 2505075 w 2505075"/>
                            <a:gd name="connsiteY6" fmla="*/ 61914 h 371475"/>
                            <a:gd name="connsiteX7" fmla="*/ 2505075 w 2505075"/>
                            <a:gd name="connsiteY7" fmla="*/ 216694 h 371475"/>
                            <a:gd name="connsiteX8" fmla="*/ 2505075 w 2505075"/>
                            <a:gd name="connsiteY8" fmla="*/ 216694 h 371475"/>
                            <a:gd name="connsiteX9" fmla="*/ 2505075 w 2505075"/>
                            <a:gd name="connsiteY9" fmla="*/ 309563 h 371475"/>
                            <a:gd name="connsiteX10" fmla="*/ 2505075 w 2505075"/>
                            <a:gd name="connsiteY10" fmla="*/ 309561 h 371475"/>
                            <a:gd name="connsiteX11" fmla="*/ 2443161 w 2505075"/>
                            <a:gd name="connsiteY11" fmla="*/ 371475 h 371475"/>
                            <a:gd name="connsiteX12" fmla="*/ 615156 w 2505075"/>
                            <a:gd name="connsiteY12" fmla="*/ 371475 h 371475"/>
                            <a:gd name="connsiteX13" fmla="*/ 417513 w 2505075"/>
                            <a:gd name="connsiteY13" fmla="*/ 371475 h 371475"/>
                            <a:gd name="connsiteX14" fmla="*/ 61914 w 2505075"/>
                            <a:gd name="connsiteY14" fmla="*/ 371475 h 371475"/>
                            <a:gd name="connsiteX15" fmla="*/ 0 w 2505075"/>
                            <a:gd name="connsiteY15" fmla="*/ 309561 h 371475"/>
                            <a:gd name="connsiteX16" fmla="*/ 0 w 2505075"/>
                            <a:gd name="connsiteY16" fmla="*/ 309563 h 371475"/>
                            <a:gd name="connsiteX17" fmla="*/ 0 w 2505075"/>
                            <a:gd name="connsiteY17" fmla="*/ 216694 h 371475"/>
                            <a:gd name="connsiteX18" fmla="*/ 0 w 2505075"/>
                            <a:gd name="connsiteY18" fmla="*/ 216694 h 371475"/>
                            <a:gd name="connsiteX19" fmla="*/ 0 w 2505075"/>
                            <a:gd name="connsiteY19" fmla="*/ 61914 h 371475"/>
                            <a:gd name="connsiteX0" fmla="*/ 0 w 2505075"/>
                            <a:gd name="connsiteY0" fmla="*/ 285395 h 594956"/>
                            <a:gd name="connsiteX1" fmla="*/ 61914 w 2505075"/>
                            <a:gd name="connsiteY1" fmla="*/ 223481 h 594956"/>
                            <a:gd name="connsiteX2" fmla="*/ 417513 w 2505075"/>
                            <a:gd name="connsiteY2" fmla="*/ 223481 h 594956"/>
                            <a:gd name="connsiteX3" fmla="*/ 388938 w 2505075"/>
                            <a:gd name="connsiteY3" fmla="*/ 0 h 594956"/>
                            <a:gd name="connsiteX4" fmla="*/ 1043781 w 2505075"/>
                            <a:gd name="connsiteY4" fmla="*/ 223481 h 594956"/>
                            <a:gd name="connsiteX5" fmla="*/ 2443161 w 2505075"/>
                            <a:gd name="connsiteY5" fmla="*/ 223481 h 594956"/>
                            <a:gd name="connsiteX6" fmla="*/ 2505075 w 2505075"/>
                            <a:gd name="connsiteY6" fmla="*/ 285395 h 594956"/>
                            <a:gd name="connsiteX7" fmla="*/ 2505075 w 2505075"/>
                            <a:gd name="connsiteY7" fmla="*/ 440175 h 594956"/>
                            <a:gd name="connsiteX8" fmla="*/ 2505075 w 2505075"/>
                            <a:gd name="connsiteY8" fmla="*/ 440175 h 594956"/>
                            <a:gd name="connsiteX9" fmla="*/ 2505075 w 2505075"/>
                            <a:gd name="connsiteY9" fmla="*/ 533044 h 594956"/>
                            <a:gd name="connsiteX10" fmla="*/ 2505075 w 2505075"/>
                            <a:gd name="connsiteY10" fmla="*/ 533042 h 594956"/>
                            <a:gd name="connsiteX11" fmla="*/ 2443161 w 2505075"/>
                            <a:gd name="connsiteY11" fmla="*/ 594956 h 594956"/>
                            <a:gd name="connsiteX12" fmla="*/ 615156 w 2505075"/>
                            <a:gd name="connsiteY12" fmla="*/ 594956 h 594956"/>
                            <a:gd name="connsiteX13" fmla="*/ 417513 w 2505075"/>
                            <a:gd name="connsiteY13" fmla="*/ 594956 h 594956"/>
                            <a:gd name="connsiteX14" fmla="*/ 61914 w 2505075"/>
                            <a:gd name="connsiteY14" fmla="*/ 594956 h 594956"/>
                            <a:gd name="connsiteX15" fmla="*/ 0 w 2505075"/>
                            <a:gd name="connsiteY15" fmla="*/ 533042 h 594956"/>
                            <a:gd name="connsiteX16" fmla="*/ 0 w 2505075"/>
                            <a:gd name="connsiteY16" fmla="*/ 533044 h 594956"/>
                            <a:gd name="connsiteX17" fmla="*/ 0 w 2505075"/>
                            <a:gd name="connsiteY17" fmla="*/ 440175 h 594956"/>
                            <a:gd name="connsiteX18" fmla="*/ 0 w 2505075"/>
                            <a:gd name="connsiteY18" fmla="*/ 440175 h 594956"/>
                            <a:gd name="connsiteX19" fmla="*/ 0 w 2505075"/>
                            <a:gd name="connsiteY19" fmla="*/ 285395 h 594956"/>
                            <a:gd name="connsiteX0" fmla="*/ 0 w 2505075"/>
                            <a:gd name="connsiteY0" fmla="*/ 285395 h 594956"/>
                            <a:gd name="connsiteX1" fmla="*/ 61914 w 2505075"/>
                            <a:gd name="connsiteY1" fmla="*/ 223481 h 594956"/>
                            <a:gd name="connsiteX2" fmla="*/ 417513 w 2505075"/>
                            <a:gd name="connsiteY2" fmla="*/ 223481 h 594956"/>
                            <a:gd name="connsiteX3" fmla="*/ 388938 w 2505075"/>
                            <a:gd name="connsiteY3" fmla="*/ 0 h 594956"/>
                            <a:gd name="connsiteX4" fmla="*/ 586581 w 2505075"/>
                            <a:gd name="connsiteY4" fmla="*/ 223481 h 594956"/>
                            <a:gd name="connsiteX5" fmla="*/ 2443161 w 2505075"/>
                            <a:gd name="connsiteY5" fmla="*/ 223481 h 594956"/>
                            <a:gd name="connsiteX6" fmla="*/ 2505075 w 2505075"/>
                            <a:gd name="connsiteY6" fmla="*/ 285395 h 594956"/>
                            <a:gd name="connsiteX7" fmla="*/ 2505075 w 2505075"/>
                            <a:gd name="connsiteY7" fmla="*/ 440175 h 594956"/>
                            <a:gd name="connsiteX8" fmla="*/ 2505075 w 2505075"/>
                            <a:gd name="connsiteY8" fmla="*/ 440175 h 594956"/>
                            <a:gd name="connsiteX9" fmla="*/ 2505075 w 2505075"/>
                            <a:gd name="connsiteY9" fmla="*/ 533044 h 594956"/>
                            <a:gd name="connsiteX10" fmla="*/ 2505075 w 2505075"/>
                            <a:gd name="connsiteY10" fmla="*/ 533042 h 594956"/>
                            <a:gd name="connsiteX11" fmla="*/ 2443161 w 2505075"/>
                            <a:gd name="connsiteY11" fmla="*/ 594956 h 594956"/>
                            <a:gd name="connsiteX12" fmla="*/ 615156 w 2505075"/>
                            <a:gd name="connsiteY12" fmla="*/ 594956 h 594956"/>
                            <a:gd name="connsiteX13" fmla="*/ 417513 w 2505075"/>
                            <a:gd name="connsiteY13" fmla="*/ 594956 h 594956"/>
                            <a:gd name="connsiteX14" fmla="*/ 61914 w 2505075"/>
                            <a:gd name="connsiteY14" fmla="*/ 594956 h 594956"/>
                            <a:gd name="connsiteX15" fmla="*/ 0 w 2505075"/>
                            <a:gd name="connsiteY15" fmla="*/ 533042 h 594956"/>
                            <a:gd name="connsiteX16" fmla="*/ 0 w 2505075"/>
                            <a:gd name="connsiteY16" fmla="*/ 533044 h 594956"/>
                            <a:gd name="connsiteX17" fmla="*/ 0 w 2505075"/>
                            <a:gd name="connsiteY17" fmla="*/ 440175 h 594956"/>
                            <a:gd name="connsiteX18" fmla="*/ 0 w 2505075"/>
                            <a:gd name="connsiteY18" fmla="*/ 440175 h 594956"/>
                            <a:gd name="connsiteX19" fmla="*/ 0 w 2505075"/>
                            <a:gd name="connsiteY19" fmla="*/ 285395 h 594956"/>
                            <a:gd name="connsiteX0" fmla="*/ 0 w 2505075"/>
                            <a:gd name="connsiteY0" fmla="*/ 1390313 h 1699874"/>
                            <a:gd name="connsiteX1" fmla="*/ 61914 w 2505075"/>
                            <a:gd name="connsiteY1" fmla="*/ 1328399 h 1699874"/>
                            <a:gd name="connsiteX2" fmla="*/ 417513 w 2505075"/>
                            <a:gd name="connsiteY2" fmla="*/ 1328399 h 1699874"/>
                            <a:gd name="connsiteX3" fmla="*/ 686151 w 2505075"/>
                            <a:gd name="connsiteY3" fmla="*/ 0 h 1699874"/>
                            <a:gd name="connsiteX4" fmla="*/ 586581 w 2505075"/>
                            <a:gd name="connsiteY4" fmla="*/ 1328399 h 1699874"/>
                            <a:gd name="connsiteX5" fmla="*/ 2443161 w 2505075"/>
                            <a:gd name="connsiteY5" fmla="*/ 1328399 h 1699874"/>
                            <a:gd name="connsiteX6" fmla="*/ 2505075 w 2505075"/>
                            <a:gd name="connsiteY6" fmla="*/ 1390313 h 1699874"/>
                            <a:gd name="connsiteX7" fmla="*/ 2505075 w 2505075"/>
                            <a:gd name="connsiteY7" fmla="*/ 1545093 h 1699874"/>
                            <a:gd name="connsiteX8" fmla="*/ 2505075 w 2505075"/>
                            <a:gd name="connsiteY8" fmla="*/ 1545093 h 1699874"/>
                            <a:gd name="connsiteX9" fmla="*/ 2505075 w 2505075"/>
                            <a:gd name="connsiteY9" fmla="*/ 1637962 h 1699874"/>
                            <a:gd name="connsiteX10" fmla="*/ 2505075 w 2505075"/>
                            <a:gd name="connsiteY10" fmla="*/ 1637960 h 1699874"/>
                            <a:gd name="connsiteX11" fmla="*/ 2443161 w 2505075"/>
                            <a:gd name="connsiteY11" fmla="*/ 1699874 h 1699874"/>
                            <a:gd name="connsiteX12" fmla="*/ 615156 w 2505075"/>
                            <a:gd name="connsiteY12" fmla="*/ 1699874 h 1699874"/>
                            <a:gd name="connsiteX13" fmla="*/ 417513 w 2505075"/>
                            <a:gd name="connsiteY13" fmla="*/ 1699874 h 1699874"/>
                            <a:gd name="connsiteX14" fmla="*/ 61914 w 2505075"/>
                            <a:gd name="connsiteY14" fmla="*/ 1699874 h 1699874"/>
                            <a:gd name="connsiteX15" fmla="*/ 0 w 2505075"/>
                            <a:gd name="connsiteY15" fmla="*/ 1637960 h 1699874"/>
                            <a:gd name="connsiteX16" fmla="*/ 0 w 2505075"/>
                            <a:gd name="connsiteY16" fmla="*/ 1637962 h 1699874"/>
                            <a:gd name="connsiteX17" fmla="*/ 0 w 2505075"/>
                            <a:gd name="connsiteY17" fmla="*/ 1545093 h 1699874"/>
                            <a:gd name="connsiteX18" fmla="*/ 0 w 2505075"/>
                            <a:gd name="connsiteY18" fmla="*/ 1545093 h 1699874"/>
                            <a:gd name="connsiteX19" fmla="*/ 0 w 2505075"/>
                            <a:gd name="connsiteY19" fmla="*/ 1390313 h 1699874"/>
                            <a:gd name="connsiteX0" fmla="*/ 0 w 2505075"/>
                            <a:gd name="connsiteY0" fmla="*/ 1390313 h 1699874"/>
                            <a:gd name="connsiteX1" fmla="*/ 61914 w 2505075"/>
                            <a:gd name="connsiteY1" fmla="*/ 1328399 h 1699874"/>
                            <a:gd name="connsiteX2" fmla="*/ 459972 w 2505075"/>
                            <a:gd name="connsiteY2" fmla="*/ 1328399 h 1699874"/>
                            <a:gd name="connsiteX3" fmla="*/ 686151 w 2505075"/>
                            <a:gd name="connsiteY3" fmla="*/ 0 h 1699874"/>
                            <a:gd name="connsiteX4" fmla="*/ 586581 w 2505075"/>
                            <a:gd name="connsiteY4" fmla="*/ 1328399 h 1699874"/>
                            <a:gd name="connsiteX5" fmla="*/ 2443161 w 2505075"/>
                            <a:gd name="connsiteY5" fmla="*/ 1328399 h 1699874"/>
                            <a:gd name="connsiteX6" fmla="*/ 2505075 w 2505075"/>
                            <a:gd name="connsiteY6" fmla="*/ 1390313 h 1699874"/>
                            <a:gd name="connsiteX7" fmla="*/ 2505075 w 2505075"/>
                            <a:gd name="connsiteY7" fmla="*/ 1545093 h 1699874"/>
                            <a:gd name="connsiteX8" fmla="*/ 2505075 w 2505075"/>
                            <a:gd name="connsiteY8" fmla="*/ 1545093 h 1699874"/>
                            <a:gd name="connsiteX9" fmla="*/ 2505075 w 2505075"/>
                            <a:gd name="connsiteY9" fmla="*/ 1637962 h 1699874"/>
                            <a:gd name="connsiteX10" fmla="*/ 2505075 w 2505075"/>
                            <a:gd name="connsiteY10" fmla="*/ 1637960 h 1699874"/>
                            <a:gd name="connsiteX11" fmla="*/ 2443161 w 2505075"/>
                            <a:gd name="connsiteY11" fmla="*/ 1699874 h 1699874"/>
                            <a:gd name="connsiteX12" fmla="*/ 615156 w 2505075"/>
                            <a:gd name="connsiteY12" fmla="*/ 1699874 h 1699874"/>
                            <a:gd name="connsiteX13" fmla="*/ 417513 w 2505075"/>
                            <a:gd name="connsiteY13" fmla="*/ 1699874 h 1699874"/>
                            <a:gd name="connsiteX14" fmla="*/ 61914 w 2505075"/>
                            <a:gd name="connsiteY14" fmla="*/ 1699874 h 1699874"/>
                            <a:gd name="connsiteX15" fmla="*/ 0 w 2505075"/>
                            <a:gd name="connsiteY15" fmla="*/ 1637960 h 1699874"/>
                            <a:gd name="connsiteX16" fmla="*/ 0 w 2505075"/>
                            <a:gd name="connsiteY16" fmla="*/ 1637962 h 1699874"/>
                            <a:gd name="connsiteX17" fmla="*/ 0 w 2505075"/>
                            <a:gd name="connsiteY17" fmla="*/ 1545093 h 1699874"/>
                            <a:gd name="connsiteX18" fmla="*/ 0 w 2505075"/>
                            <a:gd name="connsiteY18" fmla="*/ 1545093 h 1699874"/>
                            <a:gd name="connsiteX19" fmla="*/ 0 w 2505075"/>
                            <a:gd name="connsiteY19" fmla="*/ 1390313 h 1699874"/>
                            <a:gd name="connsiteX0" fmla="*/ 0 w 2505075"/>
                            <a:gd name="connsiteY0" fmla="*/ 1011738 h 1321299"/>
                            <a:gd name="connsiteX1" fmla="*/ 61914 w 2505075"/>
                            <a:gd name="connsiteY1" fmla="*/ 949824 h 1321299"/>
                            <a:gd name="connsiteX2" fmla="*/ 459972 w 2505075"/>
                            <a:gd name="connsiteY2" fmla="*/ 949824 h 1321299"/>
                            <a:gd name="connsiteX3" fmla="*/ 693227 w 2505075"/>
                            <a:gd name="connsiteY3" fmla="*/ 0 h 1321299"/>
                            <a:gd name="connsiteX4" fmla="*/ 586581 w 2505075"/>
                            <a:gd name="connsiteY4" fmla="*/ 949824 h 1321299"/>
                            <a:gd name="connsiteX5" fmla="*/ 2443161 w 2505075"/>
                            <a:gd name="connsiteY5" fmla="*/ 949824 h 1321299"/>
                            <a:gd name="connsiteX6" fmla="*/ 2505075 w 2505075"/>
                            <a:gd name="connsiteY6" fmla="*/ 1011738 h 1321299"/>
                            <a:gd name="connsiteX7" fmla="*/ 2505075 w 2505075"/>
                            <a:gd name="connsiteY7" fmla="*/ 1166518 h 1321299"/>
                            <a:gd name="connsiteX8" fmla="*/ 2505075 w 2505075"/>
                            <a:gd name="connsiteY8" fmla="*/ 1166518 h 1321299"/>
                            <a:gd name="connsiteX9" fmla="*/ 2505075 w 2505075"/>
                            <a:gd name="connsiteY9" fmla="*/ 1259387 h 1321299"/>
                            <a:gd name="connsiteX10" fmla="*/ 2505075 w 2505075"/>
                            <a:gd name="connsiteY10" fmla="*/ 1259385 h 1321299"/>
                            <a:gd name="connsiteX11" fmla="*/ 2443161 w 2505075"/>
                            <a:gd name="connsiteY11" fmla="*/ 1321299 h 1321299"/>
                            <a:gd name="connsiteX12" fmla="*/ 615156 w 2505075"/>
                            <a:gd name="connsiteY12" fmla="*/ 1321299 h 1321299"/>
                            <a:gd name="connsiteX13" fmla="*/ 417513 w 2505075"/>
                            <a:gd name="connsiteY13" fmla="*/ 1321299 h 1321299"/>
                            <a:gd name="connsiteX14" fmla="*/ 61914 w 2505075"/>
                            <a:gd name="connsiteY14" fmla="*/ 1321299 h 1321299"/>
                            <a:gd name="connsiteX15" fmla="*/ 0 w 2505075"/>
                            <a:gd name="connsiteY15" fmla="*/ 1259385 h 1321299"/>
                            <a:gd name="connsiteX16" fmla="*/ 0 w 2505075"/>
                            <a:gd name="connsiteY16" fmla="*/ 1259387 h 1321299"/>
                            <a:gd name="connsiteX17" fmla="*/ 0 w 2505075"/>
                            <a:gd name="connsiteY17" fmla="*/ 1166518 h 1321299"/>
                            <a:gd name="connsiteX18" fmla="*/ 0 w 2505075"/>
                            <a:gd name="connsiteY18" fmla="*/ 1166518 h 1321299"/>
                            <a:gd name="connsiteX19" fmla="*/ 0 w 2505075"/>
                            <a:gd name="connsiteY19" fmla="*/ 1011738 h 1321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505075" h="1321299">
                              <a:moveTo>
                                <a:pt x="0" y="1011738"/>
                              </a:moveTo>
                              <a:cubicBezTo>
                                <a:pt x="0" y="977544"/>
                                <a:pt x="27720" y="949824"/>
                                <a:pt x="61914" y="949824"/>
                              </a:cubicBezTo>
                              <a:lnTo>
                                <a:pt x="459972" y="949824"/>
                              </a:lnTo>
                              <a:lnTo>
                                <a:pt x="693227" y="0"/>
                              </a:lnTo>
                              <a:lnTo>
                                <a:pt x="586581" y="949824"/>
                              </a:lnTo>
                              <a:lnTo>
                                <a:pt x="2443161" y="949824"/>
                              </a:lnTo>
                              <a:cubicBezTo>
                                <a:pt x="2477355" y="949824"/>
                                <a:pt x="2505075" y="977544"/>
                                <a:pt x="2505075" y="1011738"/>
                              </a:cubicBezTo>
                              <a:lnTo>
                                <a:pt x="2505075" y="1166518"/>
                              </a:lnTo>
                              <a:lnTo>
                                <a:pt x="2505075" y="1166518"/>
                              </a:lnTo>
                              <a:lnTo>
                                <a:pt x="2505075" y="1259387"/>
                              </a:lnTo>
                              <a:lnTo>
                                <a:pt x="2505075" y="1259385"/>
                              </a:lnTo>
                              <a:cubicBezTo>
                                <a:pt x="2505075" y="1293579"/>
                                <a:pt x="2477355" y="1321299"/>
                                <a:pt x="2443161" y="1321299"/>
                              </a:cubicBezTo>
                              <a:lnTo>
                                <a:pt x="615156" y="1321299"/>
                              </a:lnTo>
                              <a:lnTo>
                                <a:pt x="417513" y="1321299"/>
                              </a:lnTo>
                              <a:lnTo>
                                <a:pt x="61914" y="1321299"/>
                              </a:lnTo>
                              <a:cubicBezTo>
                                <a:pt x="27720" y="1321299"/>
                                <a:pt x="0" y="1293579"/>
                                <a:pt x="0" y="1259385"/>
                              </a:cubicBezTo>
                              <a:lnTo>
                                <a:pt x="0" y="1259387"/>
                              </a:lnTo>
                              <a:lnTo>
                                <a:pt x="0" y="1166518"/>
                              </a:lnTo>
                              <a:lnTo>
                                <a:pt x="0" y="1166518"/>
                              </a:lnTo>
                              <a:lnTo>
                                <a:pt x="0" y="10117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15" w:rsidRDefault="00772C15" w:rsidP="00772C1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原則被保険者本人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住所</w:t>
                            </w:r>
                            <w:r>
                              <w:rPr>
                                <w:sz w:val="18"/>
                              </w:rPr>
                              <w:t>・名前を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</w:rPr>
                              <w:t>してください。</w:t>
                            </w:r>
                          </w:p>
                          <w:p w:rsidR="00772C15" w:rsidRPr="004D2ABB" w:rsidRDefault="00772C15" w:rsidP="00772C1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また、</w:t>
                            </w:r>
                            <w:r>
                              <w:rPr>
                                <w:sz w:val="18"/>
                              </w:rPr>
                              <w:t>押印廃止に伴い、可能な限り自筆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sz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12C2" id="_x0000_s1030" style="position:absolute;left:0;text-align:left;margin-left:-40.05pt;margin-top:674.25pt;width:265.5pt;height:1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coordsize="2505075,1321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" o:allowoverlap="f" adj="-11796480,,5400" path="m,1011738c,977544,27720,949824,61914,949824r398058,l693227,,586581,949824r1856580,c2477355,949824,2505075,977544,2505075,1011738r,154780l2505075,1166518r,92869l2505075,1259385v,34194,-27720,61914,-61914,61914l615156,1321299r-197643,l61914,1321299c27720,1321299,,1293579,,1259385r,2l,1166518r,l,1011738xe" fillcolor="white [3212]" strokecolor="black [3200]" strokeweight="1pt">
                <v:stroke joinstyle="miter"/>
                <v:formulas/>
                <v:path arrowok="t" o:connecttype="custom" o:connectlocs="0,1297745;83337,1218328;619126,1218328;933089,0;789542,1218328;3288513,1218328;3371850,1297745;3371850,1496279;3371850,1496279;3371850,1615401;3371850,1615399;3288513,1694815;828005,1694815;561976,1694815;83337,1694815;0,1615399;0,1615401;0,1496279;0,1496279;0,1297745" o:connectangles="0,0,0,0,0,0,0,0,0,0,0,0,0,0,0,0,0,0,0,0" textboxrect="0,0,2505075,1321299"/>
                <v:textbox inset="0,0,0,0">
                  <w:txbxContent>
                    <w:p w:rsidR="00772C15" w:rsidRDefault="00772C15" w:rsidP="00772C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原則被保険者本人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住所</w:t>
                      </w:r>
                      <w:r>
                        <w:rPr>
                          <w:sz w:val="18"/>
                        </w:rPr>
                        <w:t>・名前を</w:t>
                      </w:r>
                      <w:r>
                        <w:rPr>
                          <w:rFonts w:hint="eastAsia"/>
                          <w:sz w:val="18"/>
                        </w:rPr>
                        <w:t>記載</w:t>
                      </w:r>
                      <w:r>
                        <w:rPr>
                          <w:sz w:val="18"/>
                        </w:rPr>
                        <w:t>してください。</w:t>
                      </w:r>
                    </w:p>
                    <w:p w:rsidR="00772C15" w:rsidRPr="004D2ABB" w:rsidRDefault="00772C15" w:rsidP="00772C1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また、</w:t>
                      </w:r>
                      <w:r>
                        <w:rPr>
                          <w:sz w:val="18"/>
                        </w:rPr>
                        <w:t>押印廃止に伴い、可能な限り自筆</w:t>
                      </w:r>
                      <w:r>
                        <w:rPr>
                          <w:rFonts w:hint="eastAsia"/>
                          <w:sz w:val="18"/>
                        </w:rPr>
                        <w:t>で</w:t>
                      </w:r>
                      <w:r>
                        <w:rPr>
                          <w:sz w:val="18"/>
                        </w:rPr>
                        <w:t>記載してください。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16A1">
        <w:t>(</w:t>
      </w:r>
      <w:r w:rsidR="00A916A1">
        <w:rPr>
          <w:rFonts w:hint="eastAsia"/>
        </w:rPr>
        <w:t>注意</w:t>
      </w:r>
      <w:r w:rsidR="00A916A1">
        <w:t>)</w:t>
      </w:r>
      <w:r w:rsidR="00A916A1">
        <w:rPr>
          <w:rFonts w:hint="eastAsia"/>
        </w:rPr>
        <w:t>・</w:t>
      </w:r>
      <w:r w:rsidR="00A916A1" w:rsidRPr="00B62E39">
        <w:rPr>
          <w:rFonts w:hint="eastAsia"/>
          <w:spacing w:val="2"/>
        </w:rPr>
        <w:t>この申請書の裏面に、介護支援専門員等が作成した住宅改修が必要と認められる</w:t>
      </w:r>
      <w:r w:rsidR="00A916A1">
        <w:rPr>
          <w:rFonts w:hint="eastAsia"/>
        </w:rPr>
        <w:t>理由を記載した書類、工事見積書、住宅改修後の完成予定の状態がわかる書類等</w:t>
      </w:r>
      <w:r w:rsidR="00A916A1">
        <w:t>(</w:t>
      </w:r>
      <w:r w:rsidR="00A916A1">
        <w:rPr>
          <w:rFonts w:hint="eastAsia"/>
        </w:rPr>
        <w:t>写真又は簡単な図を用いたもの</w:t>
      </w:r>
      <w:r w:rsidR="00A916A1">
        <w:t>)</w:t>
      </w:r>
      <w:r w:rsidR="00A916A1">
        <w:rPr>
          <w:rFonts w:hint="eastAsia"/>
        </w:rPr>
        <w:t>を添付してください。</w:t>
      </w:r>
    </w:p>
    <w:p w:rsidR="00A916A1" w:rsidRDefault="00A916A1">
      <w:pPr>
        <w:ind w:left="839" w:hanging="839"/>
      </w:pPr>
      <w:r>
        <w:rPr>
          <w:rFonts w:hint="eastAsia"/>
        </w:rPr>
        <w:t xml:space="preserve">　　　・改修を行った住宅の所有者が当該被保険者でない場合は、所有者の承諾書も併せて添付してください。</w:t>
      </w:r>
    </w:p>
    <w:sectPr w:rsidR="00A916A1" w:rsidSect="00ED0206">
      <w:pgSz w:w="11906" w:h="16838" w:code="9"/>
      <w:pgMar w:top="1134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95" w:rsidRDefault="00FB0D95" w:rsidP="006515FA">
      <w:r>
        <w:separator/>
      </w:r>
    </w:p>
  </w:endnote>
  <w:endnote w:type="continuationSeparator" w:id="0">
    <w:p w:rsidR="00FB0D95" w:rsidRDefault="00FB0D95" w:rsidP="0065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95" w:rsidRDefault="00FB0D95" w:rsidP="006515FA">
      <w:r>
        <w:separator/>
      </w:r>
    </w:p>
  </w:footnote>
  <w:footnote w:type="continuationSeparator" w:id="0">
    <w:p w:rsidR="00FB0D95" w:rsidRDefault="00FB0D95" w:rsidP="00651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1"/>
    <w:rsid w:val="00220748"/>
    <w:rsid w:val="00273274"/>
    <w:rsid w:val="004130AE"/>
    <w:rsid w:val="00456FD4"/>
    <w:rsid w:val="00473AE3"/>
    <w:rsid w:val="00555BE4"/>
    <w:rsid w:val="006515FA"/>
    <w:rsid w:val="00772C15"/>
    <w:rsid w:val="00825805"/>
    <w:rsid w:val="008B706B"/>
    <w:rsid w:val="008E102A"/>
    <w:rsid w:val="00977074"/>
    <w:rsid w:val="00A916A1"/>
    <w:rsid w:val="00B26B28"/>
    <w:rsid w:val="00B62E39"/>
    <w:rsid w:val="00B803DA"/>
    <w:rsid w:val="00BE652A"/>
    <w:rsid w:val="00C64F5B"/>
    <w:rsid w:val="00D73AC5"/>
    <w:rsid w:val="00E305F0"/>
    <w:rsid w:val="00E60AD1"/>
    <w:rsid w:val="00ED0206"/>
    <w:rsid w:val="00EF57BD"/>
    <w:rsid w:val="00FB0920"/>
    <w:rsid w:val="00F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D0688"/>
  <w15:chartTrackingRefBased/>
  <w15:docId w15:val="{3238CBD2-F6F4-4384-882E-C82C3CB5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様式第13号(第25条関係)</vt:lpstr>
    </vt:vector>
  </TitlesOfParts>
  <Company>-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福崎 勇也</cp:lastModifiedBy>
  <cp:revision>6</cp:revision>
  <cp:lastPrinted>2011-11-07T01:38:00Z</cp:lastPrinted>
  <dcterms:created xsi:type="dcterms:W3CDTF">2023-12-21T06:46:00Z</dcterms:created>
  <dcterms:modified xsi:type="dcterms:W3CDTF">2023-12-21T06:50:00Z</dcterms:modified>
</cp:coreProperties>
</file>